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03" w:rsidRPr="005D0EB4" w:rsidRDefault="003C4703" w:rsidP="005D0E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D0EB4">
        <w:rPr>
          <w:rFonts w:ascii="Times New Roman" w:hAnsi="Times New Roman"/>
          <w:b/>
          <w:sz w:val="24"/>
          <w:szCs w:val="24"/>
        </w:rPr>
        <w:t>Выступление старшего методиста отдела образования</w:t>
      </w:r>
    </w:p>
    <w:p w:rsidR="003C4703" w:rsidRPr="005D0EB4" w:rsidRDefault="003C4703" w:rsidP="005D0E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D0EB4">
        <w:rPr>
          <w:rFonts w:ascii="Times New Roman" w:hAnsi="Times New Roman"/>
          <w:b/>
          <w:sz w:val="24"/>
          <w:szCs w:val="24"/>
        </w:rPr>
        <w:t>Администрации Уст</w:t>
      </w:r>
      <w:r>
        <w:rPr>
          <w:rFonts w:ascii="Times New Roman" w:hAnsi="Times New Roman"/>
          <w:b/>
          <w:sz w:val="24"/>
          <w:szCs w:val="24"/>
        </w:rPr>
        <w:t>ь-Донецкого района Вербицкой Т.И</w:t>
      </w:r>
      <w:r w:rsidRPr="005D0EB4">
        <w:rPr>
          <w:rFonts w:ascii="Times New Roman" w:hAnsi="Times New Roman"/>
          <w:b/>
          <w:sz w:val="24"/>
          <w:szCs w:val="24"/>
        </w:rPr>
        <w:t>.</w:t>
      </w:r>
    </w:p>
    <w:p w:rsidR="003C4703" w:rsidRPr="005D0EB4" w:rsidRDefault="003C4703" w:rsidP="005D0E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D0EB4">
        <w:rPr>
          <w:rFonts w:ascii="Times New Roman" w:hAnsi="Times New Roman"/>
          <w:b/>
          <w:sz w:val="24"/>
          <w:szCs w:val="24"/>
        </w:rPr>
        <w:t>на районной педагогической конференции</w:t>
      </w:r>
    </w:p>
    <w:p w:rsidR="003C4703" w:rsidRPr="005D0EB4" w:rsidRDefault="003C4703" w:rsidP="005D0E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D0EB4">
        <w:rPr>
          <w:rFonts w:ascii="Times New Roman" w:hAnsi="Times New Roman"/>
          <w:b/>
          <w:sz w:val="24"/>
          <w:szCs w:val="24"/>
        </w:rPr>
        <w:t>«Реализация ФГОС дошкольного образования:</w:t>
      </w:r>
    </w:p>
    <w:p w:rsidR="003C4703" w:rsidRPr="005D0EB4" w:rsidRDefault="003C4703" w:rsidP="005D0E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D0EB4">
        <w:rPr>
          <w:rFonts w:ascii="Times New Roman" w:hAnsi="Times New Roman"/>
          <w:b/>
          <w:sz w:val="24"/>
          <w:szCs w:val="24"/>
        </w:rPr>
        <w:t>проблемы и перспективы</w:t>
      </w:r>
      <w:r w:rsidRPr="005D0EB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3C4703" w:rsidRPr="005D0EB4" w:rsidRDefault="003C4703" w:rsidP="00E50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4703" w:rsidRPr="001104D8" w:rsidRDefault="003C4703" w:rsidP="00E508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4D8">
        <w:rPr>
          <w:rFonts w:ascii="Times New Roman" w:hAnsi="Times New Roman"/>
          <w:sz w:val="28"/>
          <w:szCs w:val="28"/>
        </w:rPr>
        <w:t>СЛАЙД 1</w:t>
      </w:r>
    </w:p>
    <w:p w:rsidR="003C4703" w:rsidRDefault="003C4703" w:rsidP="00E50833">
      <w:pPr>
        <w:pStyle w:val="Heading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131313"/>
          <w:sz w:val="32"/>
          <w:szCs w:val="32"/>
        </w:rPr>
        <w:t xml:space="preserve">     </w:t>
      </w:r>
      <w:r w:rsidRPr="00786D9C">
        <w:rPr>
          <w:rFonts w:ascii="Times New Roman" w:hAnsi="Times New Roman" w:cs="Times New Roman"/>
          <w:b w:val="0"/>
          <w:color w:val="131313"/>
          <w:sz w:val="28"/>
          <w:szCs w:val="28"/>
        </w:rPr>
        <w:t>Со вступлением в силу с 1 января 2014г. федерального государственного образовательного ст</w:t>
      </w:r>
      <w:r>
        <w:rPr>
          <w:rFonts w:ascii="Times New Roman" w:hAnsi="Times New Roman" w:cs="Times New Roman"/>
          <w:b w:val="0"/>
          <w:color w:val="131313"/>
          <w:sz w:val="28"/>
          <w:szCs w:val="28"/>
        </w:rPr>
        <w:t xml:space="preserve">андарта </w:t>
      </w:r>
      <w:r w:rsidRPr="00786D9C">
        <w:rPr>
          <w:rFonts w:ascii="Times New Roman" w:hAnsi="Times New Roman" w:cs="Times New Roman"/>
          <w:b w:val="0"/>
          <w:color w:val="131313"/>
          <w:sz w:val="28"/>
          <w:szCs w:val="28"/>
        </w:rPr>
        <w:t xml:space="preserve"> в системе дошкольного образования произошли большие изменения в содержании и структуре, которые повысили требования к личностному и профессиональному развитию педагога, </w:t>
      </w:r>
      <w:r>
        <w:rPr>
          <w:rFonts w:ascii="Times New Roman" w:hAnsi="Times New Roman" w:cs="Times New Roman"/>
          <w:b w:val="0"/>
          <w:sz w:val="28"/>
          <w:szCs w:val="28"/>
        </w:rPr>
        <w:t>преумножили</w:t>
      </w:r>
      <w:r w:rsidRPr="00786D9C">
        <w:rPr>
          <w:rFonts w:ascii="Times New Roman" w:hAnsi="Times New Roman" w:cs="Times New Roman"/>
          <w:b w:val="0"/>
          <w:sz w:val="28"/>
          <w:szCs w:val="28"/>
        </w:rPr>
        <w:t xml:space="preserve"> роль родител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786D9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дали</w:t>
      </w:r>
      <w:r w:rsidRPr="00786D9C">
        <w:rPr>
          <w:rFonts w:ascii="Times New Roman" w:hAnsi="Times New Roman" w:cs="Times New Roman"/>
          <w:b w:val="0"/>
          <w:sz w:val="28"/>
          <w:szCs w:val="28"/>
        </w:rPr>
        <w:t xml:space="preserve"> направления инклюзивного образования.</w:t>
      </w:r>
      <w:r w:rsidRPr="00786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703" w:rsidRDefault="003C4703" w:rsidP="00E508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0C104C">
        <w:rPr>
          <w:rFonts w:ascii="Times New Roman" w:hAnsi="Times New Roman"/>
          <w:sz w:val="28"/>
          <w:szCs w:val="28"/>
          <w:lang w:eastAsia="ru-RU"/>
        </w:rPr>
        <w:t>В связи с этим во всех дошкольных образовательных организациях утверждены и действуют рабочие группы по сопровождению поэтапного введения ФГОС ДО, сформированы нормативны</w:t>
      </w:r>
      <w:r>
        <w:rPr>
          <w:rFonts w:ascii="Times New Roman" w:hAnsi="Times New Roman"/>
          <w:sz w:val="28"/>
          <w:szCs w:val="28"/>
          <w:lang w:eastAsia="ru-RU"/>
        </w:rPr>
        <w:t xml:space="preserve">е и распорядительные документы, разработаны «дорожные карты», определяющие действия по реализации Стандарта. </w:t>
      </w:r>
    </w:p>
    <w:p w:rsidR="003C4703" w:rsidRDefault="003C4703" w:rsidP="00E508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0C104C">
        <w:rPr>
          <w:rFonts w:ascii="Times New Roman" w:hAnsi="Times New Roman"/>
          <w:sz w:val="28"/>
          <w:szCs w:val="28"/>
          <w:lang w:eastAsia="ru-RU"/>
        </w:rPr>
        <w:t>а протяжении 1,5 лет были выявлены проблемы</w:t>
      </w:r>
      <w:r>
        <w:rPr>
          <w:rFonts w:ascii="Times New Roman" w:hAnsi="Times New Roman"/>
          <w:sz w:val="28"/>
          <w:szCs w:val="28"/>
          <w:lang w:eastAsia="ru-RU"/>
        </w:rPr>
        <w:t>, связанные с введением Стандарта,</w:t>
      </w:r>
      <w:r w:rsidRPr="000C104C">
        <w:rPr>
          <w:rFonts w:ascii="Times New Roman" w:hAnsi="Times New Roman"/>
          <w:sz w:val="28"/>
          <w:szCs w:val="28"/>
          <w:lang w:eastAsia="ru-RU"/>
        </w:rPr>
        <w:t xml:space="preserve"> и определены перспективы их решения</w:t>
      </w:r>
      <w:r>
        <w:rPr>
          <w:rFonts w:ascii="Times New Roman" w:hAnsi="Times New Roman"/>
          <w:sz w:val="28"/>
          <w:szCs w:val="28"/>
          <w:lang w:eastAsia="ru-RU"/>
        </w:rPr>
        <w:t>, которые представлены Вашему вниманию на слайдах.</w:t>
      </w:r>
    </w:p>
    <w:p w:rsidR="003C4703" w:rsidRDefault="003C4703" w:rsidP="00E508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4703" w:rsidRPr="000C104C" w:rsidRDefault="003C4703" w:rsidP="00E508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СЛАЙД 2</w:t>
      </w:r>
    </w:p>
    <w:p w:rsidR="003C4703" w:rsidRDefault="003C4703" w:rsidP="00E508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институтом развития образования </w:t>
      </w:r>
      <w:r w:rsidRPr="000C104C">
        <w:rPr>
          <w:rFonts w:ascii="Times New Roman" w:hAnsi="Times New Roman"/>
          <w:sz w:val="28"/>
          <w:szCs w:val="28"/>
        </w:rPr>
        <w:t>проводится экспертиза примерных основных образовательных программ дошкольного образования, кото</w:t>
      </w:r>
      <w:r>
        <w:rPr>
          <w:rFonts w:ascii="Times New Roman" w:hAnsi="Times New Roman"/>
          <w:sz w:val="28"/>
          <w:szCs w:val="28"/>
        </w:rPr>
        <w:t>рые и будут использоваться для</w:t>
      </w:r>
      <w:r w:rsidRPr="000C104C">
        <w:rPr>
          <w:rFonts w:ascii="Times New Roman" w:hAnsi="Times New Roman"/>
          <w:sz w:val="28"/>
          <w:szCs w:val="28"/>
        </w:rPr>
        <w:t xml:space="preserve"> организац</w:t>
      </w:r>
      <w:r>
        <w:rPr>
          <w:rFonts w:ascii="Times New Roman" w:hAnsi="Times New Roman"/>
          <w:sz w:val="28"/>
          <w:szCs w:val="28"/>
        </w:rPr>
        <w:t xml:space="preserve">ии </w:t>
      </w:r>
      <w:r w:rsidRPr="000C104C">
        <w:rPr>
          <w:rFonts w:ascii="Times New Roman" w:hAnsi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/>
          <w:sz w:val="28"/>
          <w:szCs w:val="28"/>
        </w:rPr>
        <w:t>.</w:t>
      </w:r>
      <w:r w:rsidRPr="000C104C">
        <w:rPr>
          <w:rFonts w:ascii="Times New Roman" w:hAnsi="Times New Roman"/>
          <w:sz w:val="28"/>
          <w:szCs w:val="28"/>
        </w:rPr>
        <w:t xml:space="preserve"> Переходный период, в течение которого </w:t>
      </w:r>
      <w:r>
        <w:rPr>
          <w:rFonts w:ascii="Times New Roman" w:hAnsi="Times New Roman"/>
          <w:sz w:val="28"/>
          <w:szCs w:val="28"/>
        </w:rPr>
        <w:t>детские сады</w:t>
      </w:r>
      <w:r w:rsidRPr="000C104C">
        <w:rPr>
          <w:rFonts w:ascii="Times New Roman" w:hAnsi="Times New Roman"/>
          <w:sz w:val="28"/>
          <w:szCs w:val="28"/>
        </w:rPr>
        <w:t xml:space="preserve"> приведут свои образовательные програм</w:t>
      </w:r>
      <w:r>
        <w:rPr>
          <w:rFonts w:ascii="Times New Roman" w:hAnsi="Times New Roman"/>
          <w:sz w:val="28"/>
          <w:szCs w:val="28"/>
        </w:rPr>
        <w:t>мы в соответствие</w:t>
      </w:r>
      <w:r w:rsidRPr="000C104C">
        <w:rPr>
          <w:rFonts w:ascii="Times New Roman" w:hAnsi="Times New Roman"/>
          <w:sz w:val="28"/>
          <w:szCs w:val="28"/>
        </w:rPr>
        <w:t xml:space="preserve"> с требованиями ФГОС, продлится до 1 января 2016 года. На данный момент </w:t>
      </w:r>
      <w:r>
        <w:rPr>
          <w:rFonts w:ascii="Times New Roman" w:hAnsi="Times New Roman"/>
          <w:sz w:val="28"/>
          <w:szCs w:val="28"/>
        </w:rPr>
        <w:t xml:space="preserve">наши </w:t>
      </w:r>
      <w:r w:rsidRPr="000C104C">
        <w:rPr>
          <w:rFonts w:ascii="Times New Roman" w:hAnsi="Times New Roman"/>
          <w:sz w:val="28"/>
          <w:szCs w:val="28"/>
        </w:rPr>
        <w:t>дошкольные организации используют программы, адаптированные к требованиям Стандарта.</w:t>
      </w:r>
    </w:p>
    <w:p w:rsidR="003C4703" w:rsidRDefault="003C4703" w:rsidP="00E5083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B0BDD">
        <w:rPr>
          <w:rStyle w:val="FontStyle203"/>
          <w:rFonts w:ascii="Times New Roman" w:hAnsi="Times New Roman" w:cs="Times New Roman"/>
          <w:b w:val="0"/>
          <w:sz w:val="28"/>
          <w:szCs w:val="28"/>
        </w:rPr>
        <w:t>Районным методическим кабинетом проведён ряд мероприятий, направленных на</w:t>
      </w:r>
      <w:r>
        <w:rPr>
          <w:rStyle w:val="FontStyle203"/>
          <w:rFonts w:ascii="Times New Roman" w:hAnsi="Times New Roman" w:cs="Times New Roman"/>
          <w:b w:val="0"/>
          <w:sz w:val="28"/>
          <w:szCs w:val="28"/>
        </w:rPr>
        <w:t xml:space="preserve"> успешную реализацию</w:t>
      </w:r>
      <w:r w:rsidRPr="00CB0BDD">
        <w:rPr>
          <w:rStyle w:val="FontStyle203"/>
          <w:rFonts w:ascii="Times New Roman" w:hAnsi="Times New Roman" w:cs="Times New Roman"/>
          <w:b w:val="0"/>
          <w:sz w:val="28"/>
          <w:szCs w:val="28"/>
        </w:rPr>
        <w:t xml:space="preserve"> ФГОС </w:t>
      </w:r>
      <w:r>
        <w:rPr>
          <w:rStyle w:val="FontStyle203"/>
          <w:rFonts w:ascii="Times New Roman" w:hAnsi="Times New Roman" w:cs="Times New Roman"/>
          <w:b w:val="0"/>
          <w:sz w:val="28"/>
          <w:szCs w:val="28"/>
        </w:rPr>
        <w:t xml:space="preserve">– это: </w:t>
      </w:r>
      <w:r w:rsidRPr="00CB0BDD">
        <w:rPr>
          <w:rStyle w:val="FontStyle203"/>
          <w:rFonts w:ascii="Times New Roman" w:hAnsi="Times New Roman" w:cs="Times New Roman"/>
          <w:b w:val="0"/>
          <w:sz w:val="28"/>
          <w:szCs w:val="28"/>
        </w:rPr>
        <w:t xml:space="preserve">методические объединения педагогов, круглый стол «Проблемы разработки образовательной программы дошкольного учреждения в соответствии с ФГОС и пути их решения»; </w:t>
      </w:r>
      <w:r w:rsidRPr="00CB0BDD">
        <w:rPr>
          <w:rFonts w:ascii="Times New Roman" w:hAnsi="Times New Roman"/>
          <w:sz w:val="28"/>
          <w:szCs w:val="28"/>
          <w:lang w:eastAsia="ru-RU"/>
        </w:rPr>
        <w:t xml:space="preserve">разработаны и даны методические рекомендации по составлению основной образовательной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>дошкольного образования</w:t>
      </w:r>
      <w:r w:rsidRPr="00CB0BDD">
        <w:rPr>
          <w:rFonts w:ascii="Times New Roman" w:hAnsi="Times New Roman"/>
          <w:sz w:val="28"/>
          <w:szCs w:val="28"/>
          <w:lang w:eastAsia="ru-RU"/>
        </w:rPr>
        <w:t xml:space="preserve"> на основе </w:t>
      </w:r>
      <w:r>
        <w:rPr>
          <w:rFonts w:ascii="Times New Roman" w:hAnsi="Times New Roman"/>
          <w:sz w:val="28"/>
          <w:szCs w:val="28"/>
          <w:lang w:eastAsia="ru-RU"/>
        </w:rPr>
        <w:t>Стандарта</w:t>
      </w:r>
      <w:r w:rsidRPr="00CB0BDD">
        <w:rPr>
          <w:rFonts w:ascii="Times New Roman" w:hAnsi="Times New Roman"/>
          <w:sz w:val="28"/>
          <w:szCs w:val="28"/>
          <w:lang w:eastAsia="ru-RU"/>
        </w:rPr>
        <w:t xml:space="preserve"> и примерной основной образовательной программы.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C4703" w:rsidRDefault="003C4703" w:rsidP="00E50833">
      <w:pPr>
        <w:spacing w:after="0" w:line="240" w:lineRule="auto"/>
        <w:jc w:val="both"/>
        <w:rPr>
          <w:rStyle w:val="FontStyle203"/>
          <w:rFonts w:ascii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</w:pPr>
    </w:p>
    <w:p w:rsidR="003C4703" w:rsidRPr="002036CB" w:rsidRDefault="003C4703" w:rsidP="00E50833">
      <w:pPr>
        <w:spacing w:after="0" w:line="240" w:lineRule="auto"/>
        <w:jc w:val="both"/>
        <w:rPr>
          <w:rStyle w:val="FontStyle203"/>
          <w:rFonts w:ascii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>
        <w:rPr>
          <w:rStyle w:val="FontStyle203"/>
          <w:rFonts w:ascii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  <w:t>СЛАЙД 3</w:t>
      </w:r>
    </w:p>
    <w:p w:rsidR="003C4703" w:rsidRDefault="003C4703" w:rsidP="00E50833">
      <w:pPr>
        <w:spacing w:after="0" w:line="240" w:lineRule="auto"/>
        <w:jc w:val="both"/>
        <w:rPr>
          <w:rStyle w:val="FontStyle20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3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60C46">
        <w:rPr>
          <w:rStyle w:val="FontStyle203"/>
          <w:rFonts w:ascii="Times New Roman" w:hAnsi="Times New Roman" w:cs="Times New Roman"/>
          <w:b w:val="0"/>
          <w:sz w:val="28"/>
          <w:szCs w:val="28"/>
        </w:rPr>
        <w:t xml:space="preserve">В целях повышения </w:t>
      </w:r>
      <w:r>
        <w:rPr>
          <w:rStyle w:val="FontStyle203"/>
          <w:rFonts w:ascii="Times New Roman" w:hAnsi="Times New Roman" w:cs="Times New Roman"/>
          <w:b w:val="0"/>
          <w:sz w:val="28"/>
          <w:szCs w:val="28"/>
        </w:rPr>
        <w:t xml:space="preserve">профессионального </w:t>
      </w:r>
      <w:r w:rsidRPr="00260C46">
        <w:rPr>
          <w:rStyle w:val="FontStyle203"/>
          <w:rFonts w:ascii="Times New Roman" w:hAnsi="Times New Roman" w:cs="Times New Roman"/>
          <w:b w:val="0"/>
          <w:sz w:val="28"/>
          <w:szCs w:val="28"/>
        </w:rPr>
        <w:t xml:space="preserve">уровня </w:t>
      </w:r>
      <w:r>
        <w:rPr>
          <w:rStyle w:val="FontStyle203"/>
          <w:rFonts w:ascii="Times New Roman" w:hAnsi="Times New Roman" w:cs="Times New Roman"/>
          <w:b w:val="0"/>
          <w:sz w:val="28"/>
          <w:szCs w:val="28"/>
        </w:rPr>
        <w:t xml:space="preserve">в условиях реализации требований Стандарта </w:t>
      </w:r>
      <w:r w:rsidRPr="004165E0">
        <w:rPr>
          <w:rStyle w:val="FontStyle203"/>
          <w:rFonts w:ascii="Times New Roman" w:hAnsi="Times New Roman" w:cs="Times New Roman"/>
          <w:b w:val="0"/>
          <w:sz w:val="28"/>
          <w:szCs w:val="28"/>
        </w:rPr>
        <w:t>34</w:t>
      </w:r>
      <w:r>
        <w:rPr>
          <w:rStyle w:val="FontStyle203"/>
          <w:rFonts w:ascii="Times New Roman" w:hAnsi="Times New Roman" w:cs="Times New Roman"/>
          <w:b w:val="0"/>
          <w:sz w:val="28"/>
          <w:szCs w:val="28"/>
        </w:rPr>
        <w:t xml:space="preserve"> педагога и </w:t>
      </w:r>
      <w:r w:rsidRPr="004165E0">
        <w:rPr>
          <w:rStyle w:val="FontStyle203"/>
          <w:rFonts w:ascii="Times New Roman" w:hAnsi="Times New Roman" w:cs="Times New Roman"/>
          <w:b w:val="0"/>
          <w:sz w:val="28"/>
          <w:szCs w:val="28"/>
        </w:rPr>
        <w:t>13</w:t>
      </w:r>
      <w:r w:rsidRPr="004165E0">
        <w:rPr>
          <w:rStyle w:val="FontStyle203"/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Style w:val="FontStyle203"/>
          <w:rFonts w:ascii="Times New Roman" w:hAnsi="Times New Roman" w:cs="Times New Roman"/>
          <w:b w:val="0"/>
          <w:sz w:val="28"/>
          <w:szCs w:val="28"/>
        </w:rPr>
        <w:t>руководителей дошкольных организаций</w:t>
      </w:r>
      <w:r w:rsidRPr="00260C46">
        <w:rPr>
          <w:rStyle w:val="FontStyle203"/>
          <w:rFonts w:ascii="Times New Roman" w:hAnsi="Times New Roman" w:cs="Times New Roman"/>
          <w:b w:val="0"/>
          <w:sz w:val="28"/>
          <w:szCs w:val="28"/>
        </w:rPr>
        <w:t xml:space="preserve"> про</w:t>
      </w:r>
      <w:r>
        <w:rPr>
          <w:rStyle w:val="FontStyle203"/>
          <w:rFonts w:ascii="Times New Roman" w:hAnsi="Times New Roman" w:cs="Times New Roman"/>
          <w:b w:val="0"/>
          <w:sz w:val="28"/>
          <w:szCs w:val="28"/>
        </w:rPr>
        <w:t>шли</w:t>
      </w:r>
      <w:r w:rsidRPr="00260C46">
        <w:rPr>
          <w:rStyle w:val="FontStyle203"/>
          <w:rFonts w:ascii="Times New Roman" w:hAnsi="Times New Roman" w:cs="Times New Roman"/>
          <w:b w:val="0"/>
          <w:sz w:val="28"/>
          <w:szCs w:val="28"/>
        </w:rPr>
        <w:t xml:space="preserve"> курсы повышения квалификации и п</w:t>
      </w:r>
      <w:r>
        <w:rPr>
          <w:rStyle w:val="FontStyle203"/>
          <w:rFonts w:ascii="Times New Roman" w:hAnsi="Times New Roman" w:cs="Times New Roman"/>
          <w:b w:val="0"/>
          <w:sz w:val="28"/>
          <w:szCs w:val="28"/>
        </w:rPr>
        <w:t>рофессиональную переподготовку. Они активно участвуют в семинарах, конференциях</w:t>
      </w:r>
      <w:r w:rsidRPr="00260C46">
        <w:rPr>
          <w:rStyle w:val="FontStyle203"/>
          <w:rFonts w:ascii="Times New Roman" w:hAnsi="Times New Roman" w:cs="Times New Roman"/>
          <w:b w:val="0"/>
          <w:sz w:val="28"/>
          <w:szCs w:val="28"/>
        </w:rPr>
        <w:t xml:space="preserve">  всероссийского и межрегионального уровня по проблеме «Введение федерального государственного образовательного стандарта в ДОУ. Обновление содержания дошкольного образования в условиях ФГОС», проводимые</w:t>
      </w:r>
      <w:r>
        <w:rPr>
          <w:rStyle w:val="FontStyle203"/>
          <w:rFonts w:ascii="Times New Roman" w:hAnsi="Times New Roman" w:cs="Times New Roman"/>
          <w:b w:val="0"/>
          <w:sz w:val="28"/>
          <w:szCs w:val="28"/>
        </w:rPr>
        <w:t xml:space="preserve"> министерством образования</w:t>
      </w:r>
      <w:r w:rsidRPr="00260C46">
        <w:rPr>
          <w:rStyle w:val="FontStyle203"/>
          <w:rFonts w:ascii="Times New Roman" w:hAnsi="Times New Roman" w:cs="Times New Roman"/>
          <w:b w:val="0"/>
          <w:sz w:val="28"/>
          <w:szCs w:val="28"/>
        </w:rPr>
        <w:t xml:space="preserve"> РО и </w:t>
      </w:r>
      <w:r>
        <w:rPr>
          <w:rStyle w:val="FontStyle203"/>
          <w:rFonts w:ascii="Times New Roman" w:hAnsi="Times New Roman" w:cs="Times New Roman"/>
          <w:b w:val="0"/>
          <w:sz w:val="28"/>
          <w:szCs w:val="28"/>
        </w:rPr>
        <w:t>институтом повышения квалификации</w:t>
      </w:r>
      <w:r w:rsidRPr="00260C46">
        <w:rPr>
          <w:rStyle w:val="FontStyle203"/>
          <w:rFonts w:ascii="Times New Roman" w:hAnsi="Times New Roman" w:cs="Times New Roman"/>
          <w:b w:val="0"/>
          <w:sz w:val="28"/>
          <w:szCs w:val="28"/>
        </w:rPr>
        <w:t xml:space="preserve">, с применением методик дистанционного обучения. </w:t>
      </w:r>
      <w:r>
        <w:rPr>
          <w:rStyle w:val="FontStyle203"/>
          <w:rFonts w:ascii="Times New Roman" w:hAnsi="Times New Roman" w:cs="Times New Roman"/>
          <w:b w:val="0"/>
          <w:sz w:val="28"/>
          <w:szCs w:val="28"/>
        </w:rPr>
        <w:t>В октябре</w:t>
      </w:r>
      <w:r w:rsidRPr="00260C46">
        <w:rPr>
          <w:rStyle w:val="FontStyle203"/>
          <w:rFonts w:ascii="Times New Roman" w:hAnsi="Times New Roman" w:cs="Times New Roman"/>
          <w:b w:val="0"/>
          <w:sz w:val="28"/>
          <w:szCs w:val="28"/>
        </w:rPr>
        <w:t xml:space="preserve"> 2014г.</w:t>
      </w:r>
      <w:r>
        <w:rPr>
          <w:rStyle w:val="FontStyle203"/>
          <w:rFonts w:ascii="Times New Roman" w:hAnsi="Times New Roman" w:cs="Times New Roman"/>
          <w:b w:val="0"/>
          <w:sz w:val="28"/>
          <w:szCs w:val="28"/>
        </w:rPr>
        <w:t xml:space="preserve"> районным</w:t>
      </w:r>
      <w:r w:rsidRPr="00260C46">
        <w:rPr>
          <w:rStyle w:val="FontStyle203"/>
          <w:rFonts w:ascii="Times New Roman" w:hAnsi="Times New Roman" w:cs="Times New Roman"/>
          <w:b w:val="0"/>
          <w:sz w:val="28"/>
          <w:szCs w:val="28"/>
        </w:rPr>
        <w:t xml:space="preserve"> методическим кабинетом совместно с  РИПК и ППРО были организованы территориальные курсы повышения квалификации по теме «Развитие профессиональной компетентности воспитателя Д</w:t>
      </w:r>
      <w:r>
        <w:rPr>
          <w:rStyle w:val="FontStyle203"/>
          <w:rFonts w:ascii="Times New Roman" w:hAnsi="Times New Roman" w:cs="Times New Roman"/>
          <w:b w:val="0"/>
          <w:sz w:val="28"/>
          <w:szCs w:val="28"/>
        </w:rPr>
        <w:t xml:space="preserve">ОУ в условиях введения ФГОС ДО» для 25 педагогов. </w:t>
      </w:r>
    </w:p>
    <w:p w:rsidR="003C4703" w:rsidRDefault="003C4703" w:rsidP="00E50833">
      <w:pPr>
        <w:spacing w:after="0" w:line="240" w:lineRule="auto"/>
        <w:jc w:val="both"/>
        <w:rPr>
          <w:rStyle w:val="FontStyle20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3"/>
          <w:rFonts w:ascii="Times New Roman" w:hAnsi="Times New Roman" w:cs="Times New Roman"/>
          <w:b w:val="0"/>
          <w:sz w:val="28"/>
          <w:szCs w:val="28"/>
        </w:rPr>
        <w:t>СЛАЙД 4</w:t>
      </w:r>
    </w:p>
    <w:p w:rsidR="003C4703" w:rsidRDefault="003C4703" w:rsidP="00E508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FontStyle203"/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Введены</w:t>
      </w:r>
      <w:r w:rsidRPr="00C079F4">
        <w:rPr>
          <w:rFonts w:ascii="Times New Roman" w:hAnsi="Times New Roman"/>
          <w:sz w:val="28"/>
          <w:szCs w:val="28"/>
          <w:lang w:eastAsia="ru-RU"/>
        </w:rPr>
        <w:t xml:space="preserve"> дополнительные штатные единицы педагогов-психологов, учителей логопедов, инструкторов по физической культуре, музыкальных руководителей не только во вновь созданных, но и в ранее существующих детских садах. </w:t>
      </w:r>
    </w:p>
    <w:p w:rsidR="003C4703" w:rsidRDefault="003C4703" w:rsidP="00E508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4703" w:rsidRDefault="003C4703" w:rsidP="00E508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СЛАЙД 5</w:t>
      </w:r>
    </w:p>
    <w:p w:rsidR="003C4703" w:rsidRDefault="003C4703" w:rsidP="00E508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Необходимость этого продиктована четвёртой проблемой - организацией</w:t>
      </w:r>
      <w:r w:rsidRPr="00DB666D">
        <w:rPr>
          <w:rFonts w:ascii="Times New Roman" w:hAnsi="Times New Roman"/>
          <w:sz w:val="28"/>
          <w:szCs w:val="28"/>
          <w:lang w:eastAsia="ru-RU"/>
        </w:rPr>
        <w:t xml:space="preserve"> получения дошкольного образования детьми-инвалидами в соответствии с действующим законодательством.</w:t>
      </w:r>
      <w:r w:rsidRPr="00DB666D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DB666D">
        <w:rPr>
          <w:rFonts w:ascii="Times New Roman" w:hAnsi="Times New Roman"/>
          <w:sz w:val="28"/>
          <w:szCs w:val="28"/>
          <w:lang w:eastAsia="ru-RU"/>
        </w:rPr>
        <w:t xml:space="preserve">С момента введения </w:t>
      </w:r>
      <w:r>
        <w:rPr>
          <w:rFonts w:ascii="Times New Roman" w:hAnsi="Times New Roman"/>
          <w:sz w:val="28"/>
          <w:szCs w:val="28"/>
          <w:lang w:eastAsia="ru-RU"/>
        </w:rPr>
        <w:t>Стандарта</w:t>
      </w:r>
      <w:r w:rsidRPr="00DB66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детских садах «Улыбка», «Теремок», «Солнышко», «Жар-птица» было открыто 5</w:t>
      </w:r>
      <w:r w:rsidRPr="00DB666D">
        <w:rPr>
          <w:rFonts w:ascii="Times New Roman" w:hAnsi="Times New Roman"/>
          <w:sz w:val="28"/>
          <w:szCs w:val="28"/>
          <w:lang w:eastAsia="ru-RU"/>
        </w:rPr>
        <w:t xml:space="preserve"> групп компенсирующей и комбинированной направленности. Для успешной реализации программ для детей-инвалидов и детей с ОВЗ в двух детских садах («Улыбка» и «Зол</w:t>
      </w:r>
      <w:r>
        <w:rPr>
          <w:rFonts w:ascii="Times New Roman" w:hAnsi="Times New Roman"/>
          <w:sz w:val="28"/>
          <w:szCs w:val="28"/>
          <w:lang w:eastAsia="ru-RU"/>
        </w:rPr>
        <w:t>отой ключик») заключены договоры</w:t>
      </w:r>
      <w:r w:rsidRPr="00DB666D">
        <w:rPr>
          <w:rFonts w:ascii="Times New Roman" w:hAnsi="Times New Roman"/>
          <w:sz w:val="28"/>
          <w:szCs w:val="28"/>
          <w:lang w:eastAsia="ru-RU"/>
        </w:rPr>
        <w:t xml:space="preserve"> с центром инклюзивного образования г. Ростова-на-Дону, который будет оказывать на безвозмездной основе консультационное и психолого-педагогическое сопровождение семей с детьми с ОВЗ и педагогов, специалистов дошкольных организаций.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6D9C">
        <w:rPr>
          <w:rFonts w:ascii="Times New Roman" w:hAnsi="Times New Roman"/>
          <w:sz w:val="28"/>
          <w:szCs w:val="28"/>
        </w:rPr>
        <w:t>В рамках реализации годовой задачи методического объединения района «Формирование сист</w:t>
      </w:r>
      <w:r>
        <w:rPr>
          <w:rFonts w:ascii="Times New Roman" w:hAnsi="Times New Roman"/>
          <w:sz w:val="28"/>
          <w:szCs w:val="28"/>
        </w:rPr>
        <w:t>емы поддержки воспитанников дошкольных образовательных учреждений с ограниченными возможностями здоровья</w:t>
      </w:r>
      <w:r w:rsidRPr="00786D9C">
        <w:rPr>
          <w:rFonts w:ascii="Times New Roman" w:hAnsi="Times New Roman"/>
          <w:sz w:val="28"/>
          <w:szCs w:val="28"/>
        </w:rPr>
        <w:t xml:space="preserve">» педагоги делились </w:t>
      </w:r>
      <w:r>
        <w:rPr>
          <w:rFonts w:ascii="Times New Roman" w:hAnsi="Times New Roman"/>
          <w:sz w:val="28"/>
          <w:szCs w:val="28"/>
        </w:rPr>
        <w:t xml:space="preserve">своим </w:t>
      </w:r>
      <w:r w:rsidRPr="00786D9C">
        <w:rPr>
          <w:rFonts w:ascii="Times New Roman" w:hAnsi="Times New Roman"/>
          <w:sz w:val="28"/>
          <w:szCs w:val="28"/>
        </w:rPr>
        <w:t>опытом, методическими наработками воспитательной работы и непосредственно-образовательной деятельности, обсуждали актуальные проблемы, возникшие при организации инклюзивного образования</w:t>
      </w:r>
      <w:r>
        <w:rPr>
          <w:rFonts w:ascii="Times New Roman" w:hAnsi="Times New Roman"/>
          <w:sz w:val="28"/>
          <w:szCs w:val="28"/>
        </w:rPr>
        <w:t>.</w:t>
      </w:r>
      <w:r w:rsidRPr="00786D9C">
        <w:rPr>
          <w:rFonts w:ascii="Times New Roman" w:hAnsi="Times New Roman"/>
          <w:sz w:val="28"/>
          <w:szCs w:val="28"/>
        </w:rPr>
        <w:t xml:space="preserve"> </w:t>
      </w:r>
    </w:p>
    <w:p w:rsidR="003C4703" w:rsidRDefault="003C4703" w:rsidP="00E508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703" w:rsidRDefault="003C4703" w:rsidP="00E508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СЛАЙД 6</w:t>
      </w:r>
    </w:p>
    <w:p w:rsidR="003C4703" w:rsidRPr="00761A31" w:rsidRDefault="003C4703" w:rsidP="00E50833">
      <w:pPr>
        <w:spacing w:after="0" w:line="240" w:lineRule="auto"/>
        <w:jc w:val="both"/>
        <w:rPr>
          <w:rStyle w:val="FontStyle20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введения ФГОС</w:t>
      </w:r>
      <w:r w:rsidRPr="00786D9C">
        <w:rPr>
          <w:rFonts w:ascii="Times New Roman" w:hAnsi="Times New Roman"/>
          <w:sz w:val="28"/>
          <w:szCs w:val="28"/>
        </w:rPr>
        <w:t xml:space="preserve"> </w:t>
      </w:r>
      <w:r w:rsidRPr="00761A31">
        <w:rPr>
          <w:rStyle w:val="FontStyle203"/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Style w:val="FontStyle203"/>
          <w:rFonts w:ascii="Times New Roman" w:hAnsi="Times New Roman" w:cs="Times New Roman"/>
          <w:b w:val="0"/>
          <w:sz w:val="28"/>
          <w:szCs w:val="28"/>
        </w:rPr>
        <w:t>озникла</w:t>
      </w:r>
      <w:r w:rsidRPr="00761A31">
        <w:rPr>
          <w:rStyle w:val="FontStyle203"/>
          <w:rFonts w:ascii="Times New Roman" w:hAnsi="Times New Roman" w:cs="Times New Roman"/>
          <w:b w:val="0"/>
          <w:sz w:val="28"/>
          <w:szCs w:val="28"/>
        </w:rPr>
        <w:t xml:space="preserve"> необходимость создания развивающей предметно-пространственной среды</w:t>
      </w:r>
      <w:r>
        <w:rPr>
          <w:rStyle w:val="FontStyle20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61A31">
        <w:rPr>
          <w:rStyle w:val="FontStyle20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203"/>
          <w:rFonts w:ascii="Times New Roman" w:hAnsi="Times New Roman" w:cs="Times New Roman"/>
          <w:b w:val="0"/>
          <w:sz w:val="28"/>
          <w:szCs w:val="28"/>
        </w:rPr>
        <w:t>которая</w:t>
      </w:r>
      <w:r w:rsidRPr="00761A31">
        <w:rPr>
          <w:rStyle w:val="FontStyle20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203"/>
          <w:rFonts w:ascii="Times New Roman" w:hAnsi="Times New Roman" w:cs="Times New Roman"/>
          <w:b w:val="0"/>
          <w:sz w:val="28"/>
          <w:szCs w:val="28"/>
        </w:rPr>
        <w:t xml:space="preserve">реконструируется на данный момент во всех детских садах. </w:t>
      </w:r>
      <w:r w:rsidRPr="00761A31">
        <w:rPr>
          <w:rStyle w:val="FontStyle203"/>
          <w:rFonts w:ascii="Times New Roman" w:hAnsi="Times New Roman" w:cs="Times New Roman"/>
          <w:b w:val="0"/>
          <w:sz w:val="28"/>
          <w:szCs w:val="28"/>
        </w:rPr>
        <w:t xml:space="preserve"> В декабре </w:t>
      </w:r>
      <w:smartTag w:uri="urn:schemas-microsoft-com:office:smarttags" w:element="metricconverter">
        <w:smartTagPr>
          <w:attr w:name="ProductID" w:val="2014 г"/>
        </w:smartTagPr>
        <w:r w:rsidRPr="00761A31">
          <w:rPr>
            <w:rStyle w:val="FontStyle203"/>
            <w:rFonts w:ascii="Times New Roman" w:hAnsi="Times New Roman" w:cs="Times New Roman"/>
            <w:b w:val="0"/>
            <w:sz w:val="28"/>
            <w:szCs w:val="28"/>
          </w:rPr>
          <w:t>2014 г</w:t>
        </w:r>
      </w:smartTag>
      <w:r w:rsidRPr="00761A31">
        <w:rPr>
          <w:rStyle w:val="FontStyle203"/>
          <w:rFonts w:ascii="Times New Roman" w:hAnsi="Times New Roman" w:cs="Times New Roman"/>
          <w:b w:val="0"/>
          <w:sz w:val="28"/>
          <w:szCs w:val="28"/>
        </w:rPr>
        <w:t xml:space="preserve">. состоялся районный семинар </w:t>
      </w:r>
      <w:r>
        <w:rPr>
          <w:rStyle w:val="FontStyle203"/>
          <w:rFonts w:ascii="Times New Roman" w:hAnsi="Times New Roman" w:cs="Times New Roman"/>
          <w:b w:val="0"/>
          <w:sz w:val="28"/>
          <w:szCs w:val="28"/>
        </w:rPr>
        <w:t>с элементами викторины</w:t>
      </w:r>
      <w:r w:rsidRPr="00761A31">
        <w:rPr>
          <w:rStyle w:val="FontStyle203"/>
          <w:rFonts w:ascii="Times New Roman" w:hAnsi="Times New Roman" w:cs="Times New Roman"/>
          <w:b w:val="0"/>
          <w:sz w:val="28"/>
          <w:szCs w:val="28"/>
        </w:rPr>
        <w:t xml:space="preserve"> «Преобразование развивающей предметно-пространственной среды дошкольного образовательного учреж</w:t>
      </w:r>
      <w:r>
        <w:rPr>
          <w:rStyle w:val="FontStyle203"/>
          <w:rFonts w:ascii="Times New Roman" w:hAnsi="Times New Roman" w:cs="Times New Roman"/>
          <w:b w:val="0"/>
          <w:sz w:val="28"/>
          <w:szCs w:val="28"/>
        </w:rPr>
        <w:t xml:space="preserve">дения в соответствии с ФГОС ДО», где был представлен первоначальный опыт дошкольных организаций по оснащению среды.  </w:t>
      </w:r>
    </w:p>
    <w:p w:rsidR="003C4703" w:rsidRPr="00DB666D" w:rsidRDefault="003C4703" w:rsidP="00A27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Подводя итог, можно сказать, что проблем впереди еще много, но мы готовы к их решению.</w:t>
      </w:r>
    </w:p>
    <w:p w:rsidR="003C4703" w:rsidRPr="00DB666D" w:rsidRDefault="003C4703" w:rsidP="00E508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666D">
        <w:rPr>
          <w:rFonts w:ascii="Times New Roman" w:hAnsi="Times New Roman"/>
          <w:sz w:val="28"/>
          <w:szCs w:val="28"/>
          <w:lang w:eastAsia="ru-RU"/>
        </w:rPr>
        <w:t>Благодарю за внимание!</w:t>
      </w:r>
    </w:p>
    <w:p w:rsidR="003C4703" w:rsidRPr="00DB666D" w:rsidRDefault="003C4703" w:rsidP="00E5083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3C4703" w:rsidRPr="00DB666D" w:rsidSect="00E50833"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F89"/>
    <w:rsid w:val="00000042"/>
    <w:rsid w:val="000008AE"/>
    <w:rsid w:val="00001439"/>
    <w:rsid w:val="0000143B"/>
    <w:rsid w:val="00001920"/>
    <w:rsid w:val="00001E64"/>
    <w:rsid w:val="0000210D"/>
    <w:rsid w:val="000021AF"/>
    <w:rsid w:val="0000259A"/>
    <w:rsid w:val="000033FE"/>
    <w:rsid w:val="00003956"/>
    <w:rsid w:val="0000396E"/>
    <w:rsid w:val="00003BA7"/>
    <w:rsid w:val="000047A7"/>
    <w:rsid w:val="00005A62"/>
    <w:rsid w:val="00005C1F"/>
    <w:rsid w:val="00006DBE"/>
    <w:rsid w:val="00007363"/>
    <w:rsid w:val="000078D8"/>
    <w:rsid w:val="00010472"/>
    <w:rsid w:val="000106A2"/>
    <w:rsid w:val="00011265"/>
    <w:rsid w:val="0001127D"/>
    <w:rsid w:val="00011374"/>
    <w:rsid w:val="0001154A"/>
    <w:rsid w:val="000116DF"/>
    <w:rsid w:val="00011A90"/>
    <w:rsid w:val="0001213D"/>
    <w:rsid w:val="00012529"/>
    <w:rsid w:val="0001320E"/>
    <w:rsid w:val="00013B9B"/>
    <w:rsid w:val="000149EE"/>
    <w:rsid w:val="000158CC"/>
    <w:rsid w:val="00015A74"/>
    <w:rsid w:val="0001613E"/>
    <w:rsid w:val="000165DD"/>
    <w:rsid w:val="00016695"/>
    <w:rsid w:val="0001672D"/>
    <w:rsid w:val="00016AF9"/>
    <w:rsid w:val="000173B0"/>
    <w:rsid w:val="00017C18"/>
    <w:rsid w:val="000200C6"/>
    <w:rsid w:val="00021611"/>
    <w:rsid w:val="00021723"/>
    <w:rsid w:val="00022377"/>
    <w:rsid w:val="00022A97"/>
    <w:rsid w:val="00023984"/>
    <w:rsid w:val="00023F47"/>
    <w:rsid w:val="000242AE"/>
    <w:rsid w:val="00024398"/>
    <w:rsid w:val="000249D8"/>
    <w:rsid w:val="00024F48"/>
    <w:rsid w:val="00025F3E"/>
    <w:rsid w:val="00025FBD"/>
    <w:rsid w:val="00026043"/>
    <w:rsid w:val="000267B9"/>
    <w:rsid w:val="00026D1F"/>
    <w:rsid w:val="000275B5"/>
    <w:rsid w:val="0003007B"/>
    <w:rsid w:val="000300D0"/>
    <w:rsid w:val="000301E3"/>
    <w:rsid w:val="00030913"/>
    <w:rsid w:val="00031080"/>
    <w:rsid w:val="00031989"/>
    <w:rsid w:val="00032AE5"/>
    <w:rsid w:val="000332BC"/>
    <w:rsid w:val="000343F2"/>
    <w:rsid w:val="0003472B"/>
    <w:rsid w:val="0003513E"/>
    <w:rsid w:val="00035305"/>
    <w:rsid w:val="00035D51"/>
    <w:rsid w:val="00036714"/>
    <w:rsid w:val="00036B75"/>
    <w:rsid w:val="000375DD"/>
    <w:rsid w:val="0003792C"/>
    <w:rsid w:val="00037CD8"/>
    <w:rsid w:val="00037E14"/>
    <w:rsid w:val="00037E29"/>
    <w:rsid w:val="000404E3"/>
    <w:rsid w:val="00040844"/>
    <w:rsid w:val="000419CC"/>
    <w:rsid w:val="0004279E"/>
    <w:rsid w:val="00042CF8"/>
    <w:rsid w:val="000435A6"/>
    <w:rsid w:val="0004369B"/>
    <w:rsid w:val="00044143"/>
    <w:rsid w:val="00044DFB"/>
    <w:rsid w:val="000459C7"/>
    <w:rsid w:val="00045E87"/>
    <w:rsid w:val="000465A1"/>
    <w:rsid w:val="00047534"/>
    <w:rsid w:val="00047A1E"/>
    <w:rsid w:val="000507CD"/>
    <w:rsid w:val="00051164"/>
    <w:rsid w:val="000514F3"/>
    <w:rsid w:val="00051C84"/>
    <w:rsid w:val="00051D62"/>
    <w:rsid w:val="00051F0B"/>
    <w:rsid w:val="00052DE3"/>
    <w:rsid w:val="00054001"/>
    <w:rsid w:val="00054B52"/>
    <w:rsid w:val="0005588D"/>
    <w:rsid w:val="00055BFF"/>
    <w:rsid w:val="000561FB"/>
    <w:rsid w:val="0005773C"/>
    <w:rsid w:val="00060F11"/>
    <w:rsid w:val="000610B0"/>
    <w:rsid w:val="00061764"/>
    <w:rsid w:val="00061EDA"/>
    <w:rsid w:val="00061F33"/>
    <w:rsid w:val="00062C25"/>
    <w:rsid w:val="00063D62"/>
    <w:rsid w:val="0006424B"/>
    <w:rsid w:val="000648D6"/>
    <w:rsid w:val="000649DA"/>
    <w:rsid w:val="00066D48"/>
    <w:rsid w:val="0006712E"/>
    <w:rsid w:val="0006731B"/>
    <w:rsid w:val="00067BAA"/>
    <w:rsid w:val="0007074D"/>
    <w:rsid w:val="000709EC"/>
    <w:rsid w:val="000711F7"/>
    <w:rsid w:val="0007198B"/>
    <w:rsid w:val="0007215A"/>
    <w:rsid w:val="00072706"/>
    <w:rsid w:val="000728C2"/>
    <w:rsid w:val="00072B46"/>
    <w:rsid w:val="00073B79"/>
    <w:rsid w:val="0007484D"/>
    <w:rsid w:val="00075532"/>
    <w:rsid w:val="000755E8"/>
    <w:rsid w:val="00075EDB"/>
    <w:rsid w:val="000767D2"/>
    <w:rsid w:val="00076E0A"/>
    <w:rsid w:val="0007724A"/>
    <w:rsid w:val="00077457"/>
    <w:rsid w:val="000779A5"/>
    <w:rsid w:val="00077F94"/>
    <w:rsid w:val="00080ECF"/>
    <w:rsid w:val="0008156F"/>
    <w:rsid w:val="00082727"/>
    <w:rsid w:val="0008288F"/>
    <w:rsid w:val="00082ED8"/>
    <w:rsid w:val="00083C09"/>
    <w:rsid w:val="000842E0"/>
    <w:rsid w:val="00084319"/>
    <w:rsid w:val="000857E1"/>
    <w:rsid w:val="0008585C"/>
    <w:rsid w:val="0008738D"/>
    <w:rsid w:val="000875A5"/>
    <w:rsid w:val="00087941"/>
    <w:rsid w:val="00087B2F"/>
    <w:rsid w:val="00090538"/>
    <w:rsid w:val="0009074A"/>
    <w:rsid w:val="0009075E"/>
    <w:rsid w:val="00091645"/>
    <w:rsid w:val="0009184D"/>
    <w:rsid w:val="00091B27"/>
    <w:rsid w:val="00091D88"/>
    <w:rsid w:val="000933EE"/>
    <w:rsid w:val="0009480C"/>
    <w:rsid w:val="000948BF"/>
    <w:rsid w:val="00095037"/>
    <w:rsid w:val="00095637"/>
    <w:rsid w:val="00095812"/>
    <w:rsid w:val="00095D09"/>
    <w:rsid w:val="000972D9"/>
    <w:rsid w:val="00097800"/>
    <w:rsid w:val="00097BE9"/>
    <w:rsid w:val="00097F68"/>
    <w:rsid w:val="000A174E"/>
    <w:rsid w:val="000A195D"/>
    <w:rsid w:val="000A1A7E"/>
    <w:rsid w:val="000A1CA0"/>
    <w:rsid w:val="000A1D85"/>
    <w:rsid w:val="000A1E5F"/>
    <w:rsid w:val="000A1FFE"/>
    <w:rsid w:val="000A25F3"/>
    <w:rsid w:val="000A27A5"/>
    <w:rsid w:val="000A3691"/>
    <w:rsid w:val="000A38B1"/>
    <w:rsid w:val="000A427F"/>
    <w:rsid w:val="000A4FAE"/>
    <w:rsid w:val="000A5048"/>
    <w:rsid w:val="000A5591"/>
    <w:rsid w:val="000A5E17"/>
    <w:rsid w:val="000A5FEF"/>
    <w:rsid w:val="000A61EE"/>
    <w:rsid w:val="000A6F42"/>
    <w:rsid w:val="000A70DC"/>
    <w:rsid w:val="000A7CE0"/>
    <w:rsid w:val="000B1287"/>
    <w:rsid w:val="000B178E"/>
    <w:rsid w:val="000B1EAB"/>
    <w:rsid w:val="000B24E3"/>
    <w:rsid w:val="000B3258"/>
    <w:rsid w:val="000B396C"/>
    <w:rsid w:val="000B3EF9"/>
    <w:rsid w:val="000B3F42"/>
    <w:rsid w:val="000B3F6F"/>
    <w:rsid w:val="000B4903"/>
    <w:rsid w:val="000B4FE2"/>
    <w:rsid w:val="000B5061"/>
    <w:rsid w:val="000B538E"/>
    <w:rsid w:val="000B54D5"/>
    <w:rsid w:val="000B7D4F"/>
    <w:rsid w:val="000C104C"/>
    <w:rsid w:val="000C1745"/>
    <w:rsid w:val="000C18CA"/>
    <w:rsid w:val="000C224A"/>
    <w:rsid w:val="000C27FA"/>
    <w:rsid w:val="000C2BAB"/>
    <w:rsid w:val="000C2CA3"/>
    <w:rsid w:val="000C2D77"/>
    <w:rsid w:val="000C4091"/>
    <w:rsid w:val="000C5084"/>
    <w:rsid w:val="000C6031"/>
    <w:rsid w:val="000C73CA"/>
    <w:rsid w:val="000C793B"/>
    <w:rsid w:val="000D0446"/>
    <w:rsid w:val="000D04C2"/>
    <w:rsid w:val="000D0563"/>
    <w:rsid w:val="000D06E2"/>
    <w:rsid w:val="000D0EE0"/>
    <w:rsid w:val="000D128B"/>
    <w:rsid w:val="000D1CAB"/>
    <w:rsid w:val="000D2C48"/>
    <w:rsid w:val="000D35FD"/>
    <w:rsid w:val="000D426F"/>
    <w:rsid w:val="000D42D1"/>
    <w:rsid w:val="000D43C7"/>
    <w:rsid w:val="000D4965"/>
    <w:rsid w:val="000D4F94"/>
    <w:rsid w:val="000D5F90"/>
    <w:rsid w:val="000D655D"/>
    <w:rsid w:val="000D6BD5"/>
    <w:rsid w:val="000D757F"/>
    <w:rsid w:val="000E05DD"/>
    <w:rsid w:val="000E1343"/>
    <w:rsid w:val="000E18BF"/>
    <w:rsid w:val="000E1E19"/>
    <w:rsid w:val="000E22F4"/>
    <w:rsid w:val="000E2A88"/>
    <w:rsid w:val="000E2E12"/>
    <w:rsid w:val="000E341C"/>
    <w:rsid w:val="000E349A"/>
    <w:rsid w:val="000E3DF2"/>
    <w:rsid w:val="000E40EF"/>
    <w:rsid w:val="000E4838"/>
    <w:rsid w:val="000E48C2"/>
    <w:rsid w:val="000E4E7D"/>
    <w:rsid w:val="000E54CC"/>
    <w:rsid w:val="000E5D1C"/>
    <w:rsid w:val="000E620C"/>
    <w:rsid w:val="000E6EF9"/>
    <w:rsid w:val="000E7247"/>
    <w:rsid w:val="000E7481"/>
    <w:rsid w:val="000F048C"/>
    <w:rsid w:val="000F0536"/>
    <w:rsid w:val="000F0A01"/>
    <w:rsid w:val="000F0F2D"/>
    <w:rsid w:val="000F1D07"/>
    <w:rsid w:val="000F22BD"/>
    <w:rsid w:val="000F2A5B"/>
    <w:rsid w:val="000F31A7"/>
    <w:rsid w:val="000F3BFA"/>
    <w:rsid w:val="000F4163"/>
    <w:rsid w:val="000F4DCE"/>
    <w:rsid w:val="000F4F07"/>
    <w:rsid w:val="000F5ED4"/>
    <w:rsid w:val="00100E2E"/>
    <w:rsid w:val="001010B7"/>
    <w:rsid w:val="001015B3"/>
    <w:rsid w:val="0010171F"/>
    <w:rsid w:val="00101F97"/>
    <w:rsid w:val="0010238C"/>
    <w:rsid w:val="001028B0"/>
    <w:rsid w:val="0010356C"/>
    <w:rsid w:val="00103ABA"/>
    <w:rsid w:val="001041B5"/>
    <w:rsid w:val="00104A71"/>
    <w:rsid w:val="00104B2D"/>
    <w:rsid w:val="001063EE"/>
    <w:rsid w:val="0010659E"/>
    <w:rsid w:val="00107DF5"/>
    <w:rsid w:val="001104D8"/>
    <w:rsid w:val="00110541"/>
    <w:rsid w:val="00111F83"/>
    <w:rsid w:val="00112090"/>
    <w:rsid w:val="0011246C"/>
    <w:rsid w:val="0011290B"/>
    <w:rsid w:val="00113B18"/>
    <w:rsid w:val="00114545"/>
    <w:rsid w:val="001149B4"/>
    <w:rsid w:val="0011578D"/>
    <w:rsid w:val="00116360"/>
    <w:rsid w:val="00117DA3"/>
    <w:rsid w:val="0012152D"/>
    <w:rsid w:val="00124765"/>
    <w:rsid w:val="00124D02"/>
    <w:rsid w:val="00124F87"/>
    <w:rsid w:val="001251CA"/>
    <w:rsid w:val="00125263"/>
    <w:rsid w:val="00125555"/>
    <w:rsid w:val="001259D4"/>
    <w:rsid w:val="001261E7"/>
    <w:rsid w:val="001268E4"/>
    <w:rsid w:val="0012730B"/>
    <w:rsid w:val="00127A1C"/>
    <w:rsid w:val="00130125"/>
    <w:rsid w:val="00130793"/>
    <w:rsid w:val="00131159"/>
    <w:rsid w:val="001315CB"/>
    <w:rsid w:val="001322CC"/>
    <w:rsid w:val="00132341"/>
    <w:rsid w:val="00132FB7"/>
    <w:rsid w:val="0013544E"/>
    <w:rsid w:val="00135910"/>
    <w:rsid w:val="00136291"/>
    <w:rsid w:val="00136D58"/>
    <w:rsid w:val="00137010"/>
    <w:rsid w:val="001375F1"/>
    <w:rsid w:val="00137EDA"/>
    <w:rsid w:val="00140305"/>
    <w:rsid w:val="0014055F"/>
    <w:rsid w:val="00140F5B"/>
    <w:rsid w:val="0014165C"/>
    <w:rsid w:val="00141C48"/>
    <w:rsid w:val="00141D0A"/>
    <w:rsid w:val="00141EA3"/>
    <w:rsid w:val="001443D1"/>
    <w:rsid w:val="00144665"/>
    <w:rsid w:val="001449F9"/>
    <w:rsid w:val="00145479"/>
    <w:rsid w:val="001459F5"/>
    <w:rsid w:val="00146310"/>
    <w:rsid w:val="001501FA"/>
    <w:rsid w:val="001504AB"/>
    <w:rsid w:val="001519A6"/>
    <w:rsid w:val="00151BED"/>
    <w:rsid w:val="00152E2B"/>
    <w:rsid w:val="00152F64"/>
    <w:rsid w:val="00153958"/>
    <w:rsid w:val="00153BE5"/>
    <w:rsid w:val="001540F3"/>
    <w:rsid w:val="00155A82"/>
    <w:rsid w:val="00155C6A"/>
    <w:rsid w:val="001565A6"/>
    <w:rsid w:val="00157251"/>
    <w:rsid w:val="00157301"/>
    <w:rsid w:val="00157DB4"/>
    <w:rsid w:val="00160023"/>
    <w:rsid w:val="00160278"/>
    <w:rsid w:val="00160516"/>
    <w:rsid w:val="00160A6D"/>
    <w:rsid w:val="0016139C"/>
    <w:rsid w:val="00161CFB"/>
    <w:rsid w:val="0016250C"/>
    <w:rsid w:val="00162F5A"/>
    <w:rsid w:val="00163B40"/>
    <w:rsid w:val="00163BE0"/>
    <w:rsid w:val="00163C18"/>
    <w:rsid w:val="0016580F"/>
    <w:rsid w:val="00166AC1"/>
    <w:rsid w:val="00166E62"/>
    <w:rsid w:val="00166E90"/>
    <w:rsid w:val="001673B8"/>
    <w:rsid w:val="00167B31"/>
    <w:rsid w:val="001701DD"/>
    <w:rsid w:val="00170A49"/>
    <w:rsid w:val="00170B96"/>
    <w:rsid w:val="0017112F"/>
    <w:rsid w:val="0017141F"/>
    <w:rsid w:val="00171542"/>
    <w:rsid w:val="00172259"/>
    <w:rsid w:val="00172266"/>
    <w:rsid w:val="00172369"/>
    <w:rsid w:val="0017314B"/>
    <w:rsid w:val="00173357"/>
    <w:rsid w:val="00173810"/>
    <w:rsid w:val="00173E63"/>
    <w:rsid w:val="00175049"/>
    <w:rsid w:val="00176E76"/>
    <w:rsid w:val="001779C9"/>
    <w:rsid w:val="001811E9"/>
    <w:rsid w:val="00182168"/>
    <w:rsid w:val="00182CFE"/>
    <w:rsid w:val="0018425A"/>
    <w:rsid w:val="00184E02"/>
    <w:rsid w:val="00185E36"/>
    <w:rsid w:val="00186AC5"/>
    <w:rsid w:val="00186BE9"/>
    <w:rsid w:val="00187F69"/>
    <w:rsid w:val="0019009F"/>
    <w:rsid w:val="00191D85"/>
    <w:rsid w:val="00191E50"/>
    <w:rsid w:val="00193B2A"/>
    <w:rsid w:val="00193B4E"/>
    <w:rsid w:val="00193DB0"/>
    <w:rsid w:val="00194008"/>
    <w:rsid w:val="0019466A"/>
    <w:rsid w:val="00194AE2"/>
    <w:rsid w:val="00194E78"/>
    <w:rsid w:val="00194EC4"/>
    <w:rsid w:val="0019544A"/>
    <w:rsid w:val="00195BD6"/>
    <w:rsid w:val="00195DAB"/>
    <w:rsid w:val="001966D6"/>
    <w:rsid w:val="00196B72"/>
    <w:rsid w:val="0019743D"/>
    <w:rsid w:val="00197F58"/>
    <w:rsid w:val="001A05B4"/>
    <w:rsid w:val="001A05C2"/>
    <w:rsid w:val="001A0EB5"/>
    <w:rsid w:val="001A1A95"/>
    <w:rsid w:val="001A32E1"/>
    <w:rsid w:val="001A36B0"/>
    <w:rsid w:val="001A38D2"/>
    <w:rsid w:val="001A50B6"/>
    <w:rsid w:val="001A592E"/>
    <w:rsid w:val="001A5AB9"/>
    <w:rsid w:val="001A785E"/>
    <w:rsid w:val="001B0050"/>
    <w:rsid w:val="001B0844"/>
    <w:rsid w:val="001B0B98"/>
    <w:rsid w:val="001B0CF2"/>
    <w:rsid w:val="001B0FEE"/>
    <w:rsid w:val="001B2B27"/>
    <w:rsid w:val="001B2D22"/>
    <w:rsid w:val="001B336E"/>
    <w:rsid w:val="001B4913"/>
    <w:rsid w:val="001B4D7A"/>
    <w:rsid w:val="001B66D2"/>
    <w:rsid w:val="001B6DF6"/>
    <w:rsid w:val="001B7163"/>
    <w:rsid w:val="001B730C"/>
    <w:rsid w:val="001B7493"/>
    <w:rsid w:val="001B770E"/>
    <w:rsid w:val="001C14C5"/>
    <w:rsid w:val="001C2471"/>
    <w:rsid w:val="001C2676"/>
    <w:rsid w:val="001C559C"/>
    <w:rsid w:val="001C5EFD"/>
    <w:rsid w:val="001C6012"/>
    <w:rsid w:val="001C6621"/>
    <w:rsid w:val="001C68DB"/>
    <w:rsid w:val="001C7081"/>
    <w:rsid w:val="001C71EC"/>
    <w:rsid w:val="001C75DB"/>
    <w:rsid w:val="001C7872"/>
    <w:rsid w:val="001C7A91"/>
    <w:rsid w:val="001D0043"/>
    <w:rsid w:val="001D0124"/>
    <w:rsid w:val="001D0B11"/>
    <w:rsid w:val="001D0BD1"/>
    <w:rsid w:val="001D28D9"/>
    <w:rsid w:val="001D34A0"/>
    <w:rsid w:val="001D36D2"/>
    <w:rsid w:val="001D389B"/>
    <w:rsid w:val="001D47A2"/>
    <w:rsid w:val="001D4812"/>
    <w:rsid w:val="001D4F4A"/>
    <w:rsid w:val="001D4FAB"/>
    <w:rsid w:val="001D521E"/>
    <w:rsid w:val="001D698C"/>
    <w:rsid w:val="001D6BE3"/>
    <w:rsid w:val="001D6D3B"/>
    <w:rsid w:val="001D7379"/>
    <w:rsid w:val="001E064A"/>
    <w:rsid w:val="001E11A4"/>
    <w:rsid w:val="001E18C8"/>
    <w:rsid w:val="001E23EC"/>
    <w:rsid w:val="001E28C5"/>
    <w:rsid w:val="001E3445"/>
    <w:rsid w:val="001E5175"/>
    <w:rsid w:val="001E5462"/>
    <w:rsid w:val="001E5C4D"/>
    <w:rsid w:val="001E683A"/>
    <w:rsid w:val="001E7BCB"/>
    <w:rsid w:val="001F0AD1"/>
    <w:rsid w:val="001F1B05"/>
    <w:rsid w:val="001F390A"/>
    <w:rsid w:val="001F3BF6"/>
    <w:rsid w:val="001F4D81"/>
    <w:rsid w:val="001F5445"/>
    <w:rsid w:val="001F54B9"/>
    <w:rsid w:val="001F5D74"/>
    <w:rsid w:val="001F5DEA"/>
    <w:rsid w:val="001F6674"/>
    <w:rsid w:val="001F6779"/>
    <w:rsid w:val="001F686E"/>
    <w:rsid w:val="001F7611"/>
    <w:rsid w:val="00200F47"/>
    <w:rsid w:val="002011E7"/>
    <w:rsid w:val="00201C9C"/>
    <w:rsid w:val="002029DA"/>
    <w:rsid w:val="00202E0C"/>
    <w:rsid w:val="002036CB"/>
    <w:rsid w:val="0020501E"/>
    <w:rsid w:val="00205606"/>
    <w:rsid w:val="00205814"/>
    <w:rsid w:val="00206222"/>
    <w:rsid w:val="00206817"/>
    <w:rsid w:val="002075CC"/>
    <w:rsid w:val="00210B0B"/>
    <w:rsid w:val="00211243"/>
    <w:rsid w:val="00212338"/>
    <w:rsid w:val="002126DB"/>
    <w:rsid w:val="00212AFD"/>
    <w:rsid w:val="00213647"/>
    <w:rsid w:val="00213972"/>
    <w:rsid w:val="00213A8E"/>
    <w:rsid w:val="00213B36"/>
    <w:rsid w:val="00215BD8"/>
    <w:rsid w:val="0021696D"/>
    <w:rsid w:val="00216A5D"/>
    <w:rsid w:val="00216AF9"/>
    <w:rsid w:val="00217E66"/>
    <w:rsid w:val="0022017E"/>
    <w:rsid w:val="00222498"/>
    <w:rsid w:val="00222615"/>
    <w:rsid w:val="002231C1"/>
    <w:rsid w:val="002231E9"/>
    <w:rsid w:val="00223511"/>
    <w:rsid w:val="002240A2"/>
    <w:rsid w:val="00224272"/>
    <w:rsid w:val="002243B8"/>
    <w:rsid w:val="00224919"/>
    <w:rsid w:val="00224CC7"/>
    <w:rsid w:val="00224E40"/>
    <w:rsid w:val="002252BA"/>
    <w:rsid w:val="00225710"/>
    <w:rsid w:val="00226240"/>
    <w:rsid w:val="002272DC"/>
    <w:rsid w:val="00230409"/>
    <w:rsid w:val="00231C36"/>
    <w:rsid w:val="002324E4"/>
    <w:rsid w:val="002327D5"/>
    <w:rsid w:val="00232827"/>
    <w:rsid w:val="002328FA"/>
    <w:rsid w:val="0023311C"/>
    <w:rsid w:val="00233D05"/>
    <w:rsid w:val="00233D7E"/>
    <w:rsid w:val="00234083"/>
    <w:rsid w:val="00234BD9"/>
    <w:rsid w:val="00234FCF"/>
    <w:rsid w:val="00234FFA"/>
    <w:rsid w:val="002355ED"/>
    <w:rsid w:val="00236A5F"/>
    <w:rsid w:val="00236B3C"/>
    <w:rsid w:val="00237470"/>
    <w:rsid w:val="00237496"/>
    <w:rsid w:val="00237B7A"/>
    <w:rsid w:val="0024000C"/>
    <w:rsid w:val="00240141"/>
    <w:rsid w:val="002417E7"/>
    <w:rsid w:val="00241D55"/>
    <w:rsid w:val="0024220E"/>
    <w:rsid w:val="002431D4"/>
    <w:rsid w:val="00244417"/>
    <w:rsid w:val="00244620"/>
    <w:rsid w:val="00244A63"/>
    <w:rsid w:val="00244BBF"/>
    <w:rsid w:val="00246148"/>
    <w:rsid w:val="00246188"/>
    <w:rsid w:val="00246243"/>
    <w:rsid w:val="00247170"/>
    <w:rsid w:val="00247241"/>
    <w:rsid w:val="00250A45"/>
    <w:rsid w:val="00250F23"/>
    <w:rsid w:val="002516C0"/>
    <w:rsid w:val="00252BEC"/>
    <w:rsid w:val="00253337"/>
    <w:rsid w:val="00253F50"/>
    <w:rsid w:val="002542C4"/>
    <w:rsid w:val="00254525"/>
    <w:rsid w:val="0025468F"/>
    <w:rsid w:val="00256F9C"/>
    <w:rsid w:val="00257665"/>
    <w:rsid w:val="00257765"/>
    <w:rsid w:val="0026000E"/>
    <w:rsid w:val="002601DB"/>
    <w:rsid w:val="002605AF"/>
    <w:rsid w:val="00260C46"/>
    <w:rsid w:val="00260C4E"/>
    <w:rsid w:val="00261993"/>
    <w:rsid w:val="00261E81"/>
    <w:rsid w:val="00262CB1"/>
    <w:rsid w:val="002637C1"/>
    <w:rsid w:val="00263C21"/>
    <w:rsid w:val="00263EF6"/>
    <w:rsid w:val="00264503"/>
    <w:rsid w:val="0026451F"/>
    <w:rsid w:val="00264F34"/>
    <w:rsid w:val="00265262"/>
    <w:rsid w:val="00265684"/>
    <w:rsid w:val="00265840"/>
    <w:rsid w:val="00265E4B"/>
    <w:rsid w:val="0026662C"/>
    <w:rsid w:val="00266ECD"/>
    <w:rsid w:val="00267A26"/>
    <w:rsid w:val="00267D41"/>
    <w:rsid w:val="00267D84"/>
    <w:rsid w:val="002700D8"/>
    <w:rsid w:val="002702DA"/>
    <w:rsid w:val="002707D1"/>
    <w:rsid w:val="002710F2"/>
    <w:rsid w:val="00271208"/>
    <w:rsid w:val="00271C1D"/>
    <w:rsid w:val="002726CE"/>
    <w:rsid w:val="00272E1C"/>
    <w:rsid w:val="00272FD6"/>
    <w:rsid w:val="0027330B"/>
    <w:rsid w:val="00273688"/>
    <w:rsid w:val="002740C2"/>
    <w:rsid w:val="0027591E"/>
    <w:rsid w:val="00275E49"/>
    <w:rsid w:val="0027606A"/>
    <w:rsid w:val="00276B45"/>
    <w:rsid w:val="002776D1"/>
    <w:rsid w:val="00277963"/>
    <w:rsid w:val="0028006B"/>
    <w:rsid w:val="0028006C"/>
    <w:rsid w:val="002817DB"/>
    <w:rsid w:val="0028219A"/>
    <w:rsid w:val="00282777"/>
    <w:rsid w:val="00282F95"/>
    <w:rsid w:val="0028337B"/>
    <w:rsid w:val="0028391D"/>
    <w:rsid w:val="00283AAB"/>
    <w:rsid w:val="00283C08"/>
    <w:rsid w:val="00284119"/>
    <w:rsid w:val="00284664"/>
    <w:rsid w:val="0028546E"/>
    <w:rsid w:val="00285D55"/>
    <w:rsid w:val="0028622D"/>
    <w:rsid w:val="0028673D"/>
    <w:rsid w:val="0028730D"/>
    <w:rsid w:val="002876CF"/>
    <w:rsid w:val="00287DB5"/>
    <w:rsid w:val="00291FFF"/>
    <w:rsid w:val="00292829"/>
    <w:rsid w:val="0029303F"/>
    <w:rsid w:val="00293626"/>
    <w:rsid w:val="002937B0"/>
    <w:rsid w:val="00293CCB"/>
    <w:rsid w:val="00293DF3"/>
    <w:rsid w:val="0029411A"/>
    <w:rsid w:val="00295C77"/>
    <w:rsid w:val="002966C1"/>
    <w:rsid w:val="002966C4"/>
    <w:rsid w:val="00296FE9"/>
    <w:rsid w:val="002974C4"/>
    <w:rsid w:val="002975E0"/>
    <w:rsid w:val="002A001E"/>
    <w:rsid w:val="002A02C7"/>
    <w:rsid w:val="002A036C"/>
    <w:rsid w:val="002A105C"/>
    <w:rsid w:val="002A1269"/>
    <w:rsid w:val="002A12FB"/>
    <w:rsid w:val="002A1832"/>
    <w:rsid w:val="002A30C3"/>
    <w:rsid w:val="002A3410"/>
    <w:rsid w:val="002A34B2"/>
    <w:rsid w:val="002A35C7"/>
    <w:rsid w:val="002A4523"/>
    <w:rsid w:val="002A46D4"/>
    <w:rsid w:val="002A5253"/>
    <w:rsid w:val="002A52AE"/>
    <w:rsid w:val="002A55AC"/>
    <w:rsid w:val="002A5BC6"/>
    <w:rsid w:val="002A5CF5"/>
    <w:rsid w:val="002A623B"/>
    <w:rsid w:val="002A693B"/>
    <w:rsid w:val="002A6B60"/>
    <w:rsid w:val="002A7847"/>
    <w:rsid w:val="002A7DA7"/>
    <w:rsid w:val="002A7E92"/>
    <w:rsid w:val="002B0440"/>
    <w:rsid w:val="002B06F5"/>
    <w:rsid w:val="002B1865"/>
    <w:rsid w:val="002B3E84"/>
    <w:rsid w:val="002B48AC"/>
    <w:rsid w:val="002B5472"/>
    <w:rsid w:val="002B5B37"/>
    <w:rsid w:val="002B5F16"/>
    <w:rsid w:val="002B6485"/>
    <w:rsid w:val="002B64D3"/>
    <w:rsid w:val="002B703F"/>
    <w:rsid w:val="002B7290"/>
    <w:rsid w:val="002B75F5"/>
    <w:rsid w:val="002B794B"/>
    <w:rsid w:val="002C0D5D"/>
    <w:rsid w:val="002C1130"/>
    <w:rsid w:val="002C187A"/>
    <w:rsid w:val="002C1AB8"/>
    <w:rsid w:val="002C2011"/>
    <w:rsid w:val="002C20D6"/>
    <w:rsid w:val="002C2CB8"/>
    <w:rsid w:val="002C323D"/>
    <w:rsid w:val="002C42AC"/>
    <w:rsid w:val="002C4934"/>
    <w:rsid w:val="002C4EF4"/>
    <w:rsid w:val="002C5416"/>
    <w:rsid w:val="002C5733"/>
    <w:rsid w:val="002C695A"/>
    <w:rsid w:val="002C6CF3"/>
    <w:rsid w:val="002C6E50"/>
    <w:rsid w:val="002C6E5E"/>
    <w:rsid w:val="002C70EB"/>
    <w:rsid w:val="002D000D"/>
    <w:rsid w:val="002D02EE"/>
    <w:rsid w:val="002D0910"/>
    <w:rsid w:val="002D0B50"/>
    <w:rsid w:val="002D0DE0"/>
    <w:rsid w:val="002D0E04"/>
    <w:rsid w:val="002D2B13"/>
    <w:rsid w:val="002D2CBF"/>
    <w:rsid w:val="002D3D30"/>
    <w:rsid w:val="002D4061"/>
    <w:rsid w:val="002D41E4"/>
    <w:rsid w:val="002D45C4"/>
    <w:rsid w:val="002D4815"/>
    <w:rsid w:val="002D4844"/>
    <w:rsid w:val="002D4EAA"/>
    <w:rsid w:val="002D5D6D"/>
    <w:rsid w:val="002D60A3"/>
    <w:rsid w:val="002D60BF"/>
    <w:rsid w:val="002D612B"/>
    <w:rsid w:val="002D68AF"/>
    <w:rsid w:val="002D734E"/>
    <w:rsid w:val="002D7750"/>
    <w:rsid w:val="002D7AA9"/>
    <w:rsid w:val="002E026A"/>
    <w:rsid w:val="002E02FC"/>
    <w:rsid w:val="002E054A"/>
    <w:rsid w:val="002E1EA2"/>
    <w:rsid w:val="002E24C2"/>
    <w:rsid w:val="002E2825"/>
    <w:rsid w:val="002E361E"/>
    <w:rsid w:val="002E3B19"/>
    <w:rsid w:val="002E3B82"/>
    <w:rsid w:val="002E3C6B"/>
    <w:rsid w:val="002E3CD0"/>
    <w:rsid w:val="002E3FD5"/>
    <w:rsid w:val="002E45D6"/>
    <w:rsid w:val="002E4702"/>
    <w:rsid w:val="002E4C80"/>
    <w:rsid w:val="002E4FC8"/>
    <w:rsid w:val="002E5915"/>
    <w:rsid w:val="002E5F72"/>
    <w:rsid w:val="002E769E"/>
    <w:rsid w:val="002E7769"/>
    <w:rsid w:val="002E7D54"/>
    <w:rsid w:val="002E7D7D"/>
    <w:rsid w:val="002F05E7"/>
    <w:rsid w:val="002F112A"/>
    <w:rsid w:val="002F1653"/>
    <w:rsid w:val="002F2143"/>
    <w:rsid w:val="002F2709"/>
    <w:rsid w:val="002F2D47"/>
    <w:rsid w:val="002F350D"/>
    <w:rsid w:val="002F37CF"/>
    <w:rsid w:val="002F39A1"/>
    <w:rsid w:val="002F4908"/>
    <w:rsid w:val="002F50AA"/>
    <w:rsid w:val="002F51D0"/>
    <w:rsid w:val="002F5647"/>
    <w:rsid w:val="002F5CBD"/>
    <w:rsid w:val="002F683C"/>
    <w:rsid w:val="002F7052"/>
    <w:rsid w:val="00300D6C"/>
    <w:rsid w:val="003013D3"/>
    <w:rsid w:val="00301FD7"/>
    <w:rsid w:val="00302206"/>
    <w:rsid w:val="00302263"/>
    <w:rsid w:val="00302748"/>
    <w:rsid w:val="00302A57"/>
    <w:rsid w:val="00302E4E"/>
    <w:rsid w:val="003030E5"/>
    <w:rsid w:val="0030336F"/>
    <w:rsid w:val="003035DD"/>
    <w:rsid w:val="0030425D"/>
    <w:rsid w:val="003052D0"/>
    <w:rsid w:val="00305419"/>
    <w:rsid w:val="00305A29"/>
    <w:rsid w:val="003066BB"/>
    <w:rsid w:val="00306D9C"/>
    <w:rsid w:val="00306F08"/>
    <w:rsid w:val="00307554"/>
    <w:rsid w:val="0031034E"/>
    <w:rsid w:val="003104E8"/>
    <w:rsid w:val="003116C9"/>
    <w:rsid w:val="003120AD"/>
    <w:rsid w:val="003130B3"/>
    <w:rsid w:val="0031321A"/>
    <w:rsid w:val="00313475"/>
    <w:rsid w:val="00313595"/>
    <w:rsid w:val="00313872"/>
    <w:rsid w:val="003138BD"/>
    <w:rsid w:val="0031596F"/>
    <w:rsid w:val="00315FFA"/>
    <w:rsid w:val="003163A2"/>
    <w:rsid w:val="00316677"/>
    <w:rsid w:val="00320E9B"/>
    <w:rsid w:val="0032101C"/>
    <w:rsid w:val="00321590"/>
    <w:rsid w:val="00321616"/>
    <w:rsid w:val="003226CD"/>
    <w:rsid w:val="00322930"/>
    <w:rsid w:val="00323A81"/>
    <w:rsid w:val="00324067"/>
    <w:rsid w:val="00324613"/>
    <w:rsid w:val="003253D4"/>
    <w:rsid w:val="00326532"/>
    <w:rsid w:val="003266EB"/>
    <w:rsid w:val="00326A11"/>
    <w:rsid w:val="00326D73"/>
    <w:rsid w:val="00327091"/>
    <w:rsid w:val="0032724A"/>
    <w:rsid w:val="003277F0"/>
    <w:rsid w:val="00327DE1"/>
    <w:rsid w:val="00327E26"/>
    <w:rsid w:val="00331E67"/>
    <w:rsid w:val="0033210E"/>
    <w:rsid w:val="00332521"/>
    <w:rsid w:val="003327FD"/>
    <w:rsid w:val="00332A26"/>
    <w:rsid w:val="00333001"/>
    <w:rsid w:val="00333C98"/>
    <w:rsid w:val="0033449E"/>
    <w:rsid w:val="003353BD"/>
    <w:rsid w:val="00335854"/>
    <w:rsid w:val="0033646B"/>
    <w:rsid w:val="00336477"/>
    <w:rsid w:val="0033694B"/>
    <w:rsid w:val="00337E80"/>
    <w:rsid w:val="0034051B"/>
    <w:rsid w:val="0034087D"/>
    <w:rsid w:val="003415A3"/>
    <w:rsid w:val="00341B1F"/>
    <w:rsid w:val="00341BAE"/>
    <w:rsid w:val="00342226"/>
    <w:rsid w:val="003424B3"/>
    <w:rsid w:val="003426BB"/>
    <w:rsid w:val="0034281B"/>
    <w:rsid w:val="0034304B"/>
    <w:rsid w:val="00344308"/>
    <w:rsid w:val="00345879"/>
    <w:rsid w:val="003458B0"/>
    <w:rsid w:val="003460B2"/>
    <w:rsid w:val="0034617B"/>
    <w:rsid w:val="003462A0"/>
    <w:rsid w:val="003467C7"/>
    <w:rsid w:val="00346939"/>
    <w:rsid w:val="00346E60"/>
    <w:rsid w:val="0034740B"/>
    <w:rsid w:val="00350004"/>
    <w:rsid w:val="00350041"/>
    <w:rsid w:val="003501B2"/>
    <w:rsid w:val="003508B6"/>
    <w:rsid w:val="00350AEA"/>
    <w:rsid w:val="00350BBC"/>
    <w:rsid w:val="00351901"/>
    <w:rsid w:val="00352552"/>
    <w:rsid w:val="00352A86"/>
    <w:rsid w:val="00352FFA"/>
    <w:rsid w:val="003535BA"/>
    <w:rsid w:val="003535CC"/>
    <w:rsid w:val="0035395F"/>
    <w:rsid w:val="00353ABC"/>
    <w:rsid w:val="0035417F"/>
    <w:rsid w:val="003543AD"/>
    <w:rsid w:val="00355007"/>
    <w:rsid w:val="003570AD"/>
    <w:rsid w:val="0035754D"/>
    <w:rsid w:val="00357B00"/>
    <w:rsid w:val="00361402"/>
    <w:rsid w:val="00361837"/>
    <w:rsid w:val="0036289D"/>
    <w:rsid w:val="003629DC"/>
    <w:rsid w:val="00362C30"/>
    <w:rsid w:val="00363588"/>
    <w:rsid w:val="00363EEE"/>
    <w:rsid w:val="00365AF0"/>
    <w:rsid w:val="00365FD4"/>
    <w:rsid w:val="00366E0D"/>
    <w:rsid w:val="00366FA6"/>
    <w:rsid w:val="00367030"/>
    <w:rsid w:val="0037077B"/>
    <w:rsid w:val="00370FB9"/>
    <w:rsid w:val="0037198B"/>
    <w:rsid w:val="003722D6"/>
    <w:rsid w:val="003742E2"/>
    <w:rsid w:val="0037497A"/>
    <w:rsid w:val="00375339"/>
    <w:rsid w:val="00375538"/>
    <w:rsid w:val="0037660A"/>
    <w:rsid w:val="00376755"/>
    <w:rsid w:val="00376845"/>
    <w:rsid w:val="00376A22"/>
    <w:rsid w:val="00376DA5"/>
    <w:rsid w:val="00377182"/>
    <w:rsid w:val="003777CC"/>
    <w:rsid w:val="00377C22"/>
    <w:rsid w:val="00377DDC"/>
    <w:rsid w:val="00377EF9"/>
    <w:rsid w:val="003800D7"/>
    <w:rsid w:val="00380AD1"/>
    <w:rsid w:val="003815B4"/>
    <w:rsid w:val="003817BB"/>
    <w:rsid w:val="003822F1"/>
    <w:rsid w:val="00382626"/>
    <w:rsid w:val="00382804"/>
    <w:rsid w:val="00382C30"/>
    <w:rsid w:val="0038346D"/>
    <w:rsid w:val="00383A24"/>
    <w:rsid w:val="00383A7C"/>
    <w:rsid w:val="003846C5"/>
    <w:rsid w:val="0038664F"/>
    <w:rsid w:val="0038699A"/>
    <w:rsid w:val="00386CC2"/>
    <w:rsid w:val="00386CFF"/>
    <w:rsid w:val="003871A6"/>
    <w:rsid w:val="00390002"/>
    <w:rsid w:val="0039003C"/>
    <w:rsid w:val="0039104F"/>
    <w:rsid w:val="00391C8F"/>
    <w:rsid w:val="0039201E"/>
    <w:rsid w:val="00392044"/>
    <w:rsid w:val="0039208F"/>
    <w:rsid w:val="003920F9"/>
    <w:rsid w:val="003924B0"/>
    <w:rsid w:val="00393FB7"/>
    <w:rsid w:val="003943AA"/>
    <w:rsid w:val="00397435"/>
    <w:rsid w:val="0039786A"/>
    <w:rsid w:val="003A12F5"/>
    <w:rsid w:val="003A1453"/>
    <w:rsid w:val="003A14E4"/>
    <w:rsid w:val="003A19B4"/>
    <w:rsid w:val="003A1B5F"/>
    <w:rsid w:val="003A25B0"/>
    <w:rsid w:val="003A26A5"/>
    <w:rsid w:val="003A2945"/>
    <w:rsid w:val="003A3605"/>
    <w:rsid w:val="003A43AE"/>
    <w:rsid w:val="003A515E"/>
    <w:rsid w:val="003A563E"/>
    <w:rsid w:val="003A5811"/>
    <w:rsid w:val="003A60AC"/>
    <w:rsid w:val="003A6D0F"/>
    <w:rsid w:val="003A6E9D"/>
    <w:rsid w:val="003B01F2"/>
    <w:rsid w:val="003B027F"/>
    <w:rsid w:val="003B0C49"/>
    <w:rsid w:val="003B1789"/>
    <w:rsid w:val="003B1BFA"/>
    <w:rsid w:val="003B27F5"/>
    <w:rsid w:val="003B2DF8"/>
    <w:rsid w:val="003B2EF8"/>
    <w:rsid w:val="003B42CD"/>
    <w:rsid w:val="003B448F"/>
    <w:rsid w:val="003B4F37"/>
    <w:rsid w:val="003B5078"/>
    <w:rsid w:val="003B53CE"/>
    <w:rsid w:val="003B5AAF"/>
    <w:rsid w:val="003B7372"/>
    <w:rsid w:val="003C00AA"/>
    <w:rsid w:val="003C0589"/>
    <w:rsid w:val="003C07EF"/>
    <w:rsid w:val="003C0AB1"/>
    <w:rsid w:val="003C0FD7"/>
    <w:rsid w:val="003C1880"/>
    <w:rsid w:val="003C1971"/>
    <w:rsid w:val="003C1A0B"/>
    <w:rsid w:val="003C1FA4"/>
    <w:rsid w:val="003C2889"/>
    <w:rsid w:val="003C2C61"/>
    <w:rsid w:val="003C2ECA"/>
    <w:rsid w:val="003C38EE"/>
    <w:rsid w:val="003C3EF1"/>
    <w:rsid w:val="003C4703"/>
    <w:rsid w:val="003C4827"/>
    <w:rsid w:val="003C5089"/>
    <w:rsid w:val="003C50C8"/>
    <w:rsid w:val="003C52A7"/>
    <w:rsid w:val="003C533A"/>
    <w:rsid w:val="003C55EE"/>
    <w:rsid w:val="003C60E0"/>
    <w:rsid w:val="003C618D"/>
    <w:rsid w:val="003C639C"/>
    <w:rsid w:val="003C7B25"/>
    <w:rsid w:val="003D0442"/>
    <w:rsid w:val="003D0A5D"/>
    <w:rsid w:val="003D0BB0"/>
    <w:rsid w:val="003D0BCE"/>
    <w:rsid w:val="003D0FC9"/>
    <w:rsid w:val="003D1D59"/>
    <w:rsid w:val="003D1FDE"/>
    <w:rsid w:val="003D2E46"/>
    <w:rsid w:val="003D4249"/>
    <w:rsid w:val="003D4447"/>
    <w:rsid w:val="003D4972"/>
    <w:rsid w:val="003D4F3C"/>
    <w:rsid w:val="003D5A15"/>
    <w:rsid w:val="003D76E0"/>
    <w:rsid w:val="003D7DFA"/>
    <w:rsid w:val="003E067F"/>
    <w:rsid w:val="003E06A1"/>
    <w:rsid w:val="003E120D"/>
    <w:rsid w:val="003E16F9"/>
    <w:rsid w:val="003E1D6B"/>
    <w:rsid w:val="003E1FAF"/>
    <w:rsid w:val="003E20C8"/>
    <w:rsid w:val="003E224F"/>
    <w:rsid w:val="003E2E68"/>
    <w:rsid w:val="003E2FC0"/>
    <w:rsid w:val="003E427A"/>
    <w:rsid w:val="003E5DD7"/>
    <w:rsid w:val="003E6652"/>
    <w:rsid w:val="003E6D46"/>
    <w:rsid w:val="003E7E36"/>
    <w:rsid w:val="003F01B3"/>
    <w:rsid w:val="003F0511"/>
    <w:rsid w:val="003F10F1"/>
    <w:rsid w:val="003F114F"/>
    <w:rsid w:val="003F11A1"/>
    <w:rsid w:val="003F1B91"/>
    <w:rsid w:val="003F2205"/>
    <w:rsid w:val="003F2E70"/>
    <w:rsid w:val="003F3421"/>
    <w:rsid w:val="003F37F5"/>
    <w:rsid w:val="003F3EBA"/>
    <w:rsid w:val="003F4200"/>
    <w:rsid w:val="003F45DC"/>
    <w:rsid w:val="003F501A"/>
    <w:rsid w:val="003F6161"/>
    <w:rsid w:val="003F735A"/>
    <w:rsid w:val="003F7880"/>
    <w:rsid w:val="0040074B"/>
    <w:rsid w:val="0040074F"/>
    <w:rsid w:val="00400832"/>
    <w:rsid w:val="00400CCA"/>
    <w:rsid w:val="00401335"/>
    <w:rsid w:val="004013EC"/>
    <w:rsid w:val="00401717"/>
    <w:rsid w:val="004018E7"/>
    <w:rsid w:val="00401AB7"/>
    <w:rsid w:val="00401C94"/>
    <w:rsid w:val="00401CBD"/>
    <w:rsid w:val="004024FE"/>
    <w:rsid w:val="00402675"/>
    <w:rsid w:val="00403F02"/>
    <w:rsid w:val="00404D56"/>
    <w:rsid w:val="00406443"/>
    <w:rsid w:val="004074CC"/>
    <w:rsid w:val="00407903"/>
    <w:rsid w:val="004108BF"/>
    <w:rsid w:val="00410AEA"/>
    <w:rsid w:val="00410EE8"/>
    <w:rsid w:val="00411355"/>
    <w:rsid w:val="00411B15"/>
    <w:rsid w:val="00411E71"/>
    <w:rsid w:val="00412295"/>
    <w:rsid w:val="00412EE3"/>
    <w:rsid w:val="00412FBF"/>
    <w:rsid w:val="0041342F"/>
    <w:rsid w:val="0041422F"/>
    <w:rsid w:val="00414824"/>
    <w:rsid w:val="00415003"/>
    <w:rsid w:val="004165DF"/>
    <w:rsid w:val="004165E0"/>
    <w:rsid w:val="00416FC5"/>
    <w:rsid w:val="0041749D"/>
    <w:rsid w:val="00417BCD"/>
    <w:rsid w:val="00420912"/>
    <w:rsid w:val="00420DD8"/>
    <w:rsid w:val="00421AFA"/>
    <w:rsid w:val="00422320"/>
    <w:rsid w:val="004223FA"/>
    <w:rsid w:val="00422FA3"/>
    <w:rsid w:val="0042380D"/>
    <w:rsid w:val="00424439"/>
    <w:rsid w:val="004254C1"/>
    <w:rsid w:val="00425A3D"/>
    <w:rsid w:val="00425DFC"/>
    <w:rsid w:val="0042606D"/>
    <w:rsid w:val="00426200"/>
    <w:rsid w:val="00426B45"/>
    <w:rsid w:val="0043191F"/>
    <w:rsid w:val="00431BFF"/>
    <w:rsid w:val="00432E7E"/>
    <w:rsid w:val="00432F79"/>
    <w:rsid w:val="00433189"/>
    <w:rsid w:val="00434EAD"/>
    <w:rsid w:val="00435279"/>
    <w:rsid w:val="004352DA"/>
    <w:rsid w:val="004354FA"/>
    <w:rsid w:val="00435F0E"/>
    <w:rsid w:val="00436916"/>
    <w:rsid w:val="00436B08"/>
    <w:rsid w:val="00436EED"/>
    <w:rsid w:val="00436FA3"/>
    <w:rsid w:val="00437228"/>
    <w:rsid w:val="00437BF6"/>
    <w:rsid w:val="004405DB"/>
    <w:rsid w:val="0044110F"/>
    <w:rsid w:val="004415E5"/>
    <w:rsid w:val="004423A0"/>
    <w:rsid w:val="004426C4"/>
    <w:rsid w:val="00442722"/>
    <w:rsid w:val="00442749"/>
    <w:rsid w:val="00442CF2"/>
    <w:rsid w:val="00442E2B"/>
    <w:rsid w:val="004434A2"/>
    <w:rsid w:val="004435EB"/>
    <w:rsid w:val="004438A8"/>
    <w:rsid w:val="00443C1D"/>
    <w:rsid w:val="0044411A"/>
    <w:rsid w:val="004448D9"/>
    <w:rsid w:val="00444956"/>
    <w:rsid w:val="00444B6B"/>
    <w:rsid w:val="00444D8A"/>
    <w:rsid w:val="00445517"/>
    <w:rsid w:val="00446216"/>
    <w:rsid w:val="004468D0"/>
    <w:rsid w:val="00453238"/>
    <w:rsid w:val="00453A5F"/>
    <w:rsid w:val="004541AB"/>
    <w:rsid w:val="00454551"/>
    <w:rsid w:val="00455563"/>
    <w:rsid w:val="00455873"/>
    <w:rsid w:val="00455DCC"/>
    <w:rsid w:val="00456371"/>
    <w:rsid w:val="00456C21"/>
    <w:rsid w:val="00457963"/>
    <w:rsid w:val="00457CBB"/>
    <w:rsid w:val="00460831"/>
    <w:rsid w:val="00460864"/>
    <w:rsid w:val="004609CD"/>
    <w:rsid w:val="00461D7F"/>
    <w:rsid w:val="004622B2"/>
    <w:rsid w:val="004625BA"/>
    <w:rsid w:val="00462B46"/>
    <w:rsid w:val="00462F17"/>
    <w:rsid w:val="0046341F"/>
    <w:rsid w:val="00463887"/>
    <w:rsid w:val="00464004"/>
    <w:rsid w:val="00464132"/>
    <w:rsid w:val="004641C9"/>
    <w:rsid w:val="004644F8"/>
    <w:rsid w:val="00465123"/>
    <w:rsid w:val="00465321"/>
    <w:rsid w:val="00465A68"/>
    <w:rsid w:val="00466360"/>
    <w:rsid w:val="004664AE"/>
    <w:rsid w:val="00466935"/>
    <w:rsid w:val="00466C67"/>
    <w:rsid w:val="004670F3"/>
    <w:rsid w:val="00467B5A"/>
    <w:rsid w:val="00471395"/>
    <w:rsid w:val="0047150D"/>
    <w:rsid w:val="00471A40"/>
    <w:rsid w:val="00471A74"/>
    <w:rsid w:val="00472F86"/>
    <w:rsid w:val="00473FF4"/>
    <w:rsid w:val="00475998"/>
    <w:rsid w:val="00477C44"/>
    <w:rsid w:val="0048063D"/>
    <w:rsid w:val="004808F3"/>
    <w:rsid w:val="00480DB2"/>
    <w:rsid w:val="00481397"/>
    <w:rsid w:val="00481664"/>
    <w:rsid w:val="00481EA6"/>
    <w:rsid w:val="004823F7"/>
    <w:rsid w:val="00482EE7"/>
    <w:rsid w:val="00483095"/>
    <w:rsid w:val="004832F2"/>
    <w:rsid w:val="00483BD8"/>
    <w:rsid w:val="00487E4D"/>
    <w:rsid w:val="00490627"/>
    <w:rsid w:val="00490EBD"/>
    <w:rsid w:val="00492184"/>
    <w:rsid w:val="00492805"/>
    <w:rsid w:val="00492B94"/>
    <w:rsid w:val="004934CF"/>
    <w:rsid w:val="00493FA7"/>
    <w:rsid w:val="00495207"/>
    <w:rsid w:val="00495290"/>
    <w:rsid w:val="00495ACE"/>
    <w:rsid w:val="00495AF5"/>
    <w:rsid w:val="00495DB1"/>
    <w:rsid w:val="00496B18"/>
    <w:rsid w:val="00497C25"/>
    <w:rsid w:val="004A068F"/>
    <w:rsid w:val="004A0E30"/>
    <w:rsid w:val="004A318D"/>
    <w:rsid w:val="004A346D"/>
    <w:rsid w:val="004A380C"/>
    <w:rsid w:val="004A4888"/>
    <w:rsid w:val="004A4B5C"/>
    <w:rsid w:val="004A5AAA"/>
    <w:rsid w:val="004A645E"/>
    <w:rsid w:val="004A6626"/>
    <w:rsid w:val="004A7493"/>
    <w:rsid w:val="004A7E60"/>
    <w:rsid w:val="004B071A"/>
    <w:rsid w:val="004B0829"/>
    <w:rsid w:val="004B11E3"/>
    <w:rsid w:val="004B17F3"/>
    <w:rsid w:val="004B2721"/>
    <w:rsid w:val="004B384F"/>
    <w:rsid w:val="004B4AC6"/>
    <w:rsid w:val="004B4C5B"/>
    <w:rsid w:val="004B53DD"/>
    <w:rsid w:val="004B5624"/>
    <w:rsid w:val="004B5846"/>
    <w:rsid w:val="004B5C54"/>
    <w:rsid w:val="004B6BCD"/>
    <w:rsid w:val="004B7190"/>
    <w:rsid w:val="004C0558"/>
    <w:rsid w:val="004C0962"/>
    <w:rsid w:val="004C19BE"/>
    <w:rsid w:val="004C1EED"/>
    <w:rsid w:val="004C3B2E"/>
    <w:rsid w:val="004C5446"/>
    <w:rsid w:val="004C5B90"/>
    <w:rsid w:val="004C5BCA"/>
    <w:rsid w:val="004C793B"/>
    <w:rsid w:val="004C7C47"/>
    <w:rsid w:val="004D004E"/>
    <w:rsid w:val="004D03AD"/>
    <w:rsid w:val="004D0656"/>
    <w:rsid w:val="004D0803"/>
    <w:rsid w:val="004D0CE3"/>
    <w:rsid w:val="004D1004"/>
    <w:rsid w:val="004D103F"/>
    <w:rsid w:val="004D1A74"/>
    <w:rsid w:val="004D268F"/>
    <w:rsid w:val="004D2780"/>
    <w:rsid w:val="004D3868"/>
    <w:rsid w:val="004D3BB7"/>
    <w:rsid w:val="004D470E"/>
    <w:rsid w:val="004D4914"/>
    <w:rsid w:val="004D4E4F"/>
    <w:rsid w:val="004D5220"/>
    <w:rsid w:val="004D55A7"/>
    <w:rsid w:val="004D6013"/>
    <w:rsid w:val="004D6C65"/>
    <w:rsid w:val="004D7390"/>
    <w:rsid w:val="004D7C49"/>
    <w:rsid w:val="004E0336"/>
    <w:rsid w:val="004E0549"/>
    <w:rsid w:val="004E05AF"/>
    <w:rsid w:val="004E0BCC"/>
    <w:rsid w:val="004E1292"/>
    <w:rsid w:val="004E1700"/>
    <w:rsid w:val="004E1D6E"/>
    <w:rsid w:val="004E1FE3"/>
    <w:rsid w:val="004E2917"/>
    <w:rsid w:val="004E3193"/>
    <w:rsid w:val="004E344A"/>
    <w:rsid w:val="004E36A7"/>
    <w:rsid w:val="004E3E6A"/>
    <w:rsid w:val="004E45CD"/>
    <w:rsid w:val="004E4AFE"/>
    <w:rsid w:val="004E4BD4"/>
    <w:rsid w:val="004E4FE2"/>
    <w:rsid w:val="004E5BF5"/>
    <w:rsid w:val="004E7118"/>
    <w:rsid w:val="004E7AC8"/>
    <w:rsid w:val="004F08EE"/>
    <w:rsid w:val="004F0C82"/>
    <w:rsid w:val="004F1DC9"/>
    <w:rsid w:val="004F1EB5"/>
    <w:rsid w:val="004F2430"/>
    <w:rsid w:val="004F2627"/>
    <w:rsid w:val="004F2691"/>
    <w:rsid w:val="004F2B9A"/>
    <w:rsid w:val="004F302C"/>
    <w:rsid w:val="004F3241"/>
    <w:rsid w:val="004F3C28"/>
    <w:rsid w:val="004F4607"/>
    <w:rsid w:val="004F488C"/>
    <w:rsid w:val="004F53AB"/>
    <w:rsid w:val="004F5BF9"/>
    <w:rsid w:val="004F6267"/>
    <w:rsid w:val="004F6E22"/>
    <w:rsid w:val="004F6FFA"/>
    <w:rsid w:val="004F7453"/>
    <w:rsid w:val="00501467"/>
    <w:rsid w:val="00503112"/>
    <w:rsid w:val="00503155"/>
    <w:rsid w:val="00503B6A"/>
    <w:rsid w:val="00504112"/>
    <w:rsid w:val="0050474B"/>
    <w:rsid w:val="005048BE"/>
    <w:rsid w:val="0050535F"/>
    <w:rsid w:val="00505936"/>
    <w:rsid w:val="00506A50"/>
    <w:rsid w:val="00506F0F"/>
    <w:rsid w:val="0050708B"/>
    <w:rsid w:val="00507454"/>
    <w:rsid w:val="00507705"/>
    <w:rsid w:val="00507D02"/>
    <w:rsid w:val="005106FC"/>
    <w:rsid w:val="00510A5B"/>
    <w:rsid w:val="00510A80"/>
    <w:rsid w:val="00510EFA"/>
    <w:rsid w:val="00511799"/>
    <w:rsid w:val="005126A5"/>
    <w:rsid w:val="00512EB4"/>
    <w:rsid w:val="00513D87"/>
    <w:rsid w:val="00513E6E"/>
    <w:rsid w:val="00515B92"/>
    <w:rsid w:val="00515DC6"/>
    <w:rsid w:val="0051609F"/>
    <w:rsid w:val="005164E0"/>
    <w:rsid w:val="00516B44"/>
    <w:rsid w:val="00517CFD"/>
    <w:rsid w:val="00520211"/>
    <w:rsid w:val="00520F4A"/>
    <w:rsid w:val="00521034"/>
    <w:rsid w:val="00521433"/>
    <w:rsid w:val="00521916"/>
    <w:rsid w:val="00521A4F"/>
    <w:rsid w:val="00521EC3"/>
    <w:rsid w:val="00522BB7"/>
    <w:rsid w:val="00522C2F"/>
    <w:rsid w:val="00523C0B"/>
    <w:rsid w:val="00524782"/>
    <w:rsid w:val="00525214"/>
    <w:rsid w:val="005255FA"/>
    <w:rsid w:val="00525AE3"/>
    <w:rsid w:val="00525BF3"/>
    <w:rsid w:val="00526435"/>
    <w:rsid w:val="005265A7"/>
    <w:rsid w:val="005266B8"/>
    <w:rsid w:val="0052789E"/>
    <w:rsid w:val="00531176"/>
    <w:rsid w:val="0053121D"/>
    <w:rsid w:val="00531BCE"/>
    <w:rsid w:val="00531C66"/>
    <w:rsid w:val="00532F9E"/>
    <w:rsid w:val="005354E1"/>
    <w:rsid w:val="00535EBA"/>
    <w:rsid w:val="0053696D"/>
    <w:rsid w:val="00541785"/>
    <w:rsid w:val="00541AC5"/>
    <w:rsid w:val="00541ED5"/>
    <w:rsid w:val="00541F03"/>
    <w:rsid w:val="00541F95"/>
    <w:rsid w:val="005428ED"/>
    <w:rsid w:val="0054307C"/>
    <w:rsid w:val="005432E6"/>
    <w:rsid w:val="00543719"/>
    <w:rsid w:val="005439F5"/>
    <w:rsid w:val="00543BA3"/>
    <w:rsid w:val="00543CFA"/>
    <w:rsid w:val="00544593"/>
    <w:rsid w:val="00545AB7"/>
    <w:rsid w:val="00546E4F"/>
    <w:rsid w:val="00547023"/>
    <w:rsid w:val="005473C2"/>
    <w:rsid w:val="005478C6"/>
    <w:rsid w:val="00547EF4"/>
    <w:rsid w:val="00550438"/>
    <w:rsid w:val="00550B57"/>
    <w:rsid w:val="00551579"/>
    <w:rsid w:val="00552118"/>
    <w:rsid w:val="0055262D"/>
    <w:rsid w:val="00553A3B"/>
    <w:rsid w:val="00553E3E"/>
    <w:rsid w:val="00554705"/>
    <w:rsid w:val="00554784"/>
    <w:rsid w:val="0055495D"/>
    <w:rsid w:val="00555CB6"/>
    <w:rsid w:val="00556582"/>
    <w:rsid w:val="0055671E"/>
    <w:rsid w:val="005567E3"/>
    <w:rsid w:val="00556896"/>
    <w:rsid w:val="00556ABB"/>
    <w:rsid w:val="00556B52"/>
    <w:rsid w:val="00556F69"/>
    <w:rsid w:val="0055775B"/>
    <w:rsid w:val="0055796D"/>
    <w:rsid w:val="00557E2F"/>
    <w:rsid w:val="00560F4B"/>
    <w:rsid w:val="00561FEB"/>
    <w:rsid w:val="0056219B"/>
    <w:rsid w:val="0056311B"/>
    <w:rsid w:val="00563C5C"/>
    <w:rsid w:val="00563CF5"/>
    <w:rsid w:val="005641E3"/>
    <w:rsid w:val="0056440F"/>
    <w:rsid w:val="0056535A"/>
    <w:rsid w:val="00565DD4"/>
    <w:rsid w:val="0056630E"/>
    <w:rsid w:val="00566453"/>
    <w:rsid w:val="00566767"/>
    <w:rsid w:val="005708A6"/>
    <w:rsid w:val="00571377"/>
    <w:rsid w:val="005718BA"/>
    <w:rsid w:val="005718D0"/>
    <w:rsid w:val="00571BC7"/>
    <w:rsid w:val="005720A5"/>
    <w:rsid w:val="0057211E"/>
    <w:rsid w:val="005722FD"/>
    <w:rsid w:val="00572CDB"/>
    <w:rsid w:val="0057370E"/>
    <w:rsid w:val="005739D2"/>
    <w:rsid w:val="005742D8"/>
    <w:rsid w:val="005743EF"/>
    <w:rsid w:val="0057559E"/>
    <w:rsid w:val="005756AE"/>
    <w:rsid w:val="005771B7"/>
    <w:rsid w:val="005772B2"/>
    <w:rsid w:val="005774AE"/>
    <w:rsid w:val="00577585"/>
    <w:rsid w:val="00577675"/>
    <w:rsid w:val="005779B8"/>
    <w:rsid w:val="00580AB4"/>
    <w:rsid w:val="00580CA1"/>
    <w:rsid w:val="00580D5C"/>
    <w:rsid w:val="005815D5"/>
    <w:rsid w:val="00581F48"/>
    <w:rsid w:val="00582FF8"/>
    <w:rsid w:val="00583377"/>
    <w:rsid w:val="005852F3"/>
    <w:rsid w:val="00585320"/>
    <w:rsid w:val="00585792"/>
    <w:rsid w:val="00587276"/>
    <w:rsid w:val="0058798D"/>
    <w:rsid w:val="00590A86"/>
    <w:rsid w:val="00591B46"/>
    <w:rsid w:val="00592F64"/>
    <w:rsid w:val="00594A47"/>
    <w:rsid w:val="00594ADA"/>
    <w:rsid w:val="00595DA0"/>
    <w:rsid w:val="00596319"/>
    <w:rsid w:val="005967EA"/>
    <w:rsid w:val="005968AB"/>
    <w:rsid w:val="00597285"/>
    <w:rsid w:val="005974D7"/>
    <w:rsid w:val="005974FD"/>
    <w:rsid w:val="0059758C"/>
    <w:rsid w:val="005975DF"/>
    <w:rsid w:val="00597D8D"/>
    <w:rsid w:val="005A07B7"/>
    <w:rsid w:val="005A0885"/>
    <w:rsid w:val="005A1EB1"/>
    <w:rsid w:val="005A2F16"/>
    <w:rsid w:val="005A34B1"/>
    <w:rsid w:val="005A3882"/>
    <w:rsid w:val="005A6AC3"/>
    <w:rsid w:val="005A73DA"/>
    <w:rsid w:val="005A75C2"/>
    <w:rsid w:val="005A7965"/>
    <w:rsid w:val="005B0387"/>
    <w:rsid w:val="005B0C94"/>
    <w:rsid w:val="005B117A"/>
    <w:rsid w:val="005B18E0"/>
    <w:rsid w:val="005B1C91"/>
    <w:rsid w:val="005B2A7B"/>
    <w:rsid w:val="005B31C3"/>
    <w:rsid w:val="005B34AC"/>
    <w:rsid w:val="005B3607"/>
    <w:rsid w:val="005B3A01"/>
    <w:rsid w:val="005B3A3B"/>
    <w:rsid w:val="005B3E73"/>
    <w:rsid w:val="005B4208"/>
    <w:rsid w:val="005B522B"/>
    <w:rsid w:val="005B5D93"/>
    <w:rsid w:val="005B66FA"/>
    <w:rsid w:val="005B6E33"/>
    <w:rsid w:val="005B7538"/>
    <w:rsid w:val="005B7584"/>
    <w:rsid w:val="005B7CEC"/>
    <w:rsid w:val="005C078B"/>
    <w:rsid w:val="005C1202"/>
    <w:rsid w:val="005C2FA7"/>
    <w:rsid w:val="005C2FD1"/>
    <w:rsid w:val="005C3AD8"/>
    <w:rsid w:val="005C3B8C"/>
    <w:rsid w:val="005C3CA1"/>
    <w:rsid w:val="005C49CC"/>
    <w:rsid w:val="005C52CF"/>
    <w:rsid w:val="005C53EC"/>
    <w:rsid w:val="005C6349"/>
    <w:rsid w:val="005C751D"/>
    <w:rsid w:val="005D0547"/>
    <w:rsid w:val="005D0EAB"/>
    <w:rsid w:val="005D0EB4"/>
    <w:rsid w:val="005D0F01"/>
    <w:rsid w:val="005D14D5"/>
    <w:rsid w:val="005D175D"/>
    <w:rsid w:val="005D1879"/>
    <w:rsid w:val="005D1B39"/>
    <w:rsid w:val="005D23D5"/>
    <w:rsid w:val="005D3687"/>
    <w:rsid w:val="005D4BB4"/>
    <w:rsid w:val="005D4D9D"/>
    <w:rsid w:val="005D5232"/>
    <w:rsid w:val="005D7100"/>
    <w:rsid w:val="005D743B"/>
    <w:rsid w:val="005D74BA"/>
    <w:rsid w:val="005D7B7A"/>
    <w:rsid w:val="005E070B"/>
    <w:rsid w:val="005E09A5"/>
    <w:rsid w:val="005E0AF6"/>
    <w:rsid w:val="005E11A8"/>
    <w:rsid w:val="005E15B9"/>
    <w:rsid w:val="005E1B39"/>
    <w:rsid w:val="005E295A"/>
    <w:rsid w:val="005E2EA4"/>
    <w:rsid w:val="005E3260"/>
    <w:rsid w:val="005E329E"/>
    <w:rsid w:val="005E375C"/>
    <w:rsid w:val="005E3F49"/>
    <w:rsid w:val="005E4714"/>
    <w:rsid w:val="005E4900"/>
    <w:rsid w:val="005E4C78"/>
    <w:rsid w:val="005E53D5"/>
    <w:rsid w:val="005E5C4B"/>
    <w:rsid w:val="005E70B7"/>
    <w:rsid w:val="005E70E7"/>
    <w:rsid w:val="005E7279"/>
    <w:rsid w:val="005E7C34"/>
    <w:rsid w:val="005F1E5B"/>
    <w:rsid w:val="005F26B2"/>
    <w:rsid w:val="005F351A"/>
    <w:rsid w:val="005F4040"/>
    <w:rsid w:val="005F444F"/>
    <w:rsid w:val="005F4BB7"/>
    <w:rsid w:val="005F5071"/>
    <w:rsid w:val="005F534F"/>
    <w:rsid w:val="005F7174"/>
    <w:rsid w:val="005F72E4"/>
    <w:rsid w:val="005F742E"/>
    <w:rsid w:val="006006CB"/>
    <w:rsid w:val="0060072A"/>
    <w:rsid w:val="00600CCD"/>
    <w:rsid w:val="006016D8"/>
    <w:rsid w:val="0060177A"/>
    <w:rsid w:val="006019FA"/>
    <w:rsid w:val="006020E4"/>
    <w:rsid w:val="00602237"/>
    <w:rsid w:val="00604255"/>
    <w:rsid w:val="00605285"/>
    <w:rsid w:val="00606AEE"/>
    <w:rsid w:val="00606C13"/>
    <w:rsid w:val="00606ED4"/>
    <w:rsid w:val="00607FE2"/>
    <w:rsid w:val="006107A6"/>
    <w:rsid w:val="00610899"/>
    <w:rsid w:val="00611061"/>
    <w:rsid w:val="0061183C"/>
    <w:rsid w:val="006139F6"/>
    <w:rsid w:val="006146E5"/>
    <w:rsid w:val="00615D75"/>
    <w:rsid w:val="00615F9C"/>
    <w:rsid w:val="00616257"/>
    <w:rsid w:val="006163AE"/>
    <w:rsid w:val="0061662D"/>
    <w:rsid w:val="00617081"/>
    <w:rsid w:val="00617120"/>
    <w:rsid w:val="00617368"/>
    <w:rsid w:val="006175DF"/>
    <w:rsid w:val="00620A0E"/>
    <w:rsid w:val="006215DF"/>
    <w:rsid w:val="006229E9"/>
    <w:rsid w:val="00623113"/>
    <w:rsid w:val="00623CFD"/>
    <w:rsid w:val="00624CBB"/>
    <w:rsid w:val="00624DE5"/>
    <w:rsid w:val="00625165"/>
    <w:rsid w:val="006254DE"/>
    <w:rsid w:val="00627B82"/>
    <w:rsid w:val="0063030B"/>
    <w:rsid w:val="006303B4"/>
    <w:rsid w:val="006306E7"/>
    <w:rsid w:val="00630971"/>
    <w:rsid w:val="00630A92"/>
    <w:rsid w:val="00630F9A"/>
    <w:rsid w:val="00632A16"/>
    <w:rsid w:val="00632C06"/>
    <w:rsid w:val="006342A8"/>
    <w:rsid w:val="006353B4"/>
    <w:rsid w:val="00635C30"/>
    <w:rsid w:val="00635F4D"/>
    <w:rsid w:val="00636280"/>
    <w:rsid w:val="006375DB"/>
    <w:rsid w:val="006376B0"/>
    <w:rsid w:val="00637779"/>
    <w:rsid w:val="006403F7"/>
    <w:rsid w:val="006404BD"/>
    <w:rsid w:val="00640DC0"/>
    <w:rsid w:val="006410FA"/>
    <w:rsid w:val="00641D06"/>
    <w:rsid w:val="00642473"/>
    <w:rsid w:val="0064262D"/>
    <w:rsid w:val="00642893"/>
    <w:rsid w:val="00642EB3"/>
    <w:rsid w:val="00643690"/>
    <w:rsid w:val="00643990"/>
    <w:rsid w:val="00643CB5"/>
    <w:rsid w:val="00644524"/>
    <w:rsid w:val="00644987"/>
    <w:rsid w:val="006466ED"/>
    <w:rsid w:val="00647379"/>
    <w:rsid w:val="006479FE"/>
    <w:rsid w:val="00650F78"/>
    <w:rsid w:val="0065168B"/>
    <w:rsid w:val="006518AC"/>
    <w:rsid w:val="006518CC"/>
    <w:rsid w:val="0065324B"/>
    <w:rsid w:val="00653257"/>
    <w:rsid w:val="0065342D"/>
    <w:rsid w:val="00653889"/>
    <w:rsid w:val="00653F02"/>
    <w:rsid w:val="00654D89"/>
    <w:rsid w:val="00655886"/>
    <w:rsid w:val="00655A2A"/>
    <w:rsid w:val="00656A55"/>
    <w:rsid w:val="00657D71"/>
    <w:rsid w:val="00660517"/>
    <w:rsid w:val="006608A5"/>
    <w:rsid w:val="00660A99"/>
    <w:rsid w:val="00660D6A"/>
    <w:rsid w:val="0066159A"/>
    <w:rsid w:val="00661986"/>
    <w:rsid w:val="00661A23"/>
    <w:rsid w:val="006625E7"/>
    <w:rsid w:val="00662E1B"/>
    <w:rsid w:val="00663760"/>
    <w:rsid w:val="006649F4"/>
    <w:rsid w:val="00665378"/>
    <w:rsid w:val="006654ED"/>
    <w:rsid w:val="006656FD"/>
    <w:rsid w:val="00666B6F"/>
    <w:rsid w:val="00667499"/>
    <w:rsid w:val="0067018E"/>
    <w:rsid w:val="00670213"/>
    <w:rsid w:val="006703A3"/>
    <w:rsid w:val="0067065A"/>
    <w:rsid w:val="00672004"/>
    <w:rsid w:val="006726B5"/>
    <w:rsid w:val="00672CC5"/>
    <w:rsid w:val="0067322C"/>
    <w:rsid w:val="00673EF3"/>
    <w:rsid w:val="00673F5D"/>
    <w:rsid w:val="00674923"/>
    <w:rsid w:val="00674DCD"/>
    <w:rsid w:val="00675434"/>
    <w:rsid w:val="0067545C"/>
    <w:rsid w:val="006754FC"/>
    <w:rsid w:val="00675E07"/>
    <w:rsid w:val="006762B8"/>
    <w:rsid w:val="00676DD6"/>
    <w:rsid w:val="00676F56"/>
    <w:rsid w:val="00677A15"/>
    <w:rsid w:val="00677E8F"/>
    <w:rsid w:val="0068013B"/>
    <w:rsid w:val="00680CE2"/>
    <w:rsid w:val="00680F2F"/>
    <w:rsid w:val="00681713"/>
    <w:rsid w:val="006820CA"/>
    <w:rsid w:val="0068265B"/>
    <w:rsid w:val="0068343E"/>
    <w:rsid w:val="0068349E"/>
    <w:rsid w:val="006835E1"/>
    <w:rsid w:val="006836BF"/>
    <w:rsid w:val="00684774"/>
    <w:rsid w:val="00684C07"/>
    <w:rsid w:val="00685115"/>
    <w:rsid w:val="0068646E"/>
    <w:rsid w:val="00691279"/>
    <w:rsid w:val="00691CCC"/>
    <w:rsid w:val="00691ED4"/>
    <w:rsid w:val="00693D5D"/>
    <w:rsid w:val="00693E1E"/>
    <w:rsid w:val="00693F26"/>
    <w:rsid w:val="00694321"/>
    <w:rsid w:val="0069471E"/>
    <w:rsid w:val="00694B08"/>
    <w:rsid w:val="006953CE"/>
    <w:rsid w:val="006955E7"/>
    <w:rsid w:val="00695C2D"/>
    <w:rsid w:val="0069667D"/>
    <w:rsid w:val="0069790C"/>
    <w:rsid w:val="006A0561"/>
    <w:rsid w:val="006A0B7D"/>
    <w:rsid w:val="006A0DB4"/>
    <w:rsid w:val="006A1482"/>
    <w:rsid w:val="006A1818"/>
    <w:rsid w:val="006A18D2"/>
    <w:rsid w:val="006A1C09"/>
    <w:rsid w:val="006A2007"/>
    <w:rsid w:val="006A2156"/>
    <w:rsid w:val="006A2CD1"/>
    <w:rsid w:val="006A2F83"/>
    <w:rsid w:val="006A3C68"/>
    <w:rsid w:val="006A3C9F"/>
    <w:rsid w:val="006A44C1"/>
    <w:rsid w:val="006A45C4"/>
    <w:rsid w:val="006A4830"/>
    <w:rsid w:val="006A5271"/>
    <w:rsid w:val="006A5627"/>
    <w:rsid w:val="006A58CB"/>
    <w:rsid w:val="006A5E4D"/>
    <w:rsid w:val="006A5F0D"/>
    <w:rsid w:val="006A6784"/>
    <w:rsid w:val="006A6C92"/>
    <w:rsid w:val="006A6ED0"/>
    <w:rsid w:val="006A6FDA"/>
    <w:rsid w:val="006A6FE2"/>
    <w:rsid w:val="006A72BA"/>
    <w:rsid w:val="006B0078"/>
    <w:rsid w:val="006B034C"/>
    <w:rsid w:val="006B0A11"/>
    <w:rsid w:val="006B0F62"/>
    <w:rsid w:val="006B13DA"/>
    <w:rsid w:val="006B14E5"/>
    <w:rsid w:val="006B1B7C"/>
    <w:rsid w:val="006B1D46"/>
    <w:rsid w:val="006B1E66"/>
    <w:rsid w:val="006B24D2"/>
    <w:rsid w:val="006B2710"/>
    <w:rsid w:val="006B2F63"/>
    <w:rsid w:val="006B368F"/>
    <w:rsid w:val="006B3749"/>
    <w:rsid w:val="006B4524"/>
    <w:rsid w:val="006B5194"/>
    <w:rsid w:val="006B535F"/>
    <w:rsid w:val="006B6098"/>
    <w:rsid w:val="006B60BA"/>
    <w:rsid w:val="006B6BE0"/>
    <w:rsid w:val="006B6CBC"/>
    <w:rsid w:val="006B7E3C"/>
    <w:rsid w:val="006C007B"/>
    <w:rsid w:val="006C107E"/>
    <w:rsid w:val="006C144E"/>
    <w:rsid w:val="006C168B"/>
    <w:rsid w:val="006C1D1C"/>
    <w:rsid w:val="006C2145"/>
    <w:rsid w:val="006C2645"/>
    <w:rsid w:val="006C2BCF"/>
    <w:rsid w:val="006C2D7E"/>
    <w:rsid w:val="006C30DC"/>
    <w:rsid w:val="006C353F"/>
    <w:rsid w:val="006C492D"/>
    <w:rsid w:val="006C4A0A"/>
    <w:rsid w:val="006C516B"/>
    <w:rsid w:val="006C5A66"/>
    <w:rsid w:val="006C5B1E"/>
    <w:rsid w:val="006C6400"/>
    <w:rsid w:val="006C7026"/>
    <w:rsid w:val="006D05BB"/>
    <w:rsid w:val="006D0A4B"/>
    <w:rsid w:val="006D0D60"/>
    <w:rsid w:val="006D128B"/>
    <w:rsid w:val="006D1DB0"/>
    <w:rsid w:val="006D3036"/>
    <w:rsid w:val="006D3521"/>
    <w:rsid w:val="006D3614"/>
    <w:rsid w:val="006D3CE4"/>
    <w:rsid w:val="006D4039"/>
    <w:rsid w:val="006D4251"/>
    <w:rsid w:val="006D4420"/>
    <w:rsid w:val="006D4576"/>
    <w:rsid w:val="006D5CFB"/>
    <w:rsid w:val="006D6D57"/>
    <w:rsid w:val="006D705E"/>
    <w:rsid w:val="006D7104"/>
    <w:rsid w:val="006D773A"/>
    <w:rsid w:val="006D7D10"/>
    <w:rsid w:val="006D7E58"/>
    <w:rsid w:val="006E006E"/>
    <w:rsid w:val="006E0804"/>
    <w:rsid w:val="006E09D9"/>
    <w:rsid w:val="006E0D8B"/>
    <w:rsid w:val="006E1102"/>
    <w:rsid w:val="006E1750"/>
    <w:rsid w:val="006E4F33"/>
    <w:rsid w:val="006E50AF"/>
    <w:rsid w:val="006E56E4"/>
    <w:rsid w:val="006E6C80"/>
    <w:rsid w:val="006F004A"/>
    <w:rsid w:val="006F0E44"/>
    <w:rsid w:val="006F1FF3"/>
    <w:rsid w:val="006F247B"/>
    <w:rsid w:val="006F2608"/>
    <w:rsid w:val="006F2853"/>
    <w:rsid w:val="006F2C9E"/>
    <w:rsid w:val="006F3171"/>
    <w:rsid w:val="006F345C"/>
    <w:rsid w:val="006F4130"/>
    <w:rsid w:val="006F4EB9"/>
    <w:rsid w:val="006F53BC"/>
    <w:rsid w:val="006F687A"/>
    <w:rsid w:val="006F6B52"/>
    <w:rsid w:val="006F6C46"/>
    <w:rsid w:val="006F7367"/>
    <w:rsid w:val="006F73B7"/>
    <w:rsid w:val="006F77B2"/>
    <w:rsid w:val="006F7C10"/>
    <w:rsid w:val="006F7F0A"/>
    <w:rsid w:val="006F7F68"/>
    <w:rsid w:val="00700337"/>
    <w:rsid w:val="00701974"/>
    <w:rsid w:val="00701D52"/>
    <w:rsid w:val="007021B4"/>
    <w:rsid w:val="0070371C"/>
    <w:rsid w:val="0070564D"/>
    <w:rsid w:val="00706506"/>
    <w:rsid w:val="0070662D"/>
    <w:rsid w:val="007067B5"/>
    <w:rsid w:val="007067DB"/>
    <w:rsid w:val="00706828"/>
    <w:rsid w:val="00706D38"/>
    <w:rsid w:val="00710519"/>
    <w:rsid w:val="007120AA"/>
    <w:rsid w:val="007125D4"/>
    <w:rsid w:val="00712C17"/>
    <w:rsid w:val="00712CC9"/>
    <w:rsid w:val="00713DFE"/>
    <w:rsid w:val="00713FFB"/>
    <w:rsid w:val="007146B9"/>
    <w:rsid w:val="00714BA5"/>
    <w:rsid w:val="00715B64"/>
    <w:rsid w:val="00716694"/>
    <w:rsid w:val="007166E7"/>
    <w:rsid w:val="00717FC8"/>
    <w:rsid w:val="007201AF"/>
    <w:rsid w:val="00720A7E"/>
    <w:rsid w:val="00720BD2"/>
    <w:rsid w:val="00720C02"/>
    <w:rsid w:val="00721676"/>
    <w:rsid w:val="00721A83"/>
    <w:rsid w:val="007221D6"/>
    <w:rsid w:val="00723733"/>
    <w:rsid w:val="00723B21"/>
    <w:rsid w:val="00724BB9"/>
    <w:rsid w:val="0072500C"/>
    <w:rsid w:val="00726154"/>
    <w:rsid w:val="0072625A"/>
    <w:rsid w:val="0072655F"/>
    <w:rsid w:val="0072696F"/>
    <w:rsid w:val="00726C99"/>
    <w:rsid w:val="007276B1"/>
    <w:rsid w:val="00727EE3"/>
    <w:rsid w:val="007303BE"/>
    <w:rsid w:val="0073058F"/>
    <w:rsid w:val="007308EB"/>
    <w:rsid w:val="00731289"/>
    <w:rsid w:val="00732AF4"/>
    <w:rsid w:val="0073368C"/>
    <w:rsid w:val="007338E0"/>
    <w:rsid w:val="00733E55"/>
    <w:rsid w:val="0073426F"/>
    <w:rsid w:val="00735162"/>
    <w:rsid w:val="0073572D"/>
    <w:rsid w:val="00735A75"/>
    <w:rsid w:val="007360D0"/>
    <w:rsid w:val="00736299"/>
    <w:rsid w:val="00736956"/>
    <w:rsid w:val="007370D3"/>
    <w:rsid w:val="00737E13"/>
    <w:rsid w:val="00741E03"/>
    <w:rsid w:val="0074209D"/>
    <w:rsid w:val="0074218A"/>
    <w:rsid w:val="007424CA"/>
    <w:rsid w:val="00742AA3"/>
    <w:rsid w:val="00744436"/>
    <w:rsid w:val="0074459D"/>
    <w:rsid w:val="0074484B"/>
    <w:rsid w:val="00744BED"/>
    <w:rsid w:val="00744D18"/>
    <w:rsid w:val="00745A60"/>
    <w:rsid w:val="00745B1B"/>
    <w:rsid w:val="0074685B"/>
    <w:rsid w:val="00746DB0"/>
    <w:rsid w:val="007475A6"/>
    <w:rsid w:val="00750A3D"/>
    <w:rsid w:val="00750E07"/>
    <w:rsid w:val="00751F00"/>
    <w:rsid w:val="00752E02"/>
    <w:rsid w:val="00753194"/>
    <w:rsid w:val="00753C93"/>
    <w:rsid w:val="00754CE5"/>
    <w:rsid w:val="00754F2E"/>
    <w:rsid w:val="007555C9"/>
    <w:rsid w:val="007557B0"/>
    <w:rsid w:val="00755985"/>
    <w:rsid w:val="0075660A"/>
    <w:rsid w:val="00757948"/>
    <w:rsid w:val="00757A66"/>
    <w:rsid w:val="00757E3D"/>
    <w:rsid w:val="00757F95"/>
    <w:rsid w:val="0076142B"/>
    <w:rsid w:val="00761A31"/>
    <w:rsid w:val="00762102"/>
    <w:rsid w:val="00762F4E"/>
    <w:rsid w:val="007644DA"/>
    <w:rsid w:val="00764D32"/>
    <w:rsid w:val="00764DF2"/>
    <w:rsid w:val="00765530"/>
    <w:rsid w:val="00766965"/>
    <w:rsid w:val="00767136"/>
    <w:rsid w:val="0076739F"/>
    <w:rsid w:val="0076785B"/>
    <w:rsid w:val="00767ACD"/>
    <w:rsid w:val="0077028B"/>
    <w:rsid w:val="007702CC"/>
    <w:rsid w:val="007707F4"/>
    <w:rsid w:val="00770B01"/>
    <w:rsid w:val="00770F00"/>
    <w:rsid w:val="00770FEF"/>
    <w:rsid w:val="0077177A"/>
    <w:rsid w:val="00771AEC"/>
    <w:rsid w:val="00772283"/>
    <w:rsid w:val="007739AC"/>
    <w:rsid w:val="0077403A"/>
    <w:rsid w:val="00774045"/>
    <w:rsid w:val="00774090"/>
    <w:rsid w:val="00774382"/>
    <w:rsid w:val="0077499D"/>
    <w:rsid w:val="00775293"/>
    <w:rsid w:val="0077763F"/>
    <w:rsid w:val="0077792C"/>
    <w:rsid w:val="00780392"/>
    <w:rsid w:val="00782EAA"/>
    <w:rsid w:val="007837F7"/>
    <w:rsid w:val="00783ED2"/>
    <w:rsid w:val="00783F01"/>
    <w:rsid w:val="00785032"/>
    <w:rsid w:val="00785849"/>
    <w:rsid w:val="007858E0"/>
    <w:rsid w:val="00785ABA"/>
    <w:rsid w:val="00786A48"/>
    <w:rsid w:val="00786D9C"/>
    <w:rsid w:val="007873A5"/>
    <w:rsid w:val="00790F34"/>
    <w:rsid w:val="00790F3D"/>
    <w:rsid w:val="00791441"/>
    <w:rsid w:val="00791799"/>
    <w:rsid w:val="00791844"/>
    <w:rsid w:val="00792DD8"/>
    <w:rsid w:val="00793764"/>
    <w:rsid w:val="00793B80"/>
    <w:rsid w:val="00794738"/>
    <w:rsid w:val="007948B9"/>
    <w:rsid w:val="00794A43"/>
    <w:rsid w:val="0079576C"/>
    <w:rsid w:val="00795B72"/>
    <w:rsid w:val="00795E9A"/>
    <w:rsid w:val="00796796"/>
    <w:rsid w:val="00796803"/>
    <w:rsid w:val="00796F7F"/>
    <w:rsid w:val="007973AC"/>
    <w:rsid w:val="00797888"/>
    <w:rsid w:val="00797BEB"/>
    <w:rsid w:val="007A00E3"/>
    <w:rsid w:val="007A0328"/>
    <w:rsid w:val="007A1B18"/>
    <w:rsid w:val="007A1C6A"/>
    <w:rsid w:val="007A2638"/>
    <w:rsid w:val="007A3320"/>
    <w:rsid w:val="007A3933"/>
    <w:rsid w:val="007A3F20"/>
    <w:rsid w:val="007A5336"/>
    <w:rsid w:val="007A5717"/>
    <w:rsid w:val="007A5ED8"/>
    <w:rsid w:val="007A6C86"/>
    <w:rsid w:val="007A7AF7"/>
    <w:rsid w:val="007A7B99"/>
    <w:rsid w:val="007B022F"/>
    <w:rsid w:val="007B178A"/>
    <w:rsid w:val="007B19A1"/>
    <w:rsid w:val="007B1AA1"/>
    <w:rsid w:val="007B1B43"/>
    <w:rsid w:val="007B1D02"/>
    <w:rsid w:val="007B28F8"/>
    <w:rsid w:val="007B2C27"/>
    <w:rsid w:val="007B3201"/>
    <w:rsid w:val="007B3212"/>
    <w:rsid w:val="007B3587"/>
    <w:rsid w:val="007B4352"/>
    <w:rsid w:val="007B4440"/>
    <w:rsid w:val="007B44BF"/>
    <w:rsid w:val="007B4FB6"/>
    <w:rsid w:val="007B5842"/>
    <w:rsid w:val="007B63CC"/>
    <w:rsid w:val="007B663F"/>
    <w:rsid w:val="007B76A4"/>
    <w:rsid w:val="007C0A5F"/>
    <w:rsid w:val="007C0B92"/>
    <w:rsid w:val="007C21EC"/>
    <w:rsid w:val="007C26A1"/>
    <w:rsid w:val="007C2BB1"/>
    <w:rsid w:val="007C3915"/>
    <w:rsid w:val="007C3AAD"/>
    <w:rsid w:val="007C494D"/>
    <w:rsid w:val="007C4AD8"/>
    <w:rsid w:val="007C5C26"/>
    <w:rsid w:val="007C5D68"/>
    <w:rsid w:val="007C5E3C"/>
    <w:rsid w:val="007C5F1F"/>
    <w:rsid w:val="007C639D"/>
    <w:rsid w:val="007C677C"/>
    <w:rsid w:val="007C6B1F"/>
    <w:rsid w:val="007C7167"/>
    <w:rsid w:val="007C7F5E"/>
    <w:rsid w:val="007D08B8"/>
    <w:rsid w:val="007D0ADB"/>
    <w:rsid w:val="007D0D88"/>
    <w:rsid w:val="007D0F52"/>
    <w:rsid w:val="007D223A"/>
    <w:rsid w:val="007D34F8"/>
    <w:rsid w:val="007D415D"/>
    <w:rsid w:val="007D45B3"/>
    <w:rsid w:val="007D4A7C"/>
    <w:rsid w:val="007D4B18"/>
    <w:rsid w:val="007D7667"/>
    <w:rsid w:val="007D7B6E"/>
    <w:rsid w:val="007E068C"/>
    <w:rsid w:val="007E100D"/>
    <w:rsid w:val="007E1184"/>
    <w:rsid w:val="007E1A3A"/>
    <w:rsid w:val="007E23D2"/>
    <w:rsid w:val="007E2BD1"/>
    <w:rsid w:val="007E3268"/>
    <w:rsid w:val="007E33A9"/>
    <w:rsid w:val="007E3526"/>
    <w:rsid w:val="007E38AE"/>
    <w:rsid w:val="007E3AE3"/>
    <w:rsid w:val="007E3DE4"/>
    <w:rsid w:val="007E4364"/>
    <w:rsid w:val="007E4A22"/>
    <w:rsid w:val="007E55C3"/>
    <w:rsid w:val="007E5783"/>
    <w:rsid w:val="007E5A95"/>
    <w:rsid w:val="007E5BD0"/>
    <w:rsid w:val="007E6692"/>
    <w:rsid w:val="007E68D0"/>
    <w:rsid w:val="007E77FF"/>
    <w:rsid w:val="007E7B04"/>
    <w:rsid w:val="007F0028"/>
    <w:rsid w:val="007F00C5"/>
    <w:rsid w:val="007F0A1A"/>
    <w:rsid w:val="007F0B28"/>
    <w:rsid w:val="007F1593"/>
    <w:rsid w:val="007F19C1"/>
    <w:rsid w:val="007F2753"/>
    <w:rsid w:val="007F31F8"/>
    <w:rsid w:val="007F44C9"/>
    <w:rsid w:val="007F63F2"/>
    <w:rsid w:val="007F65BA"/>
    <w:rsid w:val="007F776D"/>
    <w:rsid w:val="007F7D08"/>
    <w:rsid w:val="00800220"/>
    <w:rsid w:val="00800EAD"/>
    <w:rsid w:val="00801804"/>
    <w:rsid w:val="0080278B"/>
    <w:rsid w:val="0080332E"/>
    <w:rsid w:val="00804EAD"/>
    <w:rsid w:val="0080578D"/>
    <w:rsid w:val="008057DF"/>
    <w:rsid w:val="00805E19"/>
    <w:rsid w:val="00805F8C"/>
    <w:rsid w:val="00807074"/>
    <w:rsid w:val="0080773A"/>
    <w:rsid w:val="008100CB"/>
    <w:rsid w:val="0081138B"/>
    <w:rsid w:val="008129E3"/>
    <w:rsid w:val="00813445"/>
    <w:rsid w:val="00813928"/>
    <w:rsid w:val="00813C9F"/>
    <w:rsid w:val="0081481A"/>
    <w:rsid w:val="00815ABB"/>
    <w:rsid w:val="00815ECC"/>
    <w:rsid w:val="00816439"/>
    <w:rsid w:val="008174FF"/>
    <w:rsid w:val="008178FD"/>
    <w:rsid w:val="00820EEA"/>
    <w:rsid w:val="00822742"/>
    <w:rsid w:val="00823A67"/>
    <w:rsid w:val="00823B8F"/>
    <w:rsid w:val="00823E91"/>
    <w:rsid w:val="00824655"/>
    <w:rsid w:val="008247A8"/>
    <w:rsid w:val="00825100"/>
    <w:rsid w:val="00825282"/>
    <w:rsid w:val="0082540C"/>
    <w:rsid w:val="008257A2"/>
    <w:rsid w:val="0082628D"/>
    <w:rsid w:val="00826372"/>
    <w:rsid w:val="008263F3"/>
    <w:rsid w:val="00826ACC"/>
    <w:rsid w:val="00827187"/>
    <w:rsid w:val="00827D0E"/>
    <w:rsid w:val="0083219D"/>
    <w:rsid w:val="008321B6"/>
    <w:rsid w:val="0083273C"/>
    <w:rsid w:val="00832849"/>
    <w:rsid w:val="00832895"/>
    <w:rsid w:val="00833155"/>
    <w:rsid w:val="00833600"/>
    <w:rsid w:val="008338A3"/>
    <w:rsid w:val="00833B03"/>
    <w:rsid w:val="00833CC9"/>
    <w:rsid w:val="00834774"/>
    <w:rsid w:val="0083599E"/>
    <w:rsid w:val="0083603F"/>
    <w:rsid w:val="00836266"/>
    <w:rsid w:val="00836317"/>
    <w:rsid w:val="0083642E"/>
    <w:rsid w:val="00837368"/>
    <w:rsid w:val="0084021A"/>
    <w:rsid w:val="008402E0"/>
    <w:rsid w:val="00840937"/>
    <w:rsid w:val="00840A7E"/>
    <w:rsid w:val="00840D1C"/>
    <w:rsid w:val="008415F7"/>
    <w:rsid w:val="00841C7D"/>
    <w:rsid w:val="00841D17"/>
    <w:rsid w:val="0084200E"/>
    <w:rsid w:val="00842B47"/>
    <w:rsid w:val="00843873"/>
    <w:rsid w:val="00843DAF"/>
    <w:rsid w:val="00843EBC"/>
    <w:rsid w:val="00844835"/>
    <w:rsid w:val="00845896"/>
    <w:rsid w:val="00845CAD"/>
    <w:rsid w:val="00845EAB"/>
    <w:rsid w:val="0084773C"/>
    <w:rsid w:val="00847E53"/>
    <w:rsid w:val="008513AE"/>
    <w:rsid w:val="008514AF"/>
    <w:rsid w:val="0085196C"/>
    <w:rsid w:val="00851C0D"/>
    <w:rsid w:val="008520CC"/>
    <w:rsid w:val="00852844"/>
    <w:rsid w:val="00852B06"/>
    <w:rsid w:val="00852B55"/>
    <w:rsid w:val="00852E2A"/>
    <w:rsid w:val="00852E88"/>
    <w:rsid w:val="00852F87"/>
    <w:rsid w:val="00852F8D"/>
    <w:rsid w:val="00854ABE"/>
    <w:rsid w:val="008559C1"/>
    <w:rsid w:val="00855A9B"/>
    <w:rsid w:val="00855EAE"/>
    <w:rsid w:val="00857AE4"/>
    <w:rsid w:val="00860C3B"/>
    <w:rsid w:val="0086153A"/>
    <w:rsid w:val="0086182F"/>
    <w:rsid w:val="0086183E"/>
    <w:rsid w:val="00861D75"/>
    <w:rsid w:val="0086200D"/>
    <w:rsid w:val="008620C0"/>
    <w:rsid w:val="00862275"/>
    <w:rsid w:val="008624B5"/>
    <w:rsid w:val="00863861"/>
    <w:rsid w:val="00863CFE"/>
    <w:rsid w:val="00863D89"/>
    <w:rsid w:val="00863EBF"/>
    <w:rsid w:val="00863F56"/>
    <w:rsid w:val="0086402A"/>
    <w:rsid w:val="0086427F"/>
    <w:rsid w:val="0086467E"/>
    <w:rsid w:val="0086566E"/>
    <w:rsid w:val="00865F9E"/>
    <w:rsid w:val="008662CE"/>
    <w:rsid w:val="008663E8"/>
    <w:rsid w:val="0086647F"/>
    <w:rsid w:val="008670F0"/>
    <w:rsid w:val="0086721A"/>
    <w:rsid w:val="00867A9E"/>
    <w:rsid w:val="00870169"/>
    <w:rsid w:val="0087037E"/>
    <w:rsid w:val="00870E18"/>
    <w:rsid w:val="0087226F"/>
    <w:rsid w:val="00872768"/>
    <w:rsid w:val="00872BDB"/>
    <w:rsid w:val="008734C3"/>
    <w:rsid w:val="00873CF3"/>
    <w:rsid w:val="008744D6"/>
    <w:rsid w:val="00874521"/>
    <w:rsid w:val="00874C95"/>
    <w:rsid w:val="0087552D"/>
    <w:rsid w:val="0087568C"/>
    <w:rsid w:val="00876255"/>
    <w:rsid w:val="00876B5A"/>
    <w:rsid w:val="00876CD6"/>
    <w:rsid w:val="00877388"/>
    <w:rsid w:val="00877CEF"/>
    <w:rsid w:val="008804C0"/>
    <w:rsid w:val="00880783"/>
    <w:rsid w:val="0088095B"/>
    <w:rsid w:val="008816E4"/>
    <w:rsid w:val="00882108"/>
    <w:rsid w:val="00882E44"/>
    <w:rsid w:val="008841E2"/>
    <w:rsid w:val="008842E4"/>
    <w:rsid w:val="00884363"/>
    <w:rsid w:val="00884ECE"/>
    <w:rsid w:val="00885B79"/>
    <w:rsid w:val="00886413"/>
    <w:rsid w:val="008867BE"/>
    <w:rsid w:val="00886F98"/>
    <w:rsid w:val="0088714C"/>
    <w:rsid w:val="008871FC"/>
    <w:rsid w:val="00887879"/>
    <w:rsid w:val="00887D91"/>
    <w:rsid w:val="00887E3F"/>
    <w:rsid w:val="00887E56"/>
    <w:rsid w:val="008916F5"/>
    <w:rsid w:val="00892082"/>
    <w:rsid w:val="008928CC"/>
    <w:rsid w:val="00893402"/>
    <w:rsid w:val="00894AB9"/>
    <w:rsid w:val="00896F47"/>
    <w:rsid w:val="00897F18"/>
    <w:rsid w:val="008A1F86"/>
    <w:rsid w:val="008A24DD"/>
    <w:rsid w:val="008A2646"/>
    <w:rsid w:val="008A2772"/>
    <w:rsid w:val="008A3E62"/>
    <w:rsid w:val="008A4479"/>
    <w:rsid w:val="008A4DA5"/>
    <w:rsid w:val="008A5245"/>
    <w:rsid w:val="008A66B2"/>
    <w:rsid w:val="008A7358"/>
    <w:rsid w:val="008A73A7"/>
    <w:rsid w:val="008A75A5"/>
    <w:rsid w:val="008A7B19"/>
    <w:rsid w:val="008A7FCB"/>
    <w:rsid w:val="008B017C"/>
    <w:rsid w:val="008B1F59"/>
    <w:rsid w:val="008B20FE"/>
    <w:rsid w:val="008B2312"/>
    <w:rsid w:val="008B2420"/>
    <w:rsid w:val="008B3315"/>
    <w:rsid w:val="008B388F"/>
    <w:rsid w:val="008B4209"/>
    <w:rsid w:val="008B588D"/>
    <w:rsid w:val="008B60CA"/>
    <w:rsid w:val="008B63FB"/>
    <w:rsid w:val="008B7526"/>
    <w:rsid w:val="008C0166"/>
    <w:rsid w:val="008C030D"/>
    <w:rsid w:val="008C0364"/>
    <w:rsid w:val="008C04F3"/>
    <w:rsid w:val="008C0B8A"/>
    <w:rsid w:val="008C111D"/>
    <w:rsid w:val="008C11A1"/>
    <w:rsid w:val="008C14AA"/>
    <w:rsid w:val="008C172B"/>
    <w:rsid w:val="008C1EBD"/>
    <w:rsid w:val="008C26EB"/>
    <w:rsid w:val="008C2771"/>
    <w:rsid w:val="008C2F1A"/>
    <w:rsid w:val="008C3EA1"/>
    <w:rsid w:val="008C45F2"/>
    <w:rsid w:val="008C5614"/>
    <w:rsid w:val="008C5B69"/>
    <w:rsid w:val="008C67D2"/>
    <w:rsid w:val="008C7235"/>
    <w:rsid w:val="008C7A1A"/>
    <w:rsid w:val="008D01FA"/>
    <w:rsid w:val="008D1886"/>
    <w:rsid w:val="008D1BBD"/>
    <w:rsid w:val="008D27CE"/>
    <w:rsid w:val="008D351A"/>
    <w:rsid w:val="008D4149"/>
    <w:rsid w:val="008D48B8"/>
    <w:rsid w:val="008D4AC3"/>
    <w:rsid w:val="008D4AE6"/>
    <w:rsid w:val="008D4CE9"/>
    <w:rsid w:val="008D4F21"/>
    <w:rsid w:val="008D51FD"/>
    <w:rsid w:val="008D5E60"/>
    <w:rsid w:val="008D6541"/>
    <w:rsid w:val="008D6CC6"/>
    <w:rsid w:val="008D6E1D"/>
    <w:rsid w:val="008E0F9E"/>
    <w:rsid w:val="008E0FDF"/>
    <w:rsid w:val="008E1069"/>
    <w:rsid w:val="008E319F"/>
    <w:rsid w:val="008E322C"/>
    <w:rsid w:val="008E5135"/>
    <w:rsid w:val="008E54A8"/>
    <w:rsid w:val="008E5FE7"/>
    <w:rsid w:val="008E6671"/>
    <w:rsid w:val="008E78CA"/>
    <w:rsid w:val="008E7EF5"/>
    <w:rsid w:val="008F044C"/>
    <w:rsid w:val="008F0E0B"/>
    <w:rsid w:val="008F1D9C"/>
    <w:rsid w:val="008F217F"/>
    <w:rsid w:val="008F249F"/>
    <w:rsid w:val="008F24EE"/>
    <w:rsid w:val="008F26C7"/>
    <w:rsid w:val="008F300C"/>
    <w:rsid w:val="008F42F7"/>
    <w:rsid w:val="008F4D11"/>
    <w:rsid w:val="008F60AA"/>
    <w:rsid w:val="008F61A0"/>
    <w:rsid w:val="008F7D75"/>
    <w:rsid w:val="00900197"/>
    <w:rsid w:val="009007F7"/>
    <w:rsid w:val="009008B9"/>
    <w:rsid w:val="00900B2A"/>
    <w:rsid w:val="00900DCF"/>
    <w:rsid w:val="00902877"/>
    <w:rsid w:val="0090346F"/>
    <w:rsid w:val="009034B3"/>
    <w:rsid w:val="00903E8F"/>
    <w:rsid w:val="0090464D"/>
    <w:rsid w:val="0090475E"/>
    <w:rsid w:val="00905113"/>
    <w:rsid w:val="0090517F"/>
    <w:rsid w:val="0090525F"/>
    <w:rsid w:val="009053B2"/>
    <w:rsid w:val="009055FD"/>
    <w:rsid w:val="00906599"/>
    <w:rsid w:val="0090737A"/>
    <w:rsid w:val="009076BA"/>
    <w:rsid w:val="009105D4"/>
    <w:rsid w:val="00910A0F"/>
    <w:rsid w:val="00911392"/>
    <w:rsid w:val="00911A5F"/>
    <w:rsid w:val="00911BA6"/>
    <w:rsid w:val="00911C9C"/>
    <w:rsid w:val="00912D45"/>
    <w:rsid w:val="00912DBB"/>
    <w:rsid w:val="00913CEA"/>
    <w:rsid w:val="00914521"/>
    <w:rsid w:val="00914C75"/>
    <w:rsid w:val="00914EF4"/>
    <w:rsid w:val="009151DB"/>
    <w:rsid w:val="00915228"/>
    <w:rsid w:val="00915E5F"/>
    <w:rsid w:val="00915EA3"/>
    <w:rsid w:val="00916867"/>
    <w:rsid w:val="009171E2"/>
    <w:rsid w:val="009203D6"/>
    <w:rsid w:val="00920CF6"/>
    <w:rsid w:val="009212F5"/>
    <w:rsid w:val="00922582"/>
    <w:rsid w:val="00922FBD"/>
    <w:rsid w:val="009239DA"/>
    <w:rsid w:val="00924773"/>
    <w:rsid w:val="00924AE3"/>
    <w:rsid w:val="0092616E"/>
    <w:rsid w:val="00926773"/>
    <w:rsid w:val="009267CA"/>
    <w:rsid w:val="00926C42"/>
    <w:rsid w:val="00927129"/>
    <w:rsid w:val="00927399"/>
    <w:rsid w:val="00931F3C"/>
    <w:rsid w:val="009331E9"/>
    <w:rsid w:val="00933571"/>
    <w:rsid w:val="00933905"/>
    <w:rsid w:val="00933DB6"/>
    <w:rsid w:val="00933F09"/>
    <w:rsid w:val="00934105"/>
    <w:rsid w:val="009344E3"/>
    <w:rsid w:val="00934D49"/>
    <w:rsid w:val="00935141"/>
    <w:rsid w:val="009351FE"/>
    <w:rsid w:val="00935F04"/>
    <w:rsid w:val="0093668B"/>
    <w:rsid w:val="00936863"/>
    <w:rsid w:val="00936946"/>
    <w:rsid w:val="00937854"/>
    <w:rsid w:val="00940E11"/>
    <w:rsid w:val="009418E8"/>
    <w:rsid w:val="00941989"/>
    <w:rsid w:val="00941ACE"/>
    <w:rsid w:val="00941DA3"/>
    <w:rsid w:val="00941ED7"/>
    <w:rsid w:val="0094295D"/>
    <w:rsid w:val="00942A84"/>
    <w:rsid w:val="0094470C"/>
    <w:rsid w:val="0094471A"/>
    <w:rsid w:val="00945FA2"/>
    <w:rsid w:val="00946259"/>
    <w:rsid w:val="00946F94"/>
    <w:rsid w:val="00947AA3"/>
    <w:rsid w:val="00950A23"/>
    <w:rsid w:val="009514F9"/>
    <w:rsid w:val="00951AE9"/>
    <w:rsid w:val="0095243D"/>
    <w:rsid w:val="00952FA7"/>
    <w:rsid w:val="00953156"/>
    <w:rsid w:val="009537CB"/>
    <w:rsid w:val="00953914"/>
    <w:rsid w:val="0095408D"/>
    <w:rsid w:val="00954AA0"/>
    <w:rsid w:val="00955237"/>
    <w:rsid w:val="00955BE8"/>
    <w:rsid w:val="00955E44"/>
    <w:rsid w:val="00955FD0"/>
    <w:rsid w:val="0095626E"/>
    <w:rsid w:val="009575C6"/>
    <w:rsid w:val="00957712"/>
    <w:rsid w:val="00957774"/>
    <w:rsid w:val="00960F93"/>
    <w:rsid w:val="0096154E"/>
    <w:rsid w:val="00961D0A"/>
    <w:rsid w:val="00962B50"/>
    <w:rsid w:val="009638D8"/>
    <w:rsid w:val="00963C75"/>
    <w:rsid w:val="00963F93"/>
    <w:rsid w:val="00965986"/>
    <w:rsid w:val="00965AA9"/>
    <w:rsid w:val="00966160"/>
    <w:rsid w:val="009662CC"/>
    <w:rsid w:val="009663A9"/>
    <w:rsid w:val="00966A63"/>
    <w:rsid w:val="0096744F"/>
    <w:rsid w:val="009702F2"/>
    <w:rsid w:val="0097098F"/>
    <w:rsid w:val="00970F63"/>
    <w:rsid w:val="0097262F"/>
    <w:rsid w:val="00972824"/>
    <w:rsid w:val="009728E1"/>
    <w:rsid w:val="00973A00"/>
    <w:rsid w:val="00973EAC"/>
    <w:rsid w:val="00973FC2"/>
    <w:rsid w:val="00974D7A"/>
    <w:rsid w:val="00975338"/>
    <w:rsid w:val="0097553C"/>
    <w:rsid w:val="0097592B"/>
    <w:rsid w:val="00975BAA"/>
    <w:rsid w:val="00976139"/>
    <w:rsid w:val="00976D28"/>
    <w:rsid w:val="00977C27"/>
    <w:rsid w:val="00977D72"/>
    <w:rsid w:val="0098009B"/>
    <w:rsid w:val="00980478"/>
    <w:rsid w:val="009805F5"/>
    <w:rsid w:val="00981165"/>
    <w:rsid w:val="0098263A"/>
    <w:rsid w:val="00982C11"/>
    <w:rsid w:val="00982C7D"/>
    <w:rsid w:val="009843B9"/>
    <w:rsid w:val="00984742"/>
    <w:rsid w:val="00984B0F"/>
    <w:rsid w:val="00985310"/>
    <w:rsid w:val="00986950"/>
    <w:rsid w:val="00987232"/>
    <w:rsid w:val="00987416"/>
    <w:rsid w:val="00987BA4"/>
    <w:rsid w:val="009901DA"/>
    <w:rsid w:val="009904F1"/>
    <w:rsid w:val="0099128F"/>
    <w:rsid w:val="009929F1"/>
    <w:rsid w:val="009932AB"/>
    <w:rsid w:val="00993483"/>
    <w:rsid w:val="00993637"/>
    <w:rsid w:val="00993A3C"/>
    <w:rsid w:val="00994D9F"/>
    <w:rsid w:val="00995299"/>
    <w:rsid w:val="00995ADD"/>
    <w:rsid w:val="00995B3C"/>
    <w:rsid w:val="00995CDA"/>
    <w:rsid w:val="00996525"/>
    <w:rsid w:val="00996EB4"/>
    <w:rsid w:val="00996F36"/>
    <w:rsid w:val="0099704F"/>
    <w:rsid w:val="0099715E"/>
    <w:rsid w:val="009971C4"/>
    <w:rsid w:val="009978ED"/>
    <w:rsid w:val="009A0501"/>
    <w:rsid w:val="009A1006"/>
    <w:rsid w:val="009A1265"/>
    <w:rsid w:val="009A13AE"/>
    <w:rsid w:val="009A1BD2"/>
    <w:rsid w:val="009A2C1D"/>
    <w:rsid w:val="009A32FD"/>
    <w:rsid w:val="009A3334"/>
    <w:rsid w:val="009A33B3"/>
    <w:rsid w:val="009A397A"/>
    <w:rsid w:val="009A4519"/>
    <w:rsid w:val="009A73DF"/>
    <w:rsid w:val="009A75AE"/>
    <w:rsid w:val="009B081C"/>
    <w:rsid w:val="009B0FB0"/>
    <w:rsid w:val="009B11D4"/>
    <w:rsid w:val="009B1B8B"/>
    <w:rsid w:val="009B224D"/>
    <w:rsid w:val="009B24CA"/>
    <w:rsid w:val="009B2579"/>
    <w:rsid w:val="009B27A2"/>
    <w:rsid w:val="009B27D2"/>
    <w:rsid w:val="009B30B4"/>
    <w:rsid w:val="009B38E7"/>
    <w:rsid w:val="009B3DA1"/>
    <w:rsid w:val="009B47A0"/>
    <w:rsid w:val="009B4CF3"/>
    <w:rsid w:val="009B5CE2"/>
    <w:rsid w:val="009B605B"/>
    <w:rsid w:val="009B6331"/>
    <w:rsid w:val="009B657E"/>
    <w:rsid w:val="009B6641"/>
    <w:rsid w:val="009B6EDE"/>
    <w:rsid w:val="009B7C88"/>
    <w:rsid w:val="009C124F"/>
    <w:rsid w:val="009C19F2"/>
    <w:rsid w:val="009C1AF8"/>
    <w:rsid w:val="009C1DD2"/>
    <w:rsid w:val="009C21EE"/>
    <w:rsid w:val="009C2E6F"/>
    <w:rsid w:val="009C340D"/>
    <w:rsid w:val="009C388F"/>
    <w:rsid w:val="009C3DB2"/>
    <w:rsid w:val="009C425F"/>
    <w:rsid w:val="009C4AAA"/>
    <w:rsid w:val="009C50C1"/>
    <w:rsid w:val="009C5AE8"/>
    <w:rsid w:val="009C679C"/>
    <w:rsid w:val="009C768B"/>
    <w:rsid w:val="009D1810"/>
    <w:rsid w:val="009D1D3B"/>
    <w:rsid w:val="009D1F04"/>
    <w:rsid w:val="009D1F66"/>
    <w:rsid w:val="009D2145"/>
    <w:rsid w:val="009D2241"/>
    <w:rsid w:val="009D25B3"/>
    <w:rsid w:val="009D266D"/>
    <w:rsid w:val="009D26E7"/>
    <w:rsid w:val="009D298E"/>
    <w:rsid w:val="009D2BC0"/>
    <w:rsid w:val="009D2C2C"/>
    <w:rsid w:val="009D2DFC"/>
    <w:rsid w:val="009D3EBF"/>
    <w:rsid w:val="009D4D2D"/>
    <w:rsid w:val="009D4F3D"/>
    <w:rsid w:val="009D5393"/>
    <w:rsid w:val="009D5CD3"/>
    <w:rsid w:val="009D6301"/>
    <w:rsid w:val="009D695C"/>
    <w:rsid w:val="009D7150"/>
    <w:rsid w:val="009D7320"/>
    <w:rsid w:val="009E0227"/>
    <w:rsid w:val="009E04E1"/>
    <w:rsid w:val="009E08D2"/>
    <w:rsid w:val="009E0B70"/>
    <w:rsid w:val="009E127F"/>
    <w:rsid w:val="009E183A"/>
    <w:rsid w:val="009E1CD8"/>
    <w:rsid w:val="009E1E27"/>
    <w:rsid w:val="009E271C"/>
    <w:rsid w:val="009E283F"/>
    <w:rsid w:val="009E30FF"/>
    <w:rsid w:val="009E3813"/>
    <w:rsid w:val="009E46FA"/>
    <w:rsid w:val="009E4B76"/>
    <w:rsid w:val="009E4B9E"/>
    <w:rsid w:val="009E4CC7"/>
    <w:rsid w:val="009E4DC3"/>
    <w:rsid w:val="009E5022"/>
    <w:rsid w:val="009E558D"/>
    <w:rsid w:val="009E57D8"/>
    <w:rsid w:val="009E5ACB"/>
    <w:rsid w:val="009E6632"/>
    <w:rsid w:val="009E6B19"/>
    <w:rsid w:val="009E72E2"/>
    <w:rsid w:val="009E744B"/>
    <w:rsid w:val="009E77A5"/>
    <w:rsid w:val="009E7BC9"/>
    <w:rsid w:val="009F00B7"/>
    <w:rsid w:val="009F11B5"/>
    <w:rsid w:val="009F1722"/>
    <w:rsid w:val="009F1CD8"/>
    <w:rsid w:val="009F22E6"/>
    <w:rsid w:val="009F324C"/>
    <w:rsid w:val="009F3803"/>
    <w:rsid w:val="009F3868"/>
    <w:rsid w:val="009F404B"/>
    <w:rsid w:val="009F46C2"/>
    <w:rsid w:val="009F5D72"/>
    <w:rsid w:val="009F5EE7"/>
    <w:rsid w:val="009F63CD"/>
    <w:rsid w:val="009F6A33"/>
    <w:rsid w:val="009F6A8B"/>
    <w:rsid w:val="009F747D"/>
    <w:rsid w:val="009F754E"/>
    <w:rsid w:val="009F7B0A"/>
    <w:rsid w:val="009F7F96"/>
    <w:rsid w:val="00A00C55"/>
    <w:rsid w:val="00A012AD"/>
    <w:rsid w:val="00A01921"/>
    <w:rsid w:val="00A01FB3"/>
    <w:rsid w:val="00A020CE"/>
    <w:rsid w:val="00A028BC"/>
    <w:rsid w:val="00A0299D"/>
    <w:rsid w:val="00A02FE4"/>
    <w:rsid w:val="00A04171"/>
    <w:rsid w:val="00A04A80"/>
    <w:rsid w:val="00A04ED6"/>
    <w:rsid w:val="00A06008"/>
    <w:rsid w:val="00A06E51"/>
    <w:rsid w:val="00A07E08"/>
    <w:rsid w:val="00A07EB0"/>
    <w:rsid w:val="00A07EDC"/>
    <w:rsid w:val="00A1026C"/>
    <w:rsid w:val="00A103A0"/>
    <w:rsid w:val="00A10430"/>
    <w:rsid w:val="00A10C1B"/>
    <w:rsid w:val="00A11B1F"/>
    <w:rsid w:val="00A11BF2"/>
    <w:rsid w:val="00A1236C"/>
    <w:rsid w:val="00A12568"/>
    <w:rsid w:val="00A1288D"/>
    <w:rsid w:val="00A13A40"/>
    <w:rsid w:val="00A13AA5"/>
    <w:rsid w:val="00A140C5"/>
    <w:rsid w:val="00A14AA1"/>
    <w:rsid w:val="00A14B5E"/>
    <w:rsid w:val="00A153DA"/>
    <w:rsid w:val="00A1540D"/>
    <w:rsid w:val="00A16543"/>
    <w:rsid w:val="00A17352"/>
    <w:rsid w:val="00A17CA1"/>
    <w:rsid w:val="00A20E9D"/>
    <w:rsid w:val="00A21670"/>
    <w:rsid w:val="00A21A8D"/>
    <w:rsid w:val="00A229BF"/>
    <w:rsid w:val="00A22B8D"/>
    <w:rsid w:val="00A23127"/>
    <w:rsid w:val="00A245D9"/>
    <w:rsid w:val="00A24757"/>
    <w:rsid w:val="00A24AF2"/>
    <w:rsid w:val="00A24EBD"/>
    <w:rsid w:val="00A252E9"/>
    <w:rsid w:val="00A2546A"/>
    <w:rsid w:val="00A254E6"/>
    <w:rsid w:val="00A2552E"/>
    <w:rsid w:val="00A25C9C"/>
    <w:rsid w:val="00A25FE7"/>
    <w:rsid w:val="00A260B6"/>
    <w:rsid w:val="00A26C4E"/>
    <w:rsid w:val="00A2748F"/>
    <w:rsid w:val="00A2794C"/>
    <w:rsid w:val="00A306BC"/>
    <w:rsid w:val="00A30D9C"/>
    <w:rsid w:val="00A31455"/>
    <w:rsid w:val="00A31470"/>
    <w:rsid w:val="00A3265E"/>
    <w:rsid w:val="00A332B1"/>
    <w:rsid w:val="00A33543"/>
    <w:rsid w:val="00A33F14"/>
    <w:rsid w:val="00A34009"/>
    <w:rsid w:val="00A34682"/>
    <w:rsid w:val="00A346B1"/>
    <w:rsid w:val="00A357A5"/>
    <w:rsid w:val="00A365E5"/>
    <w:rsid w:val="00A36BEB"/>
    <w:rsid w:val="00A377CB"/>
    <w:rsid w:val="00A37B4E"/>
    <w:rsid w:val="00A40561"/>
    <w:rsid w:val="00A40960"/>
    <w:rsid w:val="00A41A4F"/>
    <w:rsid w:val="00A41EA5"/>
    <w:rsid w:val="00A42855"/>
    <w:rsid w:val="00A43129"/>
    <w:rsid w:val="00A43551"/>
    <w:rsid w:val="00A43C6B"/>
    <w:rsid w:val="00A44005"/>
    <w:rsid w:val="00A457B6"/>
    <w:rsid w:val="00A4584C"/>
    <w:rsid w:val="00A45964"/>
    <w:rsid w:val="00A460CB"/>
    <w:rsid w:val="00A46618"/>
    <w:rsid w:val="00A468CB"/>
    <w:rsid w:val="00A50F62"/>
    <w:rsid w:val="00A510F4"/>
    <w:rsid w:val="00A51905"/>
    <w:rsid w:val="00A5190D"/>
    <w:rsid w:val="00A52A05"/>
    <w:rsid w:val="00A52A8F"/>
    <w:rsid w:val="00A53A84"/>
    <w:rsid w:val="00A55612"/>
    <w:rsid w:val="00A55F4F"/>
    <w:rsid w:val="00A56929"/>
    <w:rsid w:val="00A5694A"/>
    <w:rsid w:val="00A56AD7"/>
    <w:rsid w:val="00A579C1"/>
    <w:rsid w:val="00A602F4"/>
    <w:rsid w:val="00A60793"/>
    <w:rsid w:val="00A60794"/>
    <w:rsid w:val="00A62153"/>
    <w:rsid w:val="00A621E1"/>
    <w:rsid w:val="00A630A8"/>
    <w:rsid w:val="00A634D3"/>
    <w:rsid w:val="00A63CA0"/>
    <w:rsid w:val="00A643B3"/>
    <w:rsid w:val="00A6497F"/>
    <w:rsid w:val="00A65180"/>
    <w:rsid w:val="00A65832"/>
    <w:rsid w:val="00A65DFA"/>
    <w:rsid w:val="00A66240"/>
    <w:rsid w:val="00A66A1C"/>
    <w:rsid w:val="00A66B8B"/>
    <w:rsid w:val="00A67263"/>
    <w:rsid w:val="00A7003A"/>
    <w:rsid w:val="00A70A21"/>
    <w:rsid w:val="00A71103"/>
    <w:rsid w:val="00A73060"/>
    <w:rsid w:val="00A73355"/>
    <w:rsid w:val="00A73370"/>
    <w:rsid w:val="00A733CB"/>
    <w:rsid w:val="00A73683"/>
    <w:rsid w:val="00A739F9"/>
    <w:rsid w:val="00A73BD4"/>
    <w:rsid w:val="00A74DA7"/>
    <w:rsid w:val="00A75E89"/>
    <w:rsid w:val="00A766F7"/>
    <w:rsid w:val="00A76B65"/>
    <w:rsid w:val="00A76E17"/>
    <w:rsid w:val="00A76F9F"/>
    <w:rsid w:val="00A770D7"/>
    <w:rsid w:val="00A77F45"/>
    <w:rsid w:val="00A80F22"/>
    <w:rsid w:val="00A810E2"/>
    <w:rsid w:val="00A814E7"/>
    <w:rsid w:val="00A81CEB"/>
    <w:rsid w:val="00A81D9D"/>
    <w:rsid w:val="00A82219"/>
    <w:rsid w:val="00A83F5A"/>
    <w:rsid w:val="00A83F86"/>
    <w:rsid w:val="00A8456B"/>
    <w:rsid w:val="00A860AD"/>
    <w:rsid w:val="00A86AB6"/>
    <w:rsid w:val="00A877D6"/>
    <w:rsid w:val="00A87F73"/>
    <w:rsid w:val="00A87FEC"/>
    <w:rsid w:val="00A902C8"/>
    <w:rsid w:val="00A9156E"/>
    <w:rsid w:val="00A91953"/>
    <w:rsid w:val="00A919E1"/>
    <w:rsid w:val="00A91B81"/>
    <w:rsid w:val="00A91F91"/>
    <w:rsid w:val="00A933E3"/>
    <w:rsid w:val="00A934B6"/>
    <w:rsid w:val="00A93F6F"/>
    <w:rsid w:val="00A94287"/>
    <w:rsid w:val="00A947B9"/>
    <w:rsid w:val="00A95EF0"/>
    <w:rsid w:val="00A969D5"/>
    <w:rsid w:val="00A97543"/>
    <w:rsid w:val="00A97A8C"/>
    <w:rsid w:val="00AA000D"/>
    <w:rsid w:val="00AA032C"/>
    <w:rsid w:val="00AA0981"/>
    <w:rsid w:val="00AA1351"/>
    <w:rsid w:val="00AA137D"/>
    <w:rsid w:val="00AA1548"/>
    <w:rsid w:val="00AA18C1"/>
    <w:rsid w:val="00AA2985"/>
    <w:rsid w:val="00AA476E"/>
    <w:rsid w:val="00AA5206"/>
    <w:rsid w:val="00AA69F1"/>
    <w:rsid w:val="00AA6EE3"/>
    <w:rsid w:val="00AA7309"/>
    <w:rsid w:val="00AB0669"/>
    <w:rsid w:val="00AB0A28"/>
    <w:rsid w:val="00AB1320"/>
    <w:rsid w:val="00AB14F2"/>
    <w:rsid w:val="00AB1D62"/>
    <w:rsid w:val="00AB2690"/>
    <w:rsid w:val="00AB33E4"/>
    <w:rsid w:val="00AB3513"/>
    <w:rsid w:val="00AB3517"/>
    <w:rsid w:val="00AB3B54"/>
    <w:rsid w:val="00AB4DDC"/>
    <w:rsid w:val="00AB5398"/>
    <w:rsid w:val="00AB5A53"/>
    <w:rsid w:val="00AB6A69"/>
    <w:rsid w:val="00AB785A"/>
    <w:rsid w:val="00AC0269"/>
    <w:rsid w:val="00AC31D0"/>
    <w:rsid w:val="00AC3255"/>
    <w:rsid w:val="00AC327B"/>
    <w:rsid w:val="00AC481D"/>
    <w:rsid w:val="00AC5569"/>
    <w:rsid w:val="00AC59D3"/>
    <w:rsid w:val="00AC5CD0"/>
    <w:rsid w:val="00AD0463"/>
    <w:rsid w:val="00AD1327"/>
    <w:rsid w:val="00AD1489"/>
    <w:rsid w:val="00AD3A8F"/>
    <w:rsid w:val="00AD579E"/>
    <w:rsid w:val="00AD643A"/>
    <w:rsid w:val="00AD6D0C"/>
    <w:rsid w:val="00AD6E0A"/>
    <w:rsid w:val="00AD6F7F"/>
    <w:rsid w:val="00AD7813"/>
    <w:rsid w:val="00AD78F5"/>
    <w:rsid w:val="00AD7A59"/>
    <w:rsid w:val="00AE0011"/>
    <w:rsid w:val="00AE0410"/>
    <w:rsid w:val="00AE0857"/>
    <w:rsid w:val="00AE0CB0"/>
    <w:rsid w:val="00AE1043"/>
    <w:rsid w:val="00AE18ED"/>
    <w:rsid w:val="00AE1BFE"/>
    <w:rsid w:val="00AE260F"/>
    <w:rsid w:val="00AE2C9B"/>
    <w:rsid w:val="00AE3931"/>
    <w:rsid w:val="00AE3DD5"/>
    <w:rsid w:val="00AE4B52"/>
    <w:rsid w:val="00AE4D25"/>
    <w:rsid w:val="00AE6831"/>
    <w:rsid w:val="00AE7675"/>
    <w:rsid w:val="00AE770F"/>
    <w:rsid w:val="00AE7BAC"/>
    <w:rsid w:val="00AF038F"/>
    <w:rsid w:val="00AF0AB1"/>
    <w:rsid w:val="00AF1193"/>
    <w:rsid w:val="00AF1224"/>
    <w:rsid w:val="00AF2430"/>
    <w:rsid w:val="00AF28B5"/>
    <w:rsid w:val="00AF2958"/>
    <w:rsid w:val="00AF2B1F"/>
    <w:rsid w:val="00AF2F4C"/>
    <w:rsid w:val="00AF3262"/>
    <w:rsid w:val="00AF3416"/>
    <w:rsid w:val="00AF34C1"/>
    <w:rsid w:val="00AF3AEE"/>
    <w:rsid w:val="00AF43C5"/>
    <w:rsid w:val="00AF442E"/>
    <w:rsid w:val="00AF45BE"/>
    <w:rsid w:val="00AF49BE"/>
    <w:rsid w:val="00AF5CBC"/>
    <w:rsid w:val="00AF60FB"/>
    <w:rsid w:val="00AF623B"/>
    <w:rsid w:val="00AF685E"/>
    <w:rsid w:val="00AF6B43"/>
    <w:rsid w:val="00AF74E5"/>
    <w:rsid w:val="00AF7644"/>
    <w:rsid w:val="00AF76FE"/>
    <w:rsid w:val="00AF7B44"/>
    <w:rsid w:val="00B003C7"/>
    <w:rsid w:val="00B00E43"/>
    <w:rsid w:val="00B010F4"/>
    <w:rsid w:val="00B01FF4"/>
    <w:rsid w:val="00B027A4"/>
    <w:rsid w:val="00B02AEE"/>
    <w:rsid w:val="00B02B94"/>
    <w:rsid w:val="00B03668"/>
    <w:rsid w:val="00B03ADA"/>
    <w:rsid w:val="00B057A6"/>
    <w:rsid w:val="00B06190"/>
    <w:rsid w:val="00B065C5"/>
    <w:rsid w:val="00B077AB"/>
    <w:rsid w:val="00B07C9E"/>
    <w:rsid w:val="00B1092A"/>
    <w:rsid w:val="00B10C06"/>
    <w:rsid w:val="00B11BAA"/>
    <w:rsid w:val="00B120A6"/>
    <w:rsid w:val="00B1216A"/>
    <w:rsid w:val="00B1238E"/>
    <w:rsid w:val="00B12990"/>
    <w:rsid w:val="00B133B2"/>
    <w:rsid w:val="00B14D3B"/>
    <w:rsid w:val="00B14EA8"/>
    <w:rsid w:val="00B15E73"/>
    <w:rsid w:val="00B15F05"/>
    <w:rsid w:val="00B16C4B"/>
    <w:rsid w:val="00B17660"/>
    <w:rsid w:val="00B17C5C"/>
    <w:rsid w:val="00B17D78"/>
    <w:rsid w:val="00B17D9B"/>
    <w:rsid w:val="00B2015B"/>
    <w:rsid w:val="00B20A0C"/>
    <w:rsid w:val="00B20D5F"/>
    <w:rsid w:val="00B2100B"/>
    <w:rsid w:val="00B210B7"/>
    <w:rsid w:val="00B210C0"/>
    <w:rsid w:val="00B213DA"/>
    <w:rsid w:val="00B214B1"/>
    <w:rsid w:val="00B2255F"/>
    <w:rsid w:val="00B22727"/>
    <w:rsid w:val="00B23EDF"/>
    <w:rsid w:val="00B24318"/>
    <w:rsid w:val="00B24783"/>
    <w:rsid w:val="00B24AE9"/>
    <w:rsid w:val="00B24F52"/>
    <w:rsid w:val="00B2505B"/>
    <w:rsid w:val="00B25979"/>
    <w:rsid w:val="00B260E1"/>
    <w:rsid w:val="00B26274"/>
    <w:rsid w:val="00B26AA3"/>
    <w:rsid w:val="00B27BB2"/>
    <w:rsid w:val="00B3257D"/>
    <w:rsid w:val="00B32B66"/>
    <w:rsid w:val="00B32F9F"/>
    <w:rsid w:val="00B332DE"/>
    <w:rsid w:val="00B33AD2"/>
    <w:rsid w:val="00B347C8"/>
    <w:rsid w:val="00B34991"/>
    <w:rsid w:val="00B34FAE"/>
    <w:rsid w:val="00B3530D"/>
    <w:rsid w:val="00B360C2"/>
    <w:rsid w:val="00B3650D"/>
    <w:rsid w:val="00B367FC"/>
    <w:rsid w:val="00B36995"/>
    <w:rsid w:val="00B36B35"/>
    <w:rsid w:val="00B36F2C"/>
    <w:rsid w:val="00B37150"/>
    <w:rsid w:val="00B3727C"/>
    <w:rsid w:val="00B400D0"/>
    <w:rsid w:val="00B40539"/>
    <w:rsid w:val="00B40982"/>
    <w:rsid w:val="00B409FB"/>
    <w:rsid w:val="00B41300"/>
    <w:rsid w:val="00B415BA"/>
    <w:rsid w:val="00B4175E"/>
    <w:rsid w:val="00B428FC"/>
    <w:rsid w:val="00B4377E"/>
    <w:rsid w:val="00B438A0"/>
    <w:rsid w:val="00B43F0E"/>
    <w:rsid w:val="00B43FA1"/>
    <w:rsid w:val="00B4428B"/>
    <w:rsid w:val="00B4488D"/>
    <w:rsid w:val="00B459E0"/>
    <w:rsid w:val="00B46229"/>
    <w:rsid w:val="00B4659C"/>
    <w:rsid w:val="00B47185"/>
    <w:rsid w:val="00B4754F"/>
    <w:rsid w:val="00B4775B"/>
    <w:rsid w:val="00B4792E"/>
    <w:rsid w:val="00B47DF4"/>
    <w:rsid w:val="00B5036A"/>
    <w:rsid w:val="00B514B6"/>
    <w:rsid w:val="00B52645"/>
    <w:rsid w:val="00B53B6C"/>
    <w:rsid w:val="00B53F6C"/>
    <w:rsid w:val="00B54131"/>
    <w:rsid w:val="00B549A3"/>
    <w:rsid w:val="00B55103"/>
    <w:rsid w:val="00B56B01"/>
    <w:rsid w:val="00B56CAB"/>
    <w:rsid w:val="00B578A0"/>
    <w:rsid w:val="00B579DA"/>
    <w:rsid w:val="00B61489"/>
    <w:rsid w:val="00B61AF7"/>
    <w:rsid w:val="00B61B39"/>
    <w:rsid w:val="00B61CE6"/>
    <w:rsid w:val="00B623B3"/>
    <w:rsid w:val="00B63166"/>
    <w:rsid w:val="00B63219"/>
    <w:rsid w:val="00B63642"/>
    <w:rsid w:val="00B63A44"/>
    <w:rsid w:val="00B63C63"/>
    <w:rsid w:val="00B63EA8"/>
    <w:rsid w:val="00B6428A"/>
    <w:rsid w:val="00B64649"/>
    <w:rsid w:val="00B65900"/>
    <w:rsid w:val="00B65A13"/>
    <w:rsid w:val="00B65F72"/>
    <w:rsid w:val="00B6608C"/>
    <w:rsid w:val="00B6672F"/>
    <w:rsid w:val="00B67386"/>
    <w:rsid w:val="00B6763C"/>
    <w:rsid w:val="00B677B0"/>
    <w:rsid w:val="00B67D5D"/>
    <w:rsid w:val="00B70DED"/>
    <w:rsid w:val="00B70F50"/>
    <w:rsid w:val="00B71723"/>
    <w:rsid w:val="00B718B0"/>
    <w:rsid w:val="00B71998"/>
    <w:rsid w:val="00B725D9"/>
    <w:rsid w:val="00B7285E"/>
    <w:rsid w:val="00B73A62"/>
    <w:rsid w:val="00B74F0E"/>
    <w:rsid w:val="00B75B37"/>
    <w:rsid w:val="00B75FF4"/>
    <w:rsid w:val="00B760D7"/>
    <w:rsid w:val="00B761F3"/>
    <w:rsid w:val="00B771F7"/>
    <w:rsid w:val="00B80294"/>
    <w:rsid w:val="00B802FD"/>
    <w:rsid w:val="00B80B3C"/>
    <w:rsid w:val="00B81CED"/>
    <w:rsid w:val="00B82BC3"/>
    <w:rsid w:val="00B82E1F"/>
    <w:rsid w:val="00B83141"/>
    <w:rsid w:val="00B838A0"/>
    <w:rsid w:val="00B8397F"/>
    <w:rsid w:val="00B83D4B"/>
    <w:rsid w:val="00B8407C"/>
    <w:rsid w:val="00B844BB"/>
    <w:rsid w:val="00B84610"/>
    <w:rsid w:val="00B84A42"/>
    <w:rsid w:val="00B84E21"/>
    <w:rsid w:val="00B854CE"/>
    <w:rsid w:val="00B85720"/>
    <w:rsid w:val="00B8608F"/>
    <w:rsid w:val="00B90174"/>
    <w:rsid w:val="00B902F5"/>
    <w:rsid w:val="00B90A94"/>
    <w:rsid w:val="00B90B57"/>
    <w:rsid w:val="00B91225"/>
    <w:rsid w:val="00B912BE"/>
    <w:rsid w:val="00B924AD"/>
    <w:rsid w:val="00B92913"/>
    <w:rsid w:val="00B92B33"/>
    <w:rsid w:val="00B93A4A"/>
    <w:rsid w:val="00B93C9D"/>
    <w:rsid w:val="00B94124"/>
    <w:rsid w:val="00B944E0"/>
    <w:rsid w:val="00B94857"/>
    <w:rsid w:val="00B94BE0"/>
    <w:rsid w:val="00B956B9"/>
    <w:rsid w:val="00B95AA2"/>
    <w:rsid w:val="00B95B97"/>
    <w:rsid w:val="00B95FA7"/>
    <w:rsid w:val="00B96242"/>
    <w:rsid w:val="00BA0127"/>
    <w:rsid w:val="00BA0507"/>
    <w:rsid w:val="00BA1136"/>
    <w:rsid w:val="00BA15D9"/>
    <w:rsid w:val="00BA2DE1"/>
    <w:rsid w:val="00BA3243"/>
    <w:rsid w:val="00BA3379"/>
    <w:rsid w:val="00BA3434"/>
    <w:rsid w:val="00BA3C48"/>
    <w:rsid w:val="00BA3F51"/>
    <w:rsid w:val="00BA4805"/>
    <w:rsid w:val="00BA4997"/>
    <w:rsid w:val="00BA4CE7"/>
    <w:rsid w:val="00BA5C72"/>
    <w:rsid w:val="00BA6424"/>
    <w:rsid w:val="00BA65A8"/>
    <w:rsid w:val="00BA76EF"/>
    <w:rsid w:val="00BA7F53"/>
    <w:rsid w:val="00BB0393"/>
    <w:rsid w:val="00BB0B5F"/>
    <w:rsid w:val="00BB0D06"/>
    <w:rsid w:val="00BB0DA2"/>
    <w:rsid w:val="00BB1282"/>
    <w:rsid w:val="00BB16BB"/>
    <w:rsid w:val="00BB16DF"/>
    <w:rsid w:val="00BB189E"/>
    <w:rsid w:val="00BB217D"/>
    <w:rsid w:val="00BB2E9E"/>
    <w:rsid w:val="00BB326F"/>
    <w:rsid w:val="00BB3721"/>
    <w:rsid w:val="00BB585C"/>
    <w:rsid w:val="00BB6544"/>
    <w:rsid w:val="00BB6BC1"/>
    <w:rsid w:val="00BB777B"/>
    <w:rsid w:val="00BB7B12"/>
    <w:rsid w:val="00BB7BD2"/>
    <w:rsid w:val="00BB7F9E"/>
    <w:rsid w:val="00BC083E"/>
    <w:rsid w:val="00BC0B68"/>
    <w:rsid w:val="00BC0FFC"/>
    <w:rsid w:val="00BC1706"/>
    <w:rsid w:val="00BC30E7"/>
    <w:rsid w:val="00BC3AEC"/>
    <w:rsid w:val="00BC3EAC"/>
    <w:rsid w:val="00BC404B"/>
    <w:rsid w:val="00BC487E"/>
    <w:rsid w:val="00BC4EF5"/>
    <w:rsid w:val="00BC500F"/>
    <w:rsid w:val="00BC5754"/>
    <w:rsid w:val="00BC5E0D"/>
    <w:rsid w:val="00BC5E41"/>
    <w:rsid w:val="00BC636F"/>
    <w:rsid w:val="00BC7032"/>
    <w:rsid w:val="00BC7174"/>
    <w:rsid w:val="00BC7708"/>
    <w:rsid w:val="00BC77AA"/>
    <w:rsid w:val="00BC7FE4"/>
    <w:rsid w:val="00BD0FD0"/>
    <w:rsid w:val="00BD10FC"/>
    <w:rsid w:val="00BD12F6"/>
    <w:rsid w:val="00BD1DA5"/>
    <w:rsid w:val="00BD3492"/>
    <w:rsid w:val="00BD353E"/>
    <w:rsid w:val="00BD35B3"/>
    <w:rsid w:val="00BD3730"/>
    <w:rsid w:val="00BD421A"/>
    <w:rsid w:val="00BD4D65"/>
    <w:rsid w:val="00BD5560"/>
    <w:rsid w:val="00BD5FF2"/>
    <w:rsid w:val="00BD653E"/>
    <w:rsid w:val="00BD7773"/>
    <w:rsid w:val="00BE1248"/>
    <w:rsid w:val="00BE12A0"/>
    <w:rsid w:val="00BE15AA"/>
    <w:rsid w:val="00BE1D27"/>
    <w:rsid w:val="00BE236F"/>
    <w:rsid w:val="00BE2F37"/>
    <w:rsid w:val="00BE310D"/>
    <w:rsid w:val="00BE35CE"/>
    <w:rsid w:val="00BE43B5"/>
    <w:rsid w:val="00BE5FE2"/>
    <w:rsid w:val="00BE5FFD"/>
    <w:rsid w:val="00BE66D3"/>
    <w:rsid w:val="00BF0802"/>
    <w:rsid w:val="00BF12F8"/>
    <w:rsid w:val="00BF1610"/>
    <w:rsid w:val="00BF1F52"/>
    <w:rsid w:val="00BF3809"/>
    <w:rsid w:val="00BF3D2D"/>
    <w:rsid w:val="00BF4200"/>
    <w:rsid w:val="00BF4452"/>
    <w:rsid w:val="00BF533C"/>
    <w:rsid w:val="00BF5B7E"/>
    <w:rsid w:val="00BF5CD1"/>
    <w:rsid w:val="00BF5F01"/>
    <w:rsid w:val="00BF6148"/>
    <w:rsid w:val="00BF6677"/>
    <w:rsid w:val="00BF6AE5"/>
    <w:rsid w:val="00BF7B23"/>
    <w:rsid w:val="00BF7B61"/>
    <w:rsid w:val="00C010D0"/>
    <w:rsid w:val="00C01C9B"/>
    <w:rsid w:val="00C02ED9"/>
    <w:rsid w:val="00C03955"/>
    <w:rsid w:val="00C03BA1"/>
    <w:rsid w:val="00C03EFA"/>
    <w:rsid w:val="00C04F02"/>
    <w:rsid w:val="00C0522E"/>
    <w:rsid w:val="00C0554B"/>
    <w:rsid w:val="00C05664"/>
    <w:rsid w:val="00C056CB"/>
    <w:rsid w:val="00C0604A"/>
    <w:rsid w:val="00C067FA"/>
    <w:rsid w:val="00C0684F"/>
    <w:rsid w:val="00C073D3"/>
    <w:rsid w:val="00C07965"/>
    <w:rsid w:val="00C079F4"/>
    <w:rsid w:val="00C07B31"/>
    <w:rsid w:val="00C106D1"/>
    <w:rsid w:val="00C109A1"/>
    <w:rsid w:val="00C11128"/>
    <w:rsid w:val="00C11654"/>
    <w:rsid w:val="00C11BC4"/>
    <w:rsid w:val="00C11E2C"/>
    <w:rsid w:val="00C122B7"/>
    <w:rsid w:val="00C14256"/>
    <w:rsid w:val="00C1522F"/>
    <w:rsid w:val="00C162B2"/>
    <w:rsid w:val="00C168BD"/>
    <w:rsid w:val="00C17C60"/>
    <w:rsid w:val="00C2011E"/>
    <w:rsid w:val="00C202E1"/>
    <w:rsid w:val="00C214DF"/>
    <w:rsid w:val="00C214F7"/>
    <w:rsid w:val="00C21522"/>
    <w:rsid w:val="00C216F3"/>
    <w:rsid w:val="00C21BED"/>
    <w:rsid w:val="00C22270"/>
    <w:rsid w:val="00C22984"/>
    <w:rsid w:val="00C23640"/>
    <w:rsid w:val="00C2403C"/>
    <w:rsid w:val="00C24AE9"/>
    <w:rsid w:val="00C2529D"/>
    <w:rsid w:val="00C25AD7"/>
    <w:rsid w:val="00C25DBC"/>
    <w:rsid w:val="00C261EE"/>
    <w:rsid w:val="00C2679C"/>
    <w:rsid w:val="00C27242"/>
    <w:rsid w:val="00C2785A"/>
    <w:rsid w:val="00C30735"/>
    <w:rsid w:val="00C31479"/>
    <w:rsid w:val="00C31B0A"/>
    <w:rsid w:val="00C31EA1"/>
    <w:rsid w:val="00C320C6"/>
    <w:rsid w:val="00C334DE"/>
    <w:rsid w:val="00C33CF1"/>
    <w:rsid w:val="00C34A06"/>
    <w:rsid w:val="00C34C18"/>
    <w:rsid w:val="00C35515"/>
    <w:rsid w:val="00C370FF"/>
    <w:rsid w:val="00C37BD1"/>
    <w:rsid w:val="00C4023E"/>
    <w:rsid w:val="00C40A08"/>
    <w:rsid w:val="00C40A68"/>
    <w:rsid w:val="00C40F75"/>
    <w:rsid w:val="00C41800"/>
    <w:rsid w:val="00C41A95"/>
    <w:rsid w:val="00C41AC6"/>
    <w:rsid w:val="00C42783"/>
    <w:rsid w:val="00C42AAF"/>
    <w:rsid w:val="00C42E20"/>
    <w:rsid w:val="00C43276"/>
    <w:rsid w:val="00C435F8"/>
    <w:rsid w:val="00C43BBF"/>
    <w:rsid w:val="00C44D03"/>
    <w:rsid w:val="00C47BBD"/>
    <w:rsid w:val="00C50CDA"/>
    <w:rsid w:val="00C52803"/>
    <w:rsid w:val="00C5286E"/>
    <w:rsid w:val="00C53CE4"/>
    <w:rsid w:val="00C542E4"/>
    <w:rsid w:val="00C54A9B"/>
    <w:rsid w:val="00C54D5D"/>
    <w:rsid w:val="00C563BD"/>
    <w:rsid w:val="00C5692F"/>
    <w:rsid w:val="00C56A92"/>
    <w:rsid w:val="00C56BD3"/>
    <w:rsid w:val="00C579D4"/>
    <w:rsid w:val="00C579F9"/>
    <w:rsid w:val="00C60F79"/>
    <w:rsid w:val="00C60FCD"/>
    <w:rsid w:val="00C61781"/>
    <w:rsid w:val="00C61F9B"/>
    <w:rsid w:val="00C62A87"/>
    <w:rsid w:val="00C62AC2"/>
    <w:rsid w:val="00C62E9F"/>
    <w:rsid w:val="00C64016"/>
    <w:rsid w:val="00C645F7"/>
    <w:rsid w:val="00C64796"/>
    <w:rsid w:val="00C647B4"/>
    <w:rsid w:val="00C648C0"/>
    <w:rsid w:val="00C648E3"/>
    <w:rsid w:val="00C6599C"/>
    <w:rsid w:val="00C659FE"/>
    <w:rsid w:val="00C65B24"/>
    <w:rsid w:val="00C65C7E"/>
    <w:rsid w:val="00C66E98"/>
    <w:rsid w:val="00C67421"/>
    <w:rsid w:val="00C71807"/>
    <w:rsid w:val="00C71CEB"/>
    <w:rsid w:val="00C71F99"/>
    <w:rsid w:val="00C735FD"/>
    <w:rsid w:val="00C747CA"/>
    <w:rsid w:val="00C756B9"/>
    <w:rsid w:val="00C757AA"/>
    <w:rsid w:val="00C75BC0"/>
    <w:rsid w:val="00C75DED"/>
    <w:rsid w:val="00C76A4F"/>
    <w:rsid w:val="00C76C34"/>
    <w:rsid w:val="00C77498"/>
    <w:rsid w:val="00C77ED1"/>
    <w:rsid w:val="00C80307"/>
    <w:rsid w:val="00C8085A"/>
    <w:rsid w:val="00C80DCA"/>
    <w:rsid w:val="00C8106A"/>
    <w:rsid w:val="00C81324"/>
    <w:rsid w:val="00C816B5"/>
    <w:rsid w:val="00C816C9"/>
    <w:rsid w:val="00C81923"/>
    <w:rsid w:val="00C822F7"/>
    <w:rsid w:val="00C836C7"/>
    <w:rsid w:val="00C85223"/>
    <w:rsid w:val="00C85D36"/>
    <w:rsid w:val="00C8609A"/>
    <w:rsid w:val="00C8676F"/>
    <w:rsid w:val="00C86F79"/>
    <w:rsid w:val="00C873F0"/>
    <w:rsid w:val="00C91779"/>
    <w:rsid w:val="00C91D92"/>
    <w:rsid w:val="00C91DEE"/>
    <w:rsid w:val="00C92A2C"/>
    <w:rsid w:val="00C9317A"/>
    <w:rsid w:val="00C93C74"/>
    <w:rsid w:val="00C94C8F"/>
    <w:rsid w:val="00C95CBC"/>
    <w:rsid w:val="00C96154"/>
    <w:rsid w:val="00C97146"/>
    <w:rsid w:val="00C971BB"/>
    <w:rsid w:val="00C97622"/>
    <w:rsid w:val="00C9771C"/>
    <w:rsid w:val="00C97B57"/>
    <w:rsid w:val="00CA0984"/>
    <w:rsid w:val="00CA23A3"/>
    <w:rsid w:val="00CA25BE"/>
    <w:rsid w:val="00CA2BFA"/>
    <w:rsid w:val="00CA2FE2"/>
    <w:rsid w:val="00CA4205"/>
    <w:rsid w:val="00CA5621"/>
    <w:rsid w:val="00CA7590"/>
    <w:rsid w:val="00CA7A10"/>
    <w:rsid w:val="00CB067E"/>
    <w:rsid w:val="00CB0BDD"/>
    <w:rsid w:val="00CB11D3"/>
    <w:rsid w:val="00CB1463"/>
    <w:rsid w:val="00CB1491"/>
    <w:rsid w:val="00CB1997"/>
    <w:rsid w:val="00CB1F4B"/>
    <w:rsid w:val="00CB20A5"/>
    <w:rsid w:val="00CB24F9"/>
    <w:rsid w:val="00CB24FD"/>
    <w:rsid w:val="00CB266A"/>
    <w:rsid w:val="00CB2A93"/>
    <w:rsid w:val="00CB30C3"/>
    <w:rsid w:val="00CB3121"/>
    <w:rsid w:val="00CB312B"/>
    <w:rsid w:val="00CB3B83"/>
    <w:rsid w:val="00CB3C59"/>
    <w:rsid w:val="00CB4123"/>
    <w:rsid w:val="00CB4511"/>
    <w:rsid w:val="00CB53DE"/>
    <w:rsid w:val="00CB57AF"/>
    <w:rsid w:val="00CB57B3"/>
    <w:rsid w:val="00CB636D"/>
    <w:rsid w:val="00CB79A2"/>
    <w:rsid w:val="00CC03EF"/>
    <w:rsid w:val="00CC071D"/>
    <w:rsid w:val="00CC0852"/>
    <w:rsid w:val="00CC16D4"/>
    <w:rsid w:val="00CC23CC"/>
    <w:rsid w:val="00CC336B"/>
    <w:rsid w:val="00CC3539"/>
    <w:rsid w:val="00CC381D"/>
    <w:rsid w:val="00CC3AA4"/>
    <w:rsid w:val="00CC3E4C"/>
    <w:rsid w:val="00CC3FB8"/>
    <w:rsid w:val="00CC41EA"/>
    <w:rsid w:val="00CC4526"/>
    <w:rsid w:val="00CC5235"/>
    <w:rsid w:val="00CC5CB5"/>
    <w:rsid w:val="00CC6058"/>
    <w:rsid w:val="00CC74AB"/>
    <w:rsid w:val="00CC7CDF"/>
    <w:rsid w:val="00CD000C"/>
    <w:rsid w:val="00CD02A3"/>
    <w:rsid w:val="00CD0535"/>
    <w:rsid w:val="00CD09BB"/>
    <w:rsid w:val="00CD1DCB"/>
    <w:rsid w:val="00CD370A"/>
    <w:rsid w:val="00CD3B0C"/>
    <w:rsid w:val="00CD45E9"/>
    <w:rsid w:val="00CD5B8A"/>
    <w:rsid w:val="00CD6BAE"/>
    <w:rsid w:val="00CD6DBB"/>
    <w:rsid w:val="00CD7268"/>
    <w:rsid w:val="00CD7F85"/>
    <w:rsid w:val="00CE0285"/>
    <w:rsid w:val="00CE0A32"/>
    <w:rsid w:val="00CE1ABC"/>
    <w:rsid w:val="00CE1BF1"/>
    <w:rsid w:val="00CE21CE"/>
    <w:rsid w:val="00CE2EA1"/>
    <w:rsid w:val="00CE31CA"/>
    <w:rsid w:val="00CE3761"/>
    <w:rsid w:val="00CE3856"/>
    <w:rsid w:val="00CE4650"/>
    <w:rsid w:val="00CE531F"/>
    <w:rsid w:val="00CE5AE8"/>
    <w:rsid w:val="00CE5D6B"/>
    <w:rsid w:val="00CE660C"/>
    <w:rsid w:val="00CE69E3"/>
    <w:rsid w:val="00CE6A54"/>
    <w:rsid w:val="00CE6C25"/>
    <w:rsid w:val="00CE702C"/>
    <w:rsid w:val="00CE7279"/>
    <w:rsid w:val="00CE7551"/>
    <w:rsid w:val="00CF0029"/>
    <w:rsid w:val="00CF0BE6"/>
    <w:rsid w:val="00CF1797"/>
    <w:rsid w:val="00CF1DF5"/>
    <w:rsid w:val="00CF2DB5"/>
    <w:rsid w:val="00CF354B"/>
    <w:rsid w:val="00CF367B"/>
    <w:rsid w:val="00CF373C"/>
    <w:rsid w:val="00CF49CD"/>
    <w:rsid w:val="00CF4B92"/>
    <w:rsid w:val="00CF4CC4"/>
    <w:rsid w:val="00CF4F18"/>
    <w:rsid w:val="00CF51F1"/>
    <w:rsid w:val="00CF5942"/>
    <w:rsid w:val="00CF5D15"/>
    <w:rsid w:val="00CF6ADF"/>
    <w:rsid w:val="00CF7774"/>
    <w:rsid w:val="00D00FE2"/>
    <w:rsid w:val="00D017A5"/>
    <w:rsid w:val="00D017E9"/>
    <w:rsid w:val="00D02475"/>
    <w:rsid w:val="00D0279E"/>
    <w:rsid w:val="00D02D69"/>
    <w:rsid w:val="00D02E9A"/>
    <w:rsid w:val="00D03ACF"/>
    <w:rsid w:val="00D04417"/>
    <w:rsid w:val="00D04644"/>
    <w:rsid w:val="00D0475F"/>
    <w:rsid w:val="00D04919"/>
    <w:rsid w:val="00D04F29"/>
    <w:rsid w:val="00D05613"/>
    <w:rsid w:val="00D057CE"/>
    <w:rsid w:val="00D05D37"/>
    <w:rsid w:val="00D0600E"/>
    <w:rsid w:val="00D066A2"/>
    <w:rsid w:val="00D068EC"/>
    <w:rsid w:val="00D068FA"/>
    <w:rsid w:val="00D07FB2"/>
    <w:rsid w:val="00D1068F"/>
    <w:rsid w:val="00D10937"/>
    <w:rsid w:val="00D116A4"/>
    <w:rsid w:val="00D11849"/>
    <w:rsid w:val="00D12B93"/>
    <w:rsid w:val="00D135A2"/>
    <w:rsid w:val="00D13FDC"/>
    <w:rsid w:val="00D1414A"/>
    <w:rsid w:val="00D15114"/>
    <w:rsid w:val="00D15692"/>
    <w:rsid w:val="00D15A67"/>
    <w:rsid w:val="00D162EC"/>
    <w:rsid w:val="00D16BC1"/>
    <w:rsid w:val="00D16C83"/>
    <w:rsid w:val="00D17F68"/>
    <w:rsid w:val="00D20314"/>
    <w:rsid w:val="00D2076E"/>
    <w:rsid w:val="00D2081D"/>
    <w:rsid w:val="00D20B8B"/>
    <w:rsid w:val="00D20CF3"/>
    <w:rsid w:val="00D215B0"/>
    <w:rsid w:val="00D21AA4"/>
    <w:rsid w:val="00D21F9C"/>
    <w:rsid w:val="00D23256"/>
    <w:rsid w:val="00D23C56"/>
    <w:rsid w:val="00D244A4"/>
    <w:rsid w:val="00D246EB"/>
    <w:rsid w:val="00D24855"/>
    <w:rsid w:val="00D249A5"/>
    <w:rsid w:val="00D24FB4"/>
    <w:rsid w:val="00D2540A"/>
    <w:rsid w:val="00D254E6"/>
    <w:rsid w:val="00D25729"/>
    <w:rsid w:val="00D2574D"/>
    <w:rsid w:val="00D26719"/>
    <w:rsid w:val="00D26A47"/>
    <w:rsid w:val="00D26F56"/>
    <w:rsid w:val="00D279FD"/>
    <w:rsid w:val="00D27E14"/>
    <w:rsid w:val="00D30589"/>
    <w:rsid w:val="00D3170D"/>
    <w:rsid w:val="00D31765"/>
    <w:rsid w:val="00D32D19"/>
    <w:rsid w:val="00D33025"/>
    <w:rsid w:val="00D335DF"/>
    <w:rsid w:val="00D34266"/>
    <w:rsid w:val="00D343C3"/>
    <w:rsid w:val="00D34507"/>
    <w:rsid w:val="00D34A4D"/>
    <w:rsid w:val="00D34CB7"/>
    <w:rsid w:val="00D34DB9"/>
    <w:rsid w:val="00D35825"/>
    <w:rsid w:val="00D35F52"/>
    <w:rsid w:val="00D36086"/>
    <w:rsid w:val="00D360EE"/>
    <w:rsid w:val="00D36343"/>
    <w:rsid w:val="00D36B5E"/>
    <w:rsid w:val="00D37881"/>
    <w:rsid w:val="00D37CCF"/>
    <w:rsid w:val="00D40A43"/>
    <w:rsid w:val="00D40B00"/>
    <w:rsid w:val="00D40FE2"/>
    <w:rsid w:val="00D4115C"/>
    <w:rsid w:val="00D4117B"/>
    <w:rsid w:val="00D411B6"/>
    <w:rsid w:val="00D412F0"/>
    <w:rsid w:val="00D41C6F"/>
    <w:rsid w:val="00D42A9F"/>
    <w:rsid w:val="00D43435"/>
    <w:rsid w:val="00D4378A"/>
    <w:rsid w:val="00D43ECE"/>
    <w:rsid w:val="00D43F1D"/>
    <w:rsid w:val="00D440A5"/>
    <w:rsid w:val="00D4595B"/>
    <w:rsid w:val="00D45BEF"/>
    <w:rsid w:val="00D46010"/>
    <w:rsid w:val="00D462A9"/>
    <w:rsid w:val="00D46AA3"/>
    <w:rsid w:val="00D46F32"/>
    <w:rsid w:val="00D47144"/>
    <w:rsid w:val="00D50761"/>
    <w:rsid w:val="00D51E73"/>
    <w:rsid w:val="00D5200E"/>
    <w:rsid w:val="00D52253"/>
    <w:rsid w:val="00D52CE7"/>
    <w:rsid w:val="00D5324C"/>
    <w:rsid w:val="00D53705"/>
    <w:rsid w:val="00D53947"/>
    <w:rsid w:val="00D53A89"/>
    <w:rsid w:val="00D540F3"/>
    <w:rsid w:val="00D54A59"/>
    <w:rsid w:val="00D54D89"/>
    <w:rsid w:val="00D5614A"/>
    <w:rsid w:val="00D565E5"/>
    <w:rsid w:val="00D56881"/>
    <w:rsid w:val="00D568BF"/>
    <w:rsid w:val="00D56D7A"/>
    <w:rsid w:val="00D56E24"/>
    <w:rsid w:val="00D573A9"/>
    <w:rsid w:val="00D57B53"/>
    <w:rsid w:val="00D57B6E"/>
    <w:rsid w:val="00D60202"/>
    <w:rsid w:val="00D6063D"/>
    <w:rsid w:val="00D61B03"/>
    <w:rsid w:val="00D63770"/>
    <w:rsid w:val="00D63A75"/>
    <w:rsid w:val="00D63F05"/>
    <w:rsid w:val="00D645B1"/>
    <w:rsid w:val="00D64E5A"/>
    <w:rsid w:val="00D659E5"/>
    <w:rsid w:val="00D663FF"/>
    <w:rsid w:val="00D66ACC"/>
    <w:rsid w:val="00D671AE"/>
    <w:rsid w:val="00D6729A"/>
    <w:rsid w:val="00D67ACB"/>
    <w:rsid w:val="00D67B60"/>
    <w:rsid w:val="00D7043E"/>
    <w:rsid w:val="00D71010"/>
    <w:rsid w:val="00D71E96"/>
    <w:rsid w:val="00D72CF0"/>
    <w:rsid w:val="00D73AA9"/>
    <w:rsid w:val="00D73AEB"/>
    <w:rsid w:val="00D73FF8"/>
    <w:rsid w:val="00D74461"/>
    <w:rsid w:val="00D7482B"/>
    <w:rsid w:val="00D75B34"/>
    <w:rsid w:val="00D76E2A"/>
    <w:rsid w:val="00D801D4"/>
    <w:rsid w:val="00D80225"/>
    <w:rsid w:val="00D808DC"/>
    <w:rsid w:val="00D81C35"/>
    <w:rsid w:val="00D8215A"/>
    <w:rsid w:val="00D822A8"/>
    <w:rsid w:val="00D82EB1"/>
    <w:rsid w:val="00D8348A"/>
    <w:rsid w:val="00D834FF"/>
    <w:rsid w:val="00D84A3B"/>
    <w:rsid w:val="00D84E46"/>
    <w:rsid w:val="00D854D0"/>
    <w:rsid w:val="00D855FF"/>
    <w:rsid w:val="00D85BA2"/>
    <w:rsid w:val="00D85BC6"/>
    <w:rsid w:val="00D85D2A"/>
    <w:rsid w:val="00D862FB"/>
    <w:rsid w:val="00D8649B"/>
    <w:rsid w:val="00D86FFA"/>
    <w:rsid w:val="00D90CF5"/>
    <w:rsid w:val="00D90DA2"/>
    <w:rsid w:val="00D911B2"/>
    <w:rsid w:val="00D9128C"/>
    <w:rsid w:val="00D913E8"/>
    <w:rsid w:val="00D917AA"/>
    <w:rsid w:val="00D91D94"/>
    <w:rsid w:val="00D925E0"/>
    <w:rsid w:val="00D930F6"/>
    <w:rsid w:val="00D93916"/>
    <w:rsid w:val="00D94B62"/>
    <w:rsid w:val="00D94FF2"/>
    <w:rsid w:val="00D953E0"/>
    <w:rsid w:val="00D9561E"/>
    <w:rsid w:val="00D95962"/>
    <w:rsid w:val="00D95F68"/>
    <w:rsid w:val="00D963F6"/>
    <w:rsid w:val="00D97345"/>
    <w:rsid w:val="00DA0848"/>
    <w:rsid w:val="00DA0938"/>
    <w:rsid w:val="00DA09A5"/>
    <w:rsid w:val="00DA0DB7"/>
    <w:rsid w:val="00DA0ED9"/>
    <w:rsid w:val="00DA136E"/>
    <w:rsid w:val="00DA168F"/>
    <w:rsid w:val="00DA20DE"/>
    <w:rsid w:val="00DA2D33"/>
    <w:rsid w:val="00DA2DA6"/>
    <w:rsid w:val="00DA4097"/>
    <w:rsid w:val="00DA4C55"/>
    <w:rsid w:val="00DA4EBC"/>
    <w:rsid w:val="00DA562F"/>
    <w:rsid w:val="00DA653B"/>
    <w:rsid w:val="00DA6F1C"/>
    <w:rsid w:val="00DA7596"/>
    <w:rsid w:val="00DA78AC"/>
    <w:rsid w:val="00DA7963"/>
    <w:rsid w:val="00DA79AB"/>
    <w:rsid w:val="00DB0DD1"/>
    <w:rsid w:val="00DB34B2"/>
    <w:rsid w:val="00DB35EF"/>
    <w:rsid w:val="00DB3A08"/>
    <w:rsid w:val="00DB3F34"/>
    <w:rsid w:val="00DB4109"/>
    <w:rsid w:val="00DB4213"/>
    <w:rsid w:val="00DB437C"/>
    <w:rsid w:val="00DB5446"/>
    <w:rsid w:val="00DB615D"/>
    <w:rsid w:val="00DB63E7"/>
    <w:rsid w:val="00DB666D"/>
    <w:rsid w:val="00DB6751"/>
    <w:rsid w:val="00DB7538"/>
    <w:rsid w:val="00DB7815"/>
    <w:rsid w:val="00DB7AF7"/>
    <w:rsid w:val="00DC056E"/>
    <w:rsid w:val="00DC073D"/>
    <w:rsid w:val="00DC0844"/>
    <w:rsid w:val="00DC086A"/>
    <w:rsid w:val="00DC0F51"/>
    <w:rsid w:val="00DC146A"/>
    <w:rsid w:val="00DC179D"/>
    <w:rsid w:val="00DC1D11"/>
    <w:rsid w:val="00DC1D75"/>
    <w:rsid w:val="00DC282A"/>
    <w:rsid w:val="00DC2E17"/>
    <w:rsid w:val="00DC3483"/>
    <w:rsid w:val="00DC3A95"/>
    <w:rsid w:val="00DC49AD"/>
    <w:rsid w:val="00DC4B30"/>
    <w:rsid w:val="00DC5148"/>
    <w:rsid w:val="00DC66CD"/>
    <w:rsid w:val="00DC6C21"/>
    <w:rsid w:val="00DC6DA0"/>
    <w:rsid w:val="00DD04AF"/>
    <w:rsid w:val="00DD0E11"/>
    <w:rsid w:val="00DD2B21"/>
    <w:rsid w:val="00DD3614"/>
    <w:rsid w:val="00DD3D4C"/>
    <w:rsid w:val="00DD46FC"/>
    <w:rsid w:val="00DD54EF"/>
    <w:rsid w:val="00DD55A1"/>
    <w:rsid w:val="00DD6B58"/>
    <w:rsid w:val="00DD6BAD"/>
    <w:rsid w:val="00DD6EF8"/>
    <w:rsid w:val="00DD6FF0"/>
    <w:rsid w:val="00DD701A"/>
    <w:rsid w:val="00DD7876"/>
    <w:rsid w:val="00DE0CDD"/>
    <w:rsid w:val="00DE2B3C"/>
    <w:rsid w:val="00DE2D5D"/>
    <w:rsid w:val="00DE4132"/>
    <w:rsid w:val="00DE5C8B"/>
    <w:rsid w:val="00DE5F78"/>
    <w:rsid w:val="00DE673B"/>
    <w:rsid w:val="00DE689D"/>
    <w:rsid w:val="00DE6ECE"/>
    <w:rsid w:val="00DE7743"/>
    <w:rsid w:val="00DF0897"/>
    <w:rsid w:val="00DF0F3E"/>
    <w:rsid w:val="00DF14BA"/>
    <w:rsid w:val="00DF1791"/>
    <w:rsid w:val="00DF2C88"/>
    <w:rsid w:val="00DF2CEB"/>
    <w:rsid w:val="00DF33DB"/>
    <w:rsid w:val="00DF4150"/>
    <w:rsid w:val="00DF44C8"/>
    <w:rsid w:val="00DF5A44"/>
    <w:rsid w:val="00DF5B3B"/>
    <w:rsid w:val="00DF5BCF"/>
    <w:rsid w:val="00DF6A2D"/>
    <w:rsid w:val="00DF6D92"/>
    <w:rsid w:val="00DF6FD8"/>
    <w:rsid w:val="00DF70C4"/>
    <w:rsid w:val="00DF776E"/>
    <w:rsid w:val="00DF7870"/>
    <w:rsid w:val="00E00337"/>
    <w:rsid w:val="00E005F2"/>
    <w:rsid w:val="00E00A37"/>
    <w:rsid w:val="00E00A4B"/>
    <w:rsid w:val="00E00F55"/>
    <w:rsid w:val="00E01A73"/>
    <w:rsid w:val="00E022C4"/>
    <w:rsid w:val="00E0269E"/>
    <w:rsid w:val="00E02C87"/>
    <w:rsid w:val="00E03486"/>
    <w:rsid w:val="00E036A4"/>
    <w:rsid w:val="00E03FDB"/>
    <w:rsid w:val="00E04824"/>
    <w:rsid w:val="00E059B9"/>
    <w:rsid w:val="00E05B07"/>
    <w:rsid w:val="00E0602F"/>
    <w:rsid w:val="00E06779"/>
    <w:rsid w:val="00E068F3"/>
    <w:rsid w:val="00E06A78"/>
    <w:rsid w:val="00E06CF6"/>
    <w:rsid w:val="00E06F3F"/>
    <w:rsid w:val="00E07CEE"/>
    <w:rsid w:val="00E1075F"/>
    <w:rsid w:val="00E10A5B"/>
    <w:rsid w:val="00E10E46"/>
    <w:rsid w:val="00E113BC"/>
    <w:rsid w:val="00E11DD6"/>
    <w:rsid w:val="00E1228E"/>
    <w:rsid w:val="00E1403C"/>
    <w:rsid w:val="00E141CE"/>
    <w:rsid w:val="00E15322"/>
    <w:rsid w:val="00E15A33"/>
    <w:rsid w:val="00E16B0D"/>
    <w:rsid w:val="00E1718D"/>
    <w:rsid w:val="00E178E2"/>
    <w:rsid w:val="00E20DD2"/>
    <w:rsid w:val="00E218CB"/>
    <w:rsid w:val="00E219EA"/>
    <w:rsid w:val="00E22AEB"/>
    <w:rsid w:val="00E22FD1"/>
    <w:rsid w:val="00E22FFB"/>
    <w:rsid w:val="00E23C49"/>
    <w:rsid w:val="00E2562D"/>
    <w:rsid w:val="00E25A27"/>
    <w:rsid w:val="00E25B62"/>
    <w:rsid w:val="00E264CA"/>
    <w:rsid w:val="00E269C2"/>
    <w:rsid w:val="00E26F36"/>
    <w:rsid w:val="00E27E36"/>
    <w:rsid w:val="00E3006B"/>
    <w:rsid w:val="00E3013A"/>
    <w:rsid w:val="00E30436"/>
    <w:rsid w:val="00E30BB1"/>
    <w:rsid w:val="00E3152D"/>
    <w:rsid w:val="00E31AE2"/>
    <w:rsid w:val="00E31B4C"/>
    <w:rsid w:val="00E3457D"/>
    <w:rsid w:val="00E3583D"/>
    <w:rsid w:val="00E35AB0"/>
    <w:rsid w:val="00E35BBC"/>
    <w:rsid w:val="00E35D03"/>
    <w:rsid w:val="00E35F24"/>
    <w:rsid w:val="00E36D54"/>
    <w:rsid w:val="00E371B6"/>
    <w:rsid w:val="00E3736F"/>
    <w:rsid w:val="00E37E46"/>
    <w:rsid w:val="00E4009B"/>
    <w:rsid w:val="00E40A99"/>
    <w:rsid w:val="00E40EB8"/>
    <w:rsid w:val="00E41480"/>
    <w:rsid w:val="00E418BA"/>
    <w:rsid w:val="00E41C3F"/>
    <w:rsid w:val="00E421CF"/>
    <w:rsid w:val="00E42697"/>
    <w:rsid w:val="00E42746"/>
    <w:rsid w:val="00E42E9A"/>
    <w:rsid w:val="00E42F28"/>
    <w:rsid w:val="00E43BB1"/>
    <w:rsid w:val="00E43E9B"/>
    <w:rsid w:val="00E449CA"/>
    <w:rsid w:val="00E44B74"/>
    <w:rsid w:val="00E44FD8"/>
    <w:rsid w:val="00E45F02"/>
    <w:rsid w:val="00E46448"/>
    <w:rsid w:val="00E478CA"/>
    <w:rsid w:val="00E4797B"/>
    <w:rsid w:val="00E479AD"/>
    <w:rsid w:val="00E47E87"/>
    <w:rsid w:val="00E50833"/>
    <w:rsid w:val="00E50E59"/>
    <w:rsid w:val="00E51F1D"/>
    <w:rsid w:val="00E52862"/>
    <w:rsid w:val="00E52936"/>
    <w:rsid w:val="00E52CB0"/>
    <w:rsid w:val="00E53A43"/>
    <w:rsid w:val="00E53B89"/>
    <w:rsid w:val="00E5479C"/>
    <w:rsid w:val="00E55036"/>
    <w:rsid w:val="00E55C79"/>
    <w:rsid w:val="00E56141"/>
    <w:rsid w:val="00E5659C"/>
    <w:rsid w:val="00E57869"/>
    <w:rsid w:val="00E57921"/>
    <w:rsid w:val="00E60BB6"/>
    <w:rsid w:val="00E60C0A"/>
    <w:rsid w:val="00E61102"/>
    <w:rsid w:val="00E612A8"/>
    <w:rsid w:val="00E64C9B"/>
    <w:rsid w:val="00E65B0C"/>
    <w:rsid w:val="00E662CF"/>
    <w:rsid w:val="00E67396"/>
    <w:rsid w:val="00E67475"/>
    <w:rsid w:val="00E674CA"/>
    <w:rsid w:val="00E67AB2"/>
    <w:rsid w:val="00E70BF6"/>
    <w:rsid w:val="00E712AF"/>
    <w:rsid w:val="00E72E72"/>
    <w:rsid w:val="00E7368B"/>
    <w:rsid w:val="00E74EA3"/>
    <w:rsid w:val="00E75367"/>
    <w:rsid w:val="00E753FE"/>
    <w:rsid w:val="00E759C2"/>
    <w:rsid w:val="00E75E7C"/>
    <w:rsid w:val="00E7610E"/>
    <w:rsid w:val="00E76DF7"/>
    <w:rsid w:val="00E8046E"/>
    <w:rsid w:val="00E805A0"/>
    <w:rsid w:val="00E809E6"/>
    <w:rsid w:val="00E80CFA"/>
    <w:rsid w:val="00E81325"/>
    <w:rsid w:val="00E8136A"/>
    <w:rsid w:val="00E81BBD"/>
    <w:rsid w:val="00E83D22"/>
    <w:rsid w:val="00E84372"/>
    <w:rsid w:val="00E843DA"/>
    <w:rsid w:val="00E850E8"/>
    <w:rsid w:val="00E85C7E"/>
    <w:rsid w:val="00E85C85"/>
    <w:rsid w:val="00E860B3"/>
    <w:rsid w:val="00E864F5"/>
    <w:rsid w:val="00E86C94"/>
    <w:rsid w:val="00E86DD5"/>
    <w:rsid w:val="00E87640"/>
    <w:rsid w:val="00E8769B"/>
    <w:rsid w:val="00E878AB"/>
    <w:rsid w:val="00E879DC"/>
    <w:rsid w:val="00E87C00"/>
    <w:rsid w:val="00E90685"/>
    <w:rsid w:val="00E90712"/>
    <w:rsid w:val="00E91D5F"/>
    <w:rsid w:val="00E91D76"/>
    <w:rsid w:val="00E92546"/>
    <w:rsid w:val="00E9263B"/>
    <w:rsid w:val="00E92916"/>
    <w:rsid w:val="00E92AD6"/>
    <w:rsid w:val="00E92B47"/>
    <w:rsid w:val="00E93259"/>
    <w:rsid w:val="00E9327A"/>
    <w:rsid w:val="00E952E2"/>
    <w:rsid w:val="00E957F3"/>
    <w:rsid w:val="00E95A12"/>
    <w:rsid w:val="00E96861"/>
    <w:rsid w:val="00EA01BB"/>
    <w:rsid w:val="00EA0501"/>
    <w:rsid w:val="00EA1338"/>
    <w:rsid w:val="00EA1613"/>
    <w:rsid w:val="00EA1DC0"/>
    <w:rsid w:val="00EA27A7"/>
    <w:rsid w:val="00EA3394"/>
    <w:rsid w:val="00EA38A6"/>
    <w:rsid w:val="00EA3958"/>
    <w:rsid w:val="00EA44BE"/>
    <w:rsid w:val="00EA5317"/>
    <w:rsid w:val="00EA6139"/>
    <w:rsid w:val="00EA6432"/>
    <w:rsid w:val="00EA6A7C"/>
    <w:rsid w:val="00EA6A83"/>
    <w:rsid w:val="00EA703E"/>
    <w:rsid w:val="00EA79A4"/>
    <w:rsid w:val="00EA7A57"/>
    <w:rsid w:val="00EB00D5"/>
    <w:rsid w:val="00EB01FB"/>
    <w:rsid w:val="00EB061F"/>
    <w:rsid w:val="00EB0905"/>
    <w:rsid w:val="00EB12F8"/>
    <w:rsid w:val="00EB26F7"/>
    <w:rsid w:val="00EB298B"/>
    <w:rsid w:val="00EB2DF2"/>
    <w:rsid w:val="00EB324E"/>
    <w:rsid w:val="00EB35F8"/>
    <w:rsid w:val="00EB399A"/>
    <w:rsid w:val="00EB3C57"/>
    <w:rsid w:val="00EB3D2B"/>
    <w:rsid w:val="00EB3E9A"/>
    <w:rsid w:val="00EB3EF2"/>
    <w:rsid w:val="00EB46B4"/>
    <w:rsid w:val="00EB5007"/>
    <w:rsid w:val="00EB5443"/>
    <w:rsid w:val="00EB65C9"/>
    <w:rsid w:val="00EB723A"/>
    <w:rsid w:val="00EB73FB"/>
    <w:rsid w:val="00EB783C"/>
    <w:rsid w:val="00EB7AAB"/>
    <w:rsid w:val="00EC0A79"/>
    <w:rsid w:val="00EC0AB9"/>
    <w:rsid w:val="00EC14B3"/>
    <w:rsid w:val="00EC1AAF"/>
    <w:rsid w:val="00EC1F0D"/>
    <w:rsid w:val="00EC2C38"/>
    <w:rsid w:val="00EC3895"/>
    <w:rsid w:val="00EC399C"/>
    <w:rsid w:val="00EC3B84"/>
    <w:rsid w:val="00EC4F19"/>
    <w:rsid w:val="00EC4F21"/>
    <w:rsid w:val="00EC6E95"/>
    <w:rsid w:val="00EC79B6"/>
    <w:rsid w:val="00ED07D8"/>
    <w:rsid w:val="00ED14A0"/>
    <w:rsid w:val="00ED22EA"/>
    <w:rsid w:val="00ED27A9"/>
    <w:rsid w:val="00ED27D7"/>
    <w:rsid w:val="00ED2810"/>
    <w:rsid w:val="00ED2F3A"/>
    <w:rsid w:val="00ED34B7"/>
    <w:rsid w:val="00ED52F5"/>
    <w:rsid w:val="00ED5638"/>
    <w:rsid w:val="00ED5F87"/>
    <w:rsid w:val="00ED6BC3"/>
    <w:rsid w:val="00ED71EC"/>
    <w:rsid w:val="00ED76E1"/>
    <w:rsid w:val="00ED7FF5"/>
    <w:rsid w:val="00EE041E"/>
    <w:rsid w:val="00EE0AAB"/>
    <w:rsid w:val="00EE0C0D"/>
    <w:rsid w:val="00EE12C2"/>
    <w:rsid w:val="00EE18B0"/>
    <w:rsid w:val="00EE2852"/>
    <w:rsid w:val="00EE2869"/>
    <w:rsid w:val="00EE2D26"/>
    <w:rsid w:val="00EE3194"/>
    <w:rsid w:val="00EE3645"/>
    <w:rsid w:val="00EE376E"/>
    <w:rsid w:val="00EE3899"/>
    <w:rsid w:val="00EE3AD7"/>
    <w:rsid w:val="00EE3C1B"/>
    <w:rsid w:val="00EE52E1"/>
    <w:rsid w:val="00EE53DC"/>
    <w:rsid w:val="00EE57A0"/>
    <w:rsid w:val="00EE5939"/>
    <w:rsid w:val="00EE5B79"/>
    <w:rsid w:val="00EE672B"/>
    <w:rsid w:val="00EE6ADF"/>
    <w:rsid w:val="00EE7805"/>
    <w:rsid w:val="00EE7CA2"/>
    <w:rsid w:val="00EF0737"/>
    <w:rsid w:val="00EF1AC7"/>
    <w:rsid w:val="00EF233C"/>
    <w:rsid w:val="00EF26BD"/>
    <w:rsid w:val="00EF3AD3"/>
    <w:rsid w:val="00EF3C8A"/>
    <w:rsid w:val="00EF4452"/>
    <w:rsid w:val="00EF447E"/>
    <w:rsid w:val="00EF52B1"/>
    <w:rsid w:val="00EF5A3E"/>
    <w:rsid w:val="00EF6C1F"/>
    <w:rsid w:val="00EF711A"/>
    <w:rsid w:val="00EF73B7"/>
    <w:rsid w:val="00EF7AA6"/>
    <w:rsid w:val="00F006F9"/>
    <w:rsid w:val="00F00F8C"/>
    <w:rsid w:val="00F014BE"/>
    <w:rsid w:val="00F02362"/>
    <w:rsid w:val="00F0252F"/>
    <w:rsid w:val="00F02BCF"/>
    <w:rsid w:val="00F03358"/>
    <w:rsid w:val="00F048B0"/>
    <w:rsid w:val="00F05F89"/>
    <w:rsid w:val="00F06C2F"/>
    <w:rsid w:val="00F06F78"/>
    <w:rsid w:val="00F0705D"/>
    <w:rsid w:val="00F079C6"/>
    <w:rsid w:val="00F104B8"/>
    <w:rsid w:val="00F11377"/>
    <w:rsid w:val="00F1251F"/>
    <w:rsid w:val="00F1334B"/>
    <w:rsid w:val="00F13B69"/>
    <w:rsid w:val="00F13FC3"/>
    <w:rsid w:val="00F14358"/>
    <w:rsid w:val="00F1470B"/>
    <w:rsid w:val="00F14E29"/>
    <w:rsid w:val="00F15B08"/>
    <w:rsid w:val="00F166B0"/>
    <w:rsid w:val="00F17168"/>
    <w:rsid w:val="00F17299"/>
    <w:rsid w:val="00F1780C"/>
    <w:rsid w:val="00F20DED"/>
    <w:rsid w:val="00F2123F"/>
    <w:rsid w:val="00F21450"/>
    <w:rsid w:val="00F21B00"/>
    <w:rsid w:val="00F227C4"/>
    <w:rsid w:val="00F22C3F"/>
    <w:rsid w:val="00F22F12"/>
    <w:rsid w:val="00F23945"/>
    <w:rsid w:val="00F23AB8"/>
    <w:rsid w:val="00F242DE"/>
    <w:rsid w:val="00F245A2"/>
    <w:rsid w:val="00F24891"/>
    <w:rsid w:val="00F24BEA"/>
    <w:rsid w:val="00F2501F"/>
    <w:rsid w:val="00F25181"/>
    <w:rsid w:val="00F255B6"/>
    <w:rsid w:val="00F2585C"/>
    <w:rsid w:val="00F25867"/>
    <w:rsid w:val="00F2682C"/>
    <w:rsid w:val="00F27CAE"/>
    <w:rsid w:val="00F30ED4"/>
    <w:rsid w:val="00F31BCD"/>
    <w:rsid w:val="00F31DF4"/>
    <w:rsid w:val="00F31FD3"/>
    <w:rsid w:val="00F3285F"/>
    <w:rsid w:val="00F33225"/>
    <w:rsid w:val="00F33AD8"/>
    <w:rsid w:val="00F34F31"/>
    <w:rsid w:val="00F35CBC"/>
    <w:rsid w:val="00F35FAC"/>
    <w:rsid w:val="00F360C9"/>
    <w:rsid w:val="00F366A7"/>
    <w:rsid w:val="00F37766"/>
    <w:rsid w:val="00F37BA6"/>
    <w:rsid w:val="00F40172"/>
    <w:rsid w:val="00F403ED"/>
    <w:rsid w:val="00F40BD6"/>
    <w:rsid w:val="00F40EFD"/>
    <w:rsid w:val="00F4293F"/>
    <w:rsid w:val="00F42975"/>
    <w:rsid w:val="00F42EF0"/>
    <w:rsid w:val="00F4494A"/>
    <w:rsid w:val="00F44FDB"/>
    <w:rsid w:val="00F4569B"/>
    <w:rsid w:val="00F45A5D"/>
    <w:rsid w:val="00F460AD"/>
    <w:rsid w:val="00F4638F"/>
    <w:rsid w:val="00F46A6F"/>
    <w:rsid w:val="00F47005"/>
    <w:rsid w:val="00F47497"/>
    <w:rsid w:val="00F476E2"/>
    <w:rsid w:val="00F508D5"/>
    <w:rsid w:val="00F50BE4"/>
    <w:rsid w:val="00F50E83"/>
    <w:rsid w:val="00F50EC6"/>
    <w:rsid w:val="00F513DC"/>
    <w:rsid w:val="00F51813"/>
    <w:rsid w:val="00F51FE1"/>
    <w:rsid w:val="00F527EE"/>
    <w:rsid w:val="00F5296F"/>
    <w:rsid w:val="00F52CCA"/>
    <w:rsid w:val="00F530C3"/>
    <w:rsid w:val="00F53EB5"/>
    <w:rsid w:val="00F546C2"/>
    <w:rsid w:val="00F5497E"/>
    <w:rsid w:val="00F5581C"/>
    <w:rsid w:val="00F55BD3"/>
    <w:rsid w:val="00F55DCB"/>
    <w:rsid w:val="00F57ACE"/>
    <w:rsid w:val="00F57BD9"/>
    <w:rsid w:val="00F60256"/>
    <w:rsid w:val="00F604D7"/>
    <w:rsid w:val="00F628A5"/>
    <w:rsid w:val="00F62D07"/>
    <w:rsid w:val="00F637DC"/>
    <w:rsid w:val="00F63804"/>
    <w:rsid w:val="00F63BDF"/>
    <w:rsid w:val="00F64573"/>
    <w:rsid w:val="00F652E6"/>
    <w:rsid w:val="00F662DC"/>
    <w:rsid w:val="00F66820"/>
    <w:rsid w:val="00F66D1D"/>
    <w:rsid w:val="00F70254"/>
    <w:rsid w:val="00F70514"/>
    <w:rsid w:val="00F7097B"/>
    <w:rsid w:val="00F70F08"/>
    <w:rsid w:val="00F71372"/>
    <w:rsid w:val="00F71EB4"/>
    <w:rsid w:val="00F72165"/>
    <w:rsid w:val="00F721F9"/>
    <w:rsid w:val="00F72556"/>
    <w:rsid w:val="00F72E2E"/>
    <w:rsid w:val="00F734DD"/>
    <w:rsid w:val="00F735FE"/>
    <w:rsid w:val="00F73674"/>
    <w:rsid w:val="00F736AA"/>
    <w:rsid w:val="00F73AC0"/>
    <w:rsid w:val="00F73BE7"/>
    <w:rsid w:val="00F73D90"/>
    <w:rsid w:val="00F745A3"/>
    <w:rsid w:val="00F74713"/>
    <w:rsid w:val="00F752E6"/>
    <w:rsid w:val="00F75B9E"/>
    <w:rsid w:val="00F7669D"/>
    <w:rsid w:val="00F76733"/>
    <w:rsid w:val="00F76ABC"/>
    <w:rsid w:val="00F76D61"/>
    <w:rsid w:val="00F76EF1"/>
    <w:rsid w:val="00F77211"/>
    <w:rsid w:val="00F7789F"/>
    <w:rsid w:val="00F77A73"/>
    <w:rsid w:val="00F77B7B"/>
    <w:rsid w:val="00F8067C"/>
    <w:rsid w:val="00F8080E"/>
    <w:rsid w:val="00F80E10"/>
    <w:rsid w:val="00F80E24"/>
    <w:rsid w:val="00F81413"/>
    <w:rsid w:val="00F81699"/>
    <w:rsid w:val="00F81FF8"/>
    <w:rsid w:val="00F825FC"/>
    <w:rsid w:val="00F82CDD"/>
    <w:rsid w:val="00F83027"/>
    <w:rsid w:val="00F83310"/>
    <w:rsid w:val="00F83DB4"/>
    <w:rsid w:val="00F8405F"/>
    <w:rsid w:val="00F847DD"/>
    <w:rsid w:val="00F85CF4"/>
    <w:rsid w:val="00F86433"/>
    <w:rsid w:val="00F86949"/>
    <w:rsid w:val="00F871CA"/>
    <w:rsid w:val="00F87CED"/>
    <w:rsid w:val="00F9010D"/>
    <w:rsid w:val="00F90B72"/>
    <w:rsid w:val="00F90E85"/>
    <w:rsid w:val="00F91263"/>
    <w:rsid w:val="00F91379"/>
    <w:rsid w:val="00F913E2"/>
    <w:rsid w:val="00F919EE"/>
    <w:rsid w:val="00F92A06"/>
    <w:rsid w:val="00F9312A"/>
    <w:rsid w:val="00F9417C"/>
    <w:rsid w:val="00F95D52"/>
    <w:rsid w:val="00F9754E"/>
    <w:rsid w:val="00FA07DB"/>
    <w:rsid w:val="00FA0976"/>
    <w:rsid w:val="00FA14BB"/>
    <w:rsid w:val="00FA159B"/>
    <w:rsid w:val="00FA170B"/>
    <w:rsid w:val="00FA17E6"/>
    <w:rsid w:val="00FA18F7"/>
    <w:rsid w:val="00FA1E15"/>
    <w:rsid w:val="00FA2322"/>
    <w:rsid w:val="00FA2672"/>
    <w:rsid w:val="00FA2CE1"/>
    <w:rsid w:val="00FA2FB3"/>
    <w:rsid w:val="00FA2FD6"/>
    <w:rsid w:val="00FA3A99"/>
    <w:rsid w:val="00FA4814"/>
    <w:rsid w:val="00FA545F"/>
    <w:rsid w:val="00FA705B"/>
    <w:rsid w:val="00FA7517"/>
    <w:rsid w:val="00FA78D8"/>
    <w:rsid w:val="00FB0B23"/>
    <w:rsid w:val="00FB0C55"/>
    <w:rsid w:val="00FB0E7A"/>
    <w:rsid w:val="00FB14A6"/>
    <w:rsid w:val="00FB2180"/>
    <w:rsid w:val="00FB2A4A"/>
    <w:rsid w:val="00FB398B"/>
    <w:rsid w:val="00FB3C24"/>
    <w:rsid w:val="00FB4BD5"/>
    <w:rsid w:val="00FB54D9"/>
    <w:rsid w:val="00FB5E1F"/>
    <w:rsid w:val="00FB62C9"/>
    <w:rsid w:val="00FB725E"/>
    <w:rsid w:val="00FB7C54"/>
    <w:rsid w:val="00FC005E"/>
    <w:rsid w:val="00FC0B48"/>
    <w:rsid w:val="00FC1588"/>
    <w:rsid w:val="00FC1B94"/>
    <w:rsid w:val="00FC1E6C"/>
    <w:rsid w:val="00FC1FCF"/>
    <w:rsid w:val="00FC27D5"/>
    <w:rsid w:val="00FC2F0E"/>
    <w:rsid w:val="00FC2FCB"/>
    <w:rsid w:val="00FC3168"/>
    <w:rsid w:val="00FC3C4F"/>
    <w:rsid w:val="00FC405F"/>
    <w:rsid w:val="00FC46CB"/>
    <w:rsid w:val="00FC5860"/>
    <w:rsid w:val="00FC66A7"/>
    <w:rsid w:val="00FC7502"/>
    <w:rsid w:val="00FC75E1"/>
    <w:rsid w:val="00FC793C"/>
    <w:rsid w:val="00FD01C6"/>
    <w:rsid w:val="00FD0B2E"/>
    <w:rsid w:val="00FD0B35"/>
    <w:rsid w:val="00FD1676"/>
    <w:rsid w:val="00FD385D"/>
    <w:rsid w:val="00FD4044"/>
    <w:rsid w:val="00FD407D"/>
    <w:rsid w:val="00FD4812"/>
    <w:rsid w:val="00FD5205"/>
    <w:rsid w:val="00FD5671"/>
    <w:rsid w:val="00FD58A5"/>
    <w:rsid w:val="00FD5941"/>
    <w:rsid w:val="00FD61D2"/>
    <w:rsid w:val="00FD6E12"/>
    <w:rsid w:val="00FD6EF7"/>
    <w:rsid w:val="00FD6F8F"/>
    <w:rsid w:val="00FD7D92"/>
    <w:rsid w:val="00FE0E60"/>
    <w:rsid w:val="00FE0F31"/>
    <w:rsid w:val="00FE27CC"/>
    <w:rsid w:val="00FE2928"/>
    <w:rsid w:val="00FE308D"/>
    <w:rsid w:val="00FE3CCF"/>
    <w:rsid w:val="00FE3EF2"/>
    <w:rsid w:val="00FE4725"/>
    <w:rsid w:val="00FE5E94"/>
    <w:rsid w:val="00FE6081"/>
    <w:rsid w:val="00FE653A"/>
    <w:rsid w:val="00FE733E"/>
    <w:rsid w:val="00FE7CD6"/>
    <w:rsid w:val="00FF04C4"/>
    <w:rsid w:val="00FF1976"/>
    <w:rsid w:val="00FF1B9D"/>
    <w:rsid w:val="00FF226D"/>
    <w:rsid w:val="00FF26A3"/>
    <w:rsid w:val="00FF2839"/>
    <w:rsid w:val="00FF28D9"/>
    <w:rsid w:val="00FF2C10"/>
    <w:rsid w:val="00FF3577"/>
    <w:rsid w:val="00FF3B23"/>
    <w:rsid w:val="00FF3EF7"/>
    <w:rsid w:val="00FF41D3"/>
    <w:rsid w:val="00FF4A06"/>
    <w:rsid w:val="00FF5721"/>
    <w:rsid w:val="00FF5A86"/>
    <w:rsid w:val="00FF6E59"/>
    <w:rsid w:val="00FF70EC"/>
    <w:rsid w:val="00FF71B7"/>
    <w:rsid w:val="00FF71DC"/>
    <w:rsid w:val="00FF73EA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B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05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36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5F8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D36D2"/>
    <w:rPr>
      <w:rFonts w:ascii="Arial" w:hAnsi="Arial" w:cs="Arial"/>
      <w:b/>
      <w:bCs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F05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05F89"/>
    <w:rPr>
      <w:rFonts w:cs="Times New Roman"/>
      <w:b/>
      <w:bCs/>
    </w:rPr>
  </w:style>
  <w:style w:type="character" w:customStyle="1" w:styleId="FontStyle203">
    <w:name w:val="Font Style203"/>
    <w:basedOn w:val="DefaultParagraphFont"/>
    <w:uiPriority w:val="99"/>
    <w:rsid w:val="00AE18ED"/>
    <w:rPr>
      <w:rFonts w:ascii="Century Schoolbook" w:hAnsi="Century Schoolbook" w:cs="Century Schoolbook"/>
      <w:b/>
      <w:bCs/>
      <w:spacing w:val="-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1403</TotalTime>
  <Pages>2</Pages>
  <Words>701</Words>
  <Characters>3999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Зав_МК</dc:creator>
  <cp:keywords/>
  <dc:description/>
  <cp:lastModifiedBy>Вера Александровна</cp:lastModifiedBy>
  <cp:revision>28</cp:revision>
  <dcterms:created xsi:type="dcterms:W3CDTF">2015-08-05T07:45:00Z</dcterms:created>
  <dcterms:modified xsi:type="dcterms:W3CDTF">2015-08-26T10:16:00Z</dcterms:modified>
</cp:coreProperties>
</file>