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89" w:rsidRPr="00D0041C" w:rsidRDefault="00195E89" w:rsidP="00D0041C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</w:rPr>
      </w:pPr>
      <w:r w:rsidRPr="00D0041C">
        <w:rPr>
          <w:b/>
        </w:rPr>
        <w:t xml:space="preserve">Выступление инспектора пропаганды ОГИБДД </w:t>
      </w:r>
    </w:p>
    <w:p w:rsidR="00195E89" w:rsidRDefault="00195E89" w:rsidP="00D0041C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>по Усть-Донецкому району,</w:t>
      </w:r>
    </w:p>
    <w:p w:rsidR="00195E89" w:rsidRPr="00D0041C" w:rsidRDefault="00195E89" w:rsidP="00D0041C">
      <w:pPr>
        <w:spacing w:after="0" w:line="240" w:lineRule="auto"/>
        <w:jc w:val="right"/>
        <w:rPr>
          <w:b/>
          <w:szCs w:val="24"/>
        </w:rPr>
      </w:pPr>
      <w:r w:rsidRPr="00D0041C">
        <w:rPr>
          <w:b/>
          <w:szCs w:val="24"/>
        </w:rPr>
        <w:t>старшего лейтенанта полиции Готра Н.Ю.</w:t>
      </w:r>
    </w:p>
    <w:p w:rsidR="00195E89" w:rsidRPr="00D0041C" w:rsidRDefault="00195E89" w:rsidP="00D0041C">
      <w:pPr>
        <w:spacing w:after="0" w:line="240" w:lineRule="auto"/>
        <w:jc w:val="right"/>
        <w:rPr>
          <w:b/>
          <w:szCs w:val="24"/>
        </w:rPr>
      </w:pPr>
      <w:r w:rsidRPr="00D0041C">
        <w:rPr>
          <w:b/>
          <w:szCs w:val="24"/>
        </w:rPr>
        <w:t>на районной педагогической конференции</w:t>
      </w:r>
    </w:p>
    <w:p w:rsidR="00195E89" w:rsidRPr="00D0041C" w:rsidRDefault="00195E89" w:rsidP="00D0041C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</w:rPr>
      </w:pPr>
      <w:r w:rsidRPr="00D0041C">
        <w:rPr>
          <w:b/>
        </w:rPr>
        <w:t>«Предупреждение детского дорожно-транспортного травматизм</w:t>
      </w:r>
      <w:r>
        <w:rPr>
          <w:b/>
        </w:rPr>
        <w:t>а:</w:t>
      </w:r>
    </w:p>
    <w:p w:rsidR="00195E89" w:rsidRPr="00D0041C" w:rsidRDefault="00195E89" w:rsidP="00D0041C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>о</w:t>
      </w:r>
      <w:r w:rsidRPr="00D0041C">
        <w:rPr>
          <w:b/>
        </w:rPr>
        <w:t>пыт взаимодействия ГИБДД с детскими садами и школами»</w:t>
      </w:r>
    </w:p>
    <w:p w:rsidR="00195E89" w:rsidRDefault="00195E89" w:rsidP="00477AD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95E89" w:rsidRPr="00477ADF" w:rsidRDefault="00195E89" w:rsidP="00477AD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77ADF">
        <w:rPr>
          <w:b/>
          <w:sz w:val="28"/>
          <w:szCs w:val="28"/>
          <w:u w:val="single"/>
        </w:rPr>
        <w:t>СЛАЙД 1</w:t>
      </w:r>
      <w:r w:rsidRPr="00477ADF">
        <w:rPr>
          <w:sz w:val="28"/>
          <w:szCs w:val="28"/>
        </w:rPr>
        <w:t xml:space="preserve">  Уважаемые участники конференции!</w:t>
      </w:r>
    </w:p>
    <w:p w:rsidR="00195E89" w:rsidRPr="00477ADF" w:rsidRDefault="00195E89" w:rsidP="00477ADF">
      <w:pPr>
        <w:pStyle w:val="NormalWeb"/>
        <w:shd w:val="clear" w:color="auto" w:fill="FFFFFF"/>
        <w:spacing w:before="0" w:beforeAutospacing="0" w:after="0" w:afterAutospacing="0"/>
        <w:ind w:firstLine="1080"/>
        <w:jc w:val="both"/>
        <w:outlineLvl w:val="0"/>
        <w:rPr>
          <w:sz w:val="28"/>
          <w:szCs w:val="28"/>
        </w:rPr>
      </w:pPr>
      <w:r w:rsidRPr="00477ADF">
        <w:rPr>
          <w:sz w:val="28"/>
          <w:szCs w:val="28"/>
        </w:rPr>
        <w:t xml:space="preserve">С начала года на дорогах Ростовской области произошло 298 аварий с участием несовершеннолетних. Погибло 19 детей, 312 получили травмы различной степени тяжести. В нашем районе </w:t>
      </w:r>
      <w:r>
        <w:rPr>
          <w:sz w:val="28"/>
          <w:szCs w:val="28"/>
        </w:rPr>
        <w:t>- 0%</w:t>
      </w:r>
      <w:r w:rsidRPr="00477ADF">
        <w:rPr>
          <w:sz w:val="28"/>
          <w:szCs w:val="28"/>
        </w:rPr>
        <w:t xml:space="preserve"> ДТП</w:t>
      </w:r>
      <w:r>
        <w:rPr>
          <w:sz w:val="28"/>
          <w:szCs w:val="28"/>
        </w:rPr>
        <w:t>.</w:t>
      </w:r>
    </w:p>
    <w:p w:rsidR="00195E89" w:rsidRPr="00477ADF" w:rsidRDefault="00195E89" w:rsidP="00477ADF">
      <w:pPr>
        <w:pStyle w:val="NormalWeb"/>
        <w:shd w:val="clear" w:color="auto" w:fill="FFFFFF"/>
        <w:spacing w:after="0" w:afterAutospacing="0"/>
        <w:ind w:firstLine="1080"/>
        <w:jc w:val="both"/>
        <w:outlineLvl w:val="0"/>
        <w:rPr>
          <w:sz w:val="28"/>
          <w:szCs w:val="28"/>
        </w:rPr>
      </w:pPr>
      <w:r w:rsidRPr="00477ADF">
        <w:rPr>
          <w:sz w:val="28"/>
          <w:szCs w:val="28"/>
        </w:rPr>
        <w:t xml:space="preserve">Предупреждению детского дорожно-транспортного травматизма уделяется много внимания, потому что за каждым ДТП с участием ребенка стоят жизнь, здоровье, судьба маленького человека. </w:t>
      </w:r>
      <w:r w:rsidRPr="00477ADF">
        <w:rPr>
          <w:b/>
          <w:sz w:val="28"/>
          <w:szCs w:val="28"/>
          <w:u w:val="single"/>
        </w:rPr>
        <w:t xml:space="preserve">СЛАЙД 2 </w:t>
      </w:r>
      <w:r w:rsidRPr="00477ADF">
        <w:rPr>
          <w:sz w:val="28"/>
          <w:szCs w:val="28"/>
        </w:rPr>
        <w:t xml:space="preserve">Наше сотрудничество со школами, детскими садами и организациями дополнительного образования включает в себя профилактическую, воспитательную работу, привитие навыков безопасного поведения на улицах и дорогах. </w:t>
      </w:r>
      <w:r w:rsidRPr="00477ADF">
        <w:rPr>
          <w:b/>
          <w:sz w:val="28"/>
          <w:szCs w:val="28"/>
          <w:u w:val="single"/>
        </w:rPr>
        <w:t>СЛАЙД 3</w:t>
      </w:r>
      <w:r w:rsidRPr="00477ADF">
        <w:rPr>
          <w:sz w:val="28"/>
          <w:szCs w:val="28"/>
        </w:rPr>
        <w:t xml:space="preserve">  На слайде вы видите формы работы и названия мероприятий.</w:t>
      </w:r>
    </w:p>
    <w:p w:rsidR="00195E89" w:rsidRPr="00477ADF" w:rsidRDefault="00195E89" w:rsidP="00191AA3">
      <w:pPr>
        <w:spacing w:after="0" w:line="240" w:lineRule="auto"/>
        <w:jc w:val="both"/>
        <w:rPr>
          <w:sz w:val="28"/>
          <w:szCs w:val="28"/>
        </w:rPr>
      </w:pPr>
      <w:r w:rsidRPr="00477ADF">
        <w:rPr>
          <w:sz w:val="28"/>
          <w:szCs w:val="28"/>
        </w:rPr>
        <w:t>Ежегодно отделом образования и ОГИБДД разрабатываются и воплощаются в жизнь совместные планы предупредительно-профилактических мероприятий.</w:t>
      </w:r>
    </w:p>
    <w:p w:rsidR="00195E89" w:rsidRPr="00477ADF" w:rsidRDefault="00195E89" w:rsidP="00191AA3">
      <w:pPr>
        <w:spacing w:after="0" w:line="240" w:lineRule="auto"/>
        <w:jc w:val="both"/>
        <w:rPr>
          <w:bCs/>
          <w:spacing w:val="-2"/>
          <w:sz w:val="28"/>
          <w:szCs w:val="28"/>
          <w:lang w:eastAsia="zh-CN"/>
        </w:rPr>
      </w:pPr>
      <w:r w:rsidRPr="00477ADF">
        <w:rPr>
          <w:bCs/>
          <w:spacing w:val="-2"/>
          <w:sz w:val="28"/>
          <w:szCs w:val="28"/>
          <w:lang w:eastAsia="zh-CN"/>
        </w:rPr>
        <w:t xml:space="preserve">Во всех школах работают отряды юных инспекторов движения </w:t>
      </w:r>
      <w:r w:rsidRPr="00477ADF">
        <w:rPr>
          <w:b/>
          <w:bCs/>
          <w:spacing w:val="-2"/>
          <w:sz w:val="28"/>
          <w:szCs w:val="28"/>
          <w:u w:val="single"/>
          <w:lang w:eastAsia="zh-CN"/>
        </w:rPr>
        <w:t>СЛАЙД 4</w:t>
      </w:r>
      <w:r w:rsidRPr="00477ADF">
        <w:rPr>
          <w:bCs/>
          <w:spacing w:val="-2"/>
          <w:sz w:val="28"/>
          <w:szCs w:val="28"/>
          <w:lang w:eastAsia="zh-CN"/>
        </w:rPr>
        <w:t xml:space="preserve"> , которые активно пропагандируют правила дорожного движения среди своих сверстников и взрослых. </w:t>
      </w:r>
    </w:p>
    <w:p w:rsidR="00195E89" w:rsidRPr="00477ADF" w:rsidRDefault="00195E89" w:rsidP="00191AA3">
      <w:pPr>
        <w:spacing w:after="0" w:line="240" w:lineRule="auto"/>
        <w:jc w:val="both"/>
        <w:rPr>
          <w:bCs/>
          <w:spacing w:val="-2"/>
          <w:sz w:val="28"/>
          <w:szCs w:val="28"/>
          <w:lang w:eastAsia="zh-CN"/>
        </w:rPr>
      </w:pPr>
      <w:r w:rsidRPr="00477ADF">
        <w:rPr>
          <w:bCs/>
          <w:spacing w:val="-2"/>
          <w:sz w:val="28"/>
          <w:szCs w:val="28"/>
          <w:lang w:eastAsia="zh-CN"/>
        </w:rPr>
        <w:t xml:space="preserve">За два последних года </w:t>
      </w:r>
      <w:r w:rsidRPr="00477ADF">
        <w:rPr>
          <w:b/>
          <w:bCs/>
          <w:spacing w:val="-2"/>
          <w:sz w:val="28"/>
          <w:szCs w:val="28"/>
          <w:u w:val="single"/>
          <w:lang w:eastAsia="zh-CN"/>
        </w:rPr>
        <w:t>СЛАЙД 5</w:t>
      </w:r>
      <w:r w:rsidRPr="00477ADF">
        <w:rPr>
          <w:bCs/>
          <w:spacing w:val="-2"/>
          <w:sz w:val="28"/>
          <w:szCs w:val="28"/>
          <w:lang w:eastAsia="zh-CN"/>
        </w:rPr>
        <w:t xml:space="preserve"> мы стабильно занимали призовые места на региональных этапах конкурсов отрядов ЮИД.</w:t>
      </w:r>
    </w:p>
    <w:p w:rsidR="00195E89" w:rsidRPr="00477ADF" w:rsidRDefault="00195E89" w:rsidP="00191AA3">
      <w:pPr>
        <w:spacing w:after="0" w:line="240" w:lineRule="auto"/>
        <w:ind w:firstLine="57"/>
        <w:jc w:val="both"/>
        <w:rPr>
          <w:bCs/>
          <w:spacing w:val="-2"/>
          <w:sz w:val="28"/>
          <w:szCs w:val="28"/>
          <w:lang w:eastAsia="zh-CN"/>
        </w:rPr>
      </w:pPr>
      <w:r w:rsidRPr="00477ADF">
        <w:rPr>
          <w:bCs/>
          <w:spacing w:val="-2"/>
          <w:sz w:val="28"/>
          <w:szCs w:val="28"/>
          <w:lang w:eastAsia="zh-CN"/>
        </w:rPr>
        <w:t xml:space="preserve">Ежегодно </w:t>
      </w:r>
      <w:r w:rsidRPr="00477ADF">
        <w:rPr>
          <w:b/>
          <w:bCs/>
          <w:spacing w:val="-2"/>
          <w:sz w:val="28"/>
          <w:szCs w:val="28"/>
          <w:u w:val="single"/>
          <w:lang w:eastAsia="zh-CN"/>
        </w:rPr>
        <w:t>СЛАЙД 6</w:t>
      </w:r>
      <w:r w:rsidRPr="00477ADF">
        <w:rPr>
          <w:bCs/>
          <w:spacing w:val="-2"/>
          <w:sz w:val="28"/>
          <w:szCs w:val="28"/>
          <w:lang w:eastAsia="zh-CN"/>
        </w:rPr>
        <w:t xml:space="preserve"> на территории школы № 1</w:t>
      </w:r>
      <w:r>
        <w:rPr>
          <w:bCs/>
          <w:spacing w:val="-2"/>
          <w:sz w:val="28"/>
          <w:szCs w:val="28"/>
          <w:lang w:eastAsia="zh-CN"/>
        </w:rPr>
        <w:t xml:space="preserve"> </w:t>
      </w:r>
      <w:r w:rsidRPr="00477ADF">
        <w:rPr>
          <w:bCs/>
          <w:spacing w:val="-2"/>
          <w:sz w:val="28"/>
          <w:szCs w:val="28"/>
          <w:lang w:eastAsia="zh-CN"/>
        </w:rPr>
        <w:t xml:space="preserve">и Дома детского творчества  проходит конкурс – «Безопасное колесо». Победители районного этапа участвуют в региональном. </w:t>
      </w:r>
    </w:p>
    <w:p w:rsidR="00195E89" w:rsidRPr="00477ADF" w:rsidRDefault="00195E89" w:rsidP="00191AA3">
      <w:pPr>
        <w:spacing w:after="0" w:line="240" w:lineRule="auto"/>
        <w:ind w:firstLine="57"/>
        <w:jc w:val="both"/>
        <w:rPr>
          <w:bCs/>
          <w:spacing w:val="-2"/>
          <w:sz w:val="28"/>
          <w:szCs w:val="28"/>
          <w:lang w:eastAsia="zh-CN"/>
        </w:rPr>
      </w:pPr>
      <w:r w:rsidRPr="00477ADF">
        <w:rPr>
          <w:bCs/>
          <w:spacing w:val="-2"/>
          <w:sz w:val="28"/>
          <w:szCs w:val="28"/>
          <w:lang w:eastAsia="zh-CN"/>
        </w:rPr>
        <w:t xml:space="preserve">В каждом классе и в каждой группе созданы уголки безопасности, в которых регулярно обновляется наглядная информация по профилактике ДТП. </w:t>
      </w:r>
      <w:r w:rsidRPr="00477ADF">
        <w:rPr>
          <w:b/>
          <w:bCs/>
          <w:spacing w:val="-2"/>
          <w:sz w:val="28"/>
          <w:szCs w:val="28"/>
          <w:u w:val="single"/>
          <w:lang w:eastAsia="zh-CN"/>
        </w:rPr>
        <w:t>СЛАЙД 7</w:t>
      </w:r>
      <w:r w:rsidRPr="00477ADF">
        <w:rPr>
          <w:bCs/>
          <w:spacing w:val="-2"/>
          <w:sz w:val="28"/>
          <w:szCs w:val="28"/>
          <w:lang w:eastAsia="zh-CN"/>
        </w:rPr>
        <w:t xml:space="preserve"> </w:t>
      </w:r>
    </w:p>
    <w:p w:rsidR="00195E89" w:rsidRPr="00477ADF" w:rsidRDefault="00195E89" w:rsidP="00191AA3">
      <w:pPr>
        <w:spacing w:after="0" w:line="240" w:lineRule="auto"/>
        <w:ind w:firstLine="57"/>
        <w:jc w:val="both"/>
        <w:rPr>
          <w:bCs/>
          <w:spacing w:val="-2"/>
          <w:sz w:val="28"/>
          <w:szCs w:val="28"/>
          <w:lang w:eastAsia="zh-CN"/>
        </w:rPr>
      </w:pPr>
      <w:r w:rsidRPr="00477ADF">
        <w:rPr>
          <w:bCs/>
          <w:spacing w:val="-2"/>
          <w:sz w:val="28"/>
          <w:szCs w:val="28"/>
          <w:lang w:eastAsia="zh-CN"/>
        </w:rPr>
        <w:t>Школами и садами разработаны Паспорта безопасности. Педагоги совместно с родителями изготовили схемы «Безопасный путь в школу» и «Безопасный путь в детский сад», которые находятся в открытом доступе.</w:t>
      </w:r>
    </w:p>
    <w:p w:rsidR="00195E89" w:rsidRPr="00477ADF" w:rsidRDefault="00195E89" w:rsidP="00477ADF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bCs/>
          <w:spacing w:val="-2"/>
          <w:sz w:val="28"/>
          <w:szCs w:val="28"/>
          <w:lang w:eastAsia="zh-CN"/>
        </w:rPr>
      </w:pPr>
      <w:r w:rsidRPr="00477ADF">
        <w:rPr>
          <w:b/>
          <w:bCs/>
          <w:spacing w:val="-2"/>
          <w:sz w:val="28"/>
          <w:szCs w:val="28"/>
          <w:u w:val="single"/>
          <w:lang w:eastAsia="zh-CN"/>
        </w:rPr>
        <w:t>СЛАЙД 8</w:t>
      </w:r>
      <w:r w:rsidRPr="00477ADF">
        <w:rPr>
          <w:bCs/>
          <w:spacing w:val="-2"/>
          <w:sz w:val="28"/>
          <w:szCs w:val="28"/>
          <w:lang w:eastAsia="zh-CN"/>
        </w:rPr>
        <w:t xml:space="preserve"> Большая работа по предотвращению ДТП среди детей проводится ОГИБДД совместно с </w:t>
      </w:r>
      <w:r w:rsidRPr="00477ADF">
        <w:rPr>
          <w:b/>
          <w:bCs/>
          <w:spacing w:val="-2"/>
          <w:sz w:val="28"/>
          <w:szCs w:val="28"/>
          <w:u w:val="single"/>
          <w:lang w:eastAsia="zh-CN"/>
        </w:rPr>
        <w:t xml:space="preserve">СЛАЙД 9 </w:t>
      </w:r>
      <w:r>
        <w:rPr>
          <w:bCs/>
          <w:spacing w:val="-2"/>
          <w:sz w:val="28"/>
          <w:szCs w:val="28"/>
          <w:lang w:eastAsia="zh-CN"/>
        </w:rPr>
        <w:t>детскими садами.</w:t>
      </w:r>
    </w:p>
    <w:p w:rsidR="00195E89" w:rsidRPr="00477ADF" w:rsidRDefault="00195E89" w:rsidP="00477ADF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bCs/>
          <w:spacing w:val="-2"/>
          <w:sz w:val="28"/>
          <w:szCs w:val="28"/>
          <w:lang w:eastAsia="zh-CN"/>
        </w:rPr>
      </w:pPr>
      <w:r w:rsidRPr="00477ADF">
        <w:rPr>
          <w:bCs/>
          <w:spacing w:val="-2"/>
          <w:sz w:val="28"/>
          <w:szCs w:val="28"/>
          <w:lang w:eastAsia="zh-CN"/>
        </w:rPr>
        <w:t xml:space="preserve">В детских садах созданы и успешно работают отряды самых маленьких помощников инспектора движения – ЮПИД. </w:t>
      </w:r>
      <w:r w:rsidRPr="00477ADF">
        <w:rPr>
          <w:b/>
          <w:bCs/>
          <w:spacing w:val="-2"/>
          <w:sz w:val="28"/>
          <w:szCs w:val="28"/>
          <w:u w:val="single"/>
          <w:lang w:eastAsia="zh-CN"/>
        </w:rPr>
        <w:t>СЛАЙД 10</w:t>
      </w:r>
      <w:r w:rsidRPr="00477ADF">
        <w:rPr>
          <w:bCs/>
          <w:spacing w:val="-2"/>
          <w:sz w:val="28"/>
          <w:szCs w:val="28"/>
          <w:lang w:eastAsia="zh-CN"/>
        </w:rPr>
        <w:t xml:space="preserve"> В игровой, увлекательной форме ребята обучаются основам правил дорожного движения и безопасного поведения на дорогах.</w:t>
      </w:r>
    </w:p>
    <w:p w:rsidR="00195E89" w:rsidRPr="00477ADF" w:rsidRDefault="00195E89" w:rsidP="00477ADF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77ADF">
        <w:rPr>
          <w:b/>
          <w:sz w:val="28"/>
          <w:szCs w:val="28"/>
          <w:u w:val="single"/>
        </w:rPr>
        <w:t>СЛАЙД 11</w:t>
      </w:r>
      <w:r w:rsidRPr="00477ADF">
        <w:rPr>
          <w:sz w:val="28"/>
          <w:szCs w:val="28"/>
        </w:rPr>
        <w:t xml:space="preserve"> Воспитатели активно участвуют в муниципальных и региональных конкурсах и акциях.</w:t>
      </w:r>
    </w:p>
    <w:p w:rsidR="00195E89" w:rsidRPr="00477ADF" w:rsidRDefault="00195E89" w:rsidP="00477ADF">
      <w:pPr>
        <w:spacing w:after="0" w:line="240" w:lineRule="auto"/>
        <w:ind w:firstLine="57"/>
        <w:jc w:val="both"/>
        <w:rPr>
          <w:bCs/>
          <w:spacing w:val="-2"/>
          <w:sz w:val="28"/>
          <w:szCs w:val="28"/>
          <w:lang w:eastAsia="zh-CN"/>
        </w:rPr>
      </w:pPr>
      <w:r w:rsidRPr="00477ADF">
        <w:rPr>
          <w:b/>
          <w:bCs/>
          <w:spacing w:val="-2"/>
          <w:sz w:val="28"/>
          <w:szCs w:val="28"/>
          <w:u w:val="single"/>
          <w:lang w:eastAsia="zh-CN"/>
        </w:rPr>
        <w:t>СЛАЙД 12</w:t>
      </w:r>
      <w:r w:rsidRPr="00477ADF">
        <w:rPr>
          <w:bCs/>
          <w:spacing w:val="-2"/>
          <w:sz w:val="28"/>
          <w:szCs w:val="28"/>
          <w:lang w:eastAsia="zh-CN"/>
        </w:rPr>
        <w:t xml:space="preserve"> Разъяснительная работа ведется с родителями.</w:t>
      </w:r>
    </w:p>
    <w:p w:rsidR="00195E89" w:rsidRPr="00477ADF" w:rsidRDefault="00195E89" w:rsidP="00477ADF">
      <w:pPr>
        <w:spacing w:after="0" w:line="240" w:lineRule="auto"/>
        <w:ind w:firstLine="57"/>
        <w:jc w:val="both"/>
        <w:rPr>
          <w:bCs/>
          <w:spacing w:val="-2"/>
          <w:sz w:val="28"/>
          <w:szCs w:val="28"/>
          <w:lang w:eastAsia="zh-CN"/>
        </w:rPr>
      </w:pPr>
      <w:r w:rsidRPr="00477ADF">
        <w:rPr>
          <w:bCs/>
          <w:spacing w:val="-2"/>
          <w:sz w:val="28"/>
          <w:szCs w:val="28"/>
          <w:lang w:eastAsia="zh-CN"/>
        </w:rPr>
        <w:t xml:space="preserve">Методическим кабинетом разработан план районных мероприятий «Автогородок». </w:t>
      </w:r>
      <w:r w:rsidRPr="00477ADF">
        <w:rPr>
          <w:b/>
          <w:bCs/>
          <w:spacing w:val="-2"/>
          <w:sz w:val="28"/>
          <w:szCs w:val="28"/>
          <w:u w:val="single"/>
          <w:lang w:eastAsia="zh-CN"/>
        </w:rPr>
        <w:t>СЛАЙД 13</w:t>
      </w:r>
      <w:r w:rsidRPr="00477ADF">
        <w:rPr>
          <w:bCs/>
          <w:spacing w:val="-2"/>
          <w:sz w:val="28"/>
          <w:szCs w:val="28"/>
          <w:lang w:eastAsia="zh-CN"/>
        </w:rPr>
        <w:t xml:space="preserve"> На базе детских садов «Жар-птица» и «Улыбка» </w:t>
      </w:r>
      <w:r w:rsidRPr="00477ADF">
        <w:rPr>
          <w:b/>
          <w:bCs/>
          <w:spacing w:val="-2"/>
          <w:sz w:val="28"/>
          <w:szCs w:val="28"/>
          <w:u w:val="single"/>
          <w:lang w:eastAsia="zh-CN"/>
        </w:rPr>
        <w:t>СЛАЙД 14</w:t>
      </w:r>
      <w:r w:rsidRPr="00477ADF">
        <w:rPr>
          <w:bCs/>
          <w:spacing w:val="-2"/>
          <w:sz w:val="28"/>
          <w:szCs w:val="28"/>
          <w:lang w:eastAsia="zh-CN"/>
        </w:rPr>
        <w:t xml:space="preserve"> проводятся мероприятия по профилактике дорожно-транспортных происшествий.</w:t>
      </w:r>
      <w:r>
        <w:rPr>
          <w:bCs/>
          <w:spacing w:val="-2"/>
          <w:sz w:val="28"/>
          <w:szCs w:val="28"/>
          <w:lang w:eastAsia="zh-CN"/>
        </w:rPr>
        <w:t xml:space="preserve"> </w:t>
      </w:r>
      <w:r w:rsidRPr="00477ADF">
        <w:rPr>
          <w:sz w:val="28"/>
          <w:szCs w:val="28"/>
          <w:lang w:eastAsia="zh-CN"/>
        </w:rPr>
        <w:t xml:space="preserve">Хочется отметить, что работа ведется круглогодично. </w:t>
      </w:r>
      <w:r w:rsidRPr="00477ADF">
        <w:rPr>
          <w:b/>
          <w:sz w:val="28"/>
          <w:szCs w:val="28"/>
          <w:u w:val="single"/>
          <w:lang w:eastAsia="zh-CN"/>
        </w:rPr>
        <w:t>СЛАЙД 15</w:t>
      </w:r>
      <w:r w:rsidRPr="00477ADF">
        <w:rPr>
          <w:sz w:val="28"/>
          <w:szCs w:val="28"/>
          <w:lang w:eastAsia="zh-CN"/>
        </w:rPr>
        <w:t xml:space="preserve">  Завершился традиционный летний конкурс «У светофора каникул нет».</w:t>
      </w:r>
    </w:p>
    <w:p w:rsidR="00195E89" w:rsidRPr="00477ADF" w:rsidRDefault="00195E89" w:rsidP="00191AA3">
      <w:pPr>
        <w:pStyle w:val="NormalWeb"/>
        <w:shd w:val="clear" w:color="auto" w:fill="FFFFFF"/>
        <w:spacing w:after="0" w:afterAutospacing="0"/>
        <w:jc w:val="both"/>
        <w:outlineLvl w:val="0"/>
        <w:rPr>
          <w:sz w:val="28"/>
          <w:szCs w:val="28"/>
        </w:rPr>
      </w:pPr>
      <w:r w:rsidRPr="00477ADF">
        <w:rPr>
          <w:b/>
          <w:sz w:val="28"/>
          <w:szCs w:val="28"/>
          <w:u w:val="single"/>
        </w:rPr>
        <w:t>СЛАЙД 16</w:t>
      </w:r>
      <w:r w:rsidRPr="00477ADF">
        <w:rPr>
          <w:sz w:val="28"/>
          <w:szCs w:val="28"/>
        </w:rPr>
        <w:t xml:space="preserve"> Не смотря на то, что количество ДТП в нашем</w:t>
      </w:r>
      <w:r>
        <w:rPr>
          <w:sz w:val="28"/>
          <w:szCs w:val="28"/>
        </w:rPr>
        <w:t xml:space="preserve"> районе </w:t>
      </w:r>
      <w:r w:rsidRPr="00477ADF">
        <w:rPr>
          <w:sz w:val="28"/>
          <w:szCs w:val="28"/>
        </w:rPr>
        <w:t>за прошедшие 2 года снизилось на 100 процентов</w:t>
      </w:r>
      <w:r>
        <w:rPr>
          <w:sz w:val="28"/>
          <w:szCs w:val="28"/>
        </w:rPr>
        <w:t>,</w:t>
      </w:r>
      <w:r w:rsidRPr="00477ADF">
        <w:rPr>
          <w:color w:val="FF0000"/>
          <w:sz w:val="28"/>
          <w:szCs w:val="28"/>
        </w:rPr>
        <w:t xml:space="preserve"> </w:t>
      </w:r>
      <w:r w:rsidRPr="00477ADF">
        <w:rPr>
          <w:sz w:val="28"/>
          <w:szCs w:val="28"/>
        </w:rPr>
        <w:t>необходимо продолжать активную совместную деятельность по предупреждению детского дорожно-транспортного травматизма.</w:t>
      </w:r>
    </w:p>
    <w:p w:rsidR="00195E89" w:rsidRPr="00477ADF" w:rsidRDefault="00195E89" w:rsidP="00477ADF">
      <w:pPr>
        <w:spacing w:after="0" w:line="240" w:lineRule="auto"/>
        <w:ind w:firstLine="57"/>
        <w:jc w:val="both"/>
        <w:rPr>
          <w:bCs/>
          <w:spacing w:val="-2"/>
          <w:sz w:val="28"/>
          <w:szCs w:val="28"/>
          <w:lang w:eastAsia="zh-CN"/>
        </w:rPr>
      </w:pPr>
      <w:r w:rsidRPr="00477ADF">
        <w:rPr>
          <w:bCs/>
          <w:spacing w:val="-2"/>
          <w:sz w:val="28"/>
          <w:szCs w:val="28"/>
          <w:lang w:eastAsia="zh-CN"/>
        </w:rPr>
        <w:t>Хочется сказать спасибо за сотр</w:t>
      </w:r>
      <w:r>
        <w:rPr>
          <w:bCs/>
          <w:spacing w:val="-2"/>
          <w:sz w:val="28"/>
          <w:szCs w:val="28"/>
          <w:lang w:eastAsia="zh-CN"/>
        </w:rPr>
        <w:t>удничество заведующему отделом образования администрации Усть-Донецкого района Гагулиной М.В.</w:t>
      </w:r>
      <w:r w:rsidRPr="00477ADF">
        <w:rPr>
          <w:bCs/>
          <w:spacing w:val="-2"/>
          <w:sz w:val="28"/>
          <w:szCs w:val="28"/>
          <w:lang w:eastAsia="zh-CN"/>
        </w:rPr>
        <w:t>, методическому кабинету за помощь в организации работы, а также выразить благодарность всем школам и детским садам за активную работу по пропаганде з</w:t>
      </w:r>
      <w:r>
        <w:rPr>
          <w:bCs/>
          <w:spacing w:val="-2"/>
          <w:sz w:val="28"/>
          <w:szCs w:val="28"/>
          <w:lang w:eastAsia="zh-CN"/>
        </w:rPr>
        <w:t>наний правил дорожного движения и</w:t>
      </w:r>
      <w:r w:rsidRPr="00477ADF">
        <w:rPr>
          <w:bCs/>
          <w:spacing w:val="-2"/>
          <w:sz w:val="28"/>
          <w:szCs w:val="28"/>
          <w:lang w:eastAsia="zh-CN"/>
        </w:rPr>
        <w:t xml:space="preserve"> наградить грамотами ОГИБДД</w:t>
      </w:r>
      <w:r>
        <w:rPr>
          <w:bCs/>
          <w:spacing w:val="-2"/>
          <w:sz w:val="28"/>
          <w:szCs w:val="28"/>
          <w:lang w:eastAsia="zh-CN"/>
        </w:rPr>
        <w:t xml:space="preserve">: </w:t>
      </w:r>
      <w:r w:rsidRPr="00477ADF">
        <w:rPr>
          <w:bCs/>
          <w:spacing w:val="-2"/>
          <w:sz w:val="28"/>
          <w:szCs w:val="28"/>
          <w:lang w:eastAsia="zh-CN"/>
        </w:rPr>
        <w:t>детский сад</w:t>
      </w:r>
      <w:r>
        <w:rPr>
          <w:bCs/>
          <w:spacing w:val="-2"/>
          <w:sz w:val="28"/>
          <w:szCs w:val="28"/>
          <w:lang w:eastAsia="zh-CN"/>
        </w:rPr>
        <w:t xml:space="preserve"> «Жар-птица»</w:t>
      </w:r>
      <w:r w:rsidRPr="00477ADF">
        <w:rPr>
          <w:bCs/>
          <w:spacing w:val="-2"/>
          <w:sz w:val="28"/>
          <w:szCs w:val="28"/>
          <w:lang w:eastAsia="zh-CN"/>
        </w:rPr>
        <w:t xml:space="preserve"> р.п. Усть-Донецкий</w:t>
      </w:r>
      <w:r>
        <w:rPr>
          <w:bCs/>
          <w:spacing w:val="-2"/>
          <w:sz w:val="28"/>
          <w:szCs w:val="28"/>
          <w:lang w:eastAsia="zh-CN"/>
        </w:rPr>
        <w:t>; МБОУ МСОШ</w:t>
      </w:r>
      <w:r w:rsidRPr="00477ADF">
        <w:rPr>
          <w:bCs/>
          <w:spacing w:val="-2"/>
          <w:sz w:val="28"/>
          <w:szCs w:val="28"/>
          <w:lang w:eastAsia="zh-CN"/>
        </w:rPr>
        <w:t>.</w:t>
      </w:r>
    </w:p>
    <w:sectPr w:rsidR="00195E89" w:rsidRPr="00477ADF" w:rsidSect="00477ADF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1C3"/>
    <w:multiLevelType w:val="hybridMultilevel"/>
    <w:tmpl w:val="A8E613EC"/>
    <w:lvl w:ilvl="0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DB3177C"/>
    <w:multiLevelType w:val="hybridMultilevel"/>
    <w:tmpl w:val="5C70B8AE"/>
    <w:lvl w:ilvl="0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4F22198"/>
    <w:multiLevelType w:val="hybridMultilevel"/>
    <w:tmpl w:val="00DC73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03343C"/>
    <w:multiLevelType w:val="hybridMultilevel"/>
    <w:tmpl w:val="347A7E0C"/>
    <w:lvl w:ilvl="0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C9E4B1A"/>
    <w:multiLevelType w:val="hybridMultilevel"/>
    <w:tmpl w:val="D1F2B186"/>
    <w:lvl w:ilvl="0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A647C8E"/>
    <w:multiLevelType w:val="hybridMultilevel"/>
    <w:tmpl w:val="69E84A50"/>
    <w:lvl w:ilvl="0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73C468D6"/>
    <w:multiLevelType w:val="hybridMultilevel"/>
    <w:tmpl w:val="377287CE"/>
    <w:lvl w:ilvl="0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79EA50E9"/>
    <w:multiLevelType w:val="hybridMultilevel"/>
    <w:tmpl w:val="DBC4A41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D34A17"/>
    <w:multiLevelType w:val="hybridMultilevel"/>
    <w:tmpl w:val="3F12F7D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AF5"/>
    <w:rsid w:val="0000085E"/>
    <w:rsid w:val="0000305A"/>
    <w:rsid w:val="00021887"/>
    <w:rsid w:val="000633B0"/>
    <w:rsid w:val="00097ADD"/>
    <w:rsid w:val="000A7384"/>
    <w:rsid w:val="000B05B8"/>
    <w:rsid w:val="000B33AF"/>
    <w:rsid w:val="000B3A21"/>
    <w:rsid w:val="000B41E1"/>
    <w:rsid w:val="000D48CA"/>
    <w:rsid w:val="000F06BC"/>
    <w:rsid w:val="001024AB"/>
    <w:rsid w:val="001235C9"/>
    <w:rsid w:val="00191AA3"/>
    <w:rsid w:val="00191B22"/>
    <w:rsid w:val="00195E89"/>
    <w:rsid w:val="00277828"/>
    <w:rsid w:val="00296430"/>
    <w:rsid w:val="002965CB"/>
    <w:rsid w:val="002E3ECA"/>
    <w:rsid w:val="002F3DA2"/>
    <w:rsid w:val="00304CE1"/>
    <w:rsid w:val="003674D2"/>
    <w:rsid w:val="00373717"/>
    <w:rsid w:val="003950BC"/>
    <w:rsid w:val="003A2E2A"/>
    <w:rsid w:val="003E61E5"/>
    <w:rsid w:val="00423F7A"/>
    <w:rsid w:val="00431349"/>
    <w:rsid w:val="004376DE"/>
    <w:rsid w:val="00441B40"/>
    <w:rsid w:val="00456211"/>
    <w:rsid w:val="00477ADF"/>
    <w:rsid w:val="0049253B"/>
    <w:rsid w:val="004E5249"/>
    <w:rsid w:val="005053D8"/>
    <w:rsid w:val="00517B00"/>
    <w:rsid w:val="005304F6"/>
    <w:rsid w:val="00531561"/>
    <w:rsid w:val="00560F9F"/>
    <w:rsid w:val="00563CFA"/>
    <w:rsid w:val="005800C5"/>
    <w:rsid w:val="00590025"/>
    <w:rsid w:val="005B6FB3"/>
    <w:rsid w:val="005C4914"/>
    <w:rsid w:val="005C7105"/>
    <w:rsid w:val="005D589F"/>
    <w:rsid w:val="005E0C04"/>
    <w:rsid w:val="005E25AD"/>
    <w:rsid w:val="00614824"/>
    <w:rsid w:val="00642158"/>
    <w:rsid w:val="00656EA8"/>
    <w:rsid w:val="0065755A"/>
    <w:rsid w:val="00705B35"/>
    <w:rsid w:val="00707596"/>
    <w:rsid w:val="0074596D"/>
    <w:rsid w:val="0076528A"/>
    <w:rsid w:val="007C5DE4"/>
    <w:rsid w:val="007C62ED"/>
    <w:rsid w:val="008257FF"/>
    <w:rsid w:val="00842294"/>
    <w:rsid w:val="008451A0"/>
    <w:rsid w:val="00882EA3"/>
    <w:rsid w:val="00896535"/>
    <w:rsid w:val="008A370D"/>
    <w:rsid w:val="008A610C"/>
    <w:rsid w:val="008C7442"/>
    <w:rsid w:val="008C7F56"/>
    <w:rsid w:val="008D507F"/>
    <w:rsid w:val="008F3B8D"/>
    <w:rsid w:val="00927EAD"/>
    <w:rsid w:val="00967F79"/>
    <w:rsid w:val="009751D9"/>
    <w:rsid w:val="00975DD2"/>
    <w:rsid w:val="00A01A7F"/>
    <w:rsid w:val="00A52072"/>
    <w:rsid w:val="00A544E4"/>
    <w:rsid w:val="00A77996"/>
    <w:rsid w:val="00AA63BC"/>
    <w:rsid w:val="00AB431D"/>
    <w:rsid w:val="00B300DD"/>
    <w:rsid w:val="00B319F4"/>
    <w:rsid w:val="00B41C79"/>
    <w:rsid w:val="00BE216A"/>
    <w:rsid w:val="00C007D9"/>
    <w:rsid w:val="00C0437D"/>
    <w:rsid w:val="00C059DD"/>
    <w:rsid w:val="00C24D05"/>
    <w:rsid w:val="00C3576B"/>
    <w:rsid w:val="00C66355"/>
    <w:rsid w:val="00C8557E"/>
    <w:rsid w:val="00CF49C4"/>
    <w:rsid w:val="00D0041C"/>
    <w:rsid w:val="00D10046"/>
    <w:rsid w:val="00D16807"/>
    <w:rsid w:val="00D267CD"/>
    <w:rsid w:val="00D55737"/>
    <w:rsid w:val="00D64703"/>
    <w:rsid w:val="00D65B73"/>
    <w:rsid w:val="00E5493E"/>
    <w:rsid w:val="00E76E07"/>
    <w:rsid w:val="00E862A4"/>
    <w:rsid w:val="00EB53FA"/>
    <w:rsid w:val="00EB67FF"/>
    <w:rsid w:val="00FC3AF5"/>
    <w:rsid w:val="00FF4493"/>
    <w:rsid w:val="00F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0C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3A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719</TotalTime>
  <Pages>2</Pages>
  <Words>495</Words>
  <Characters>2825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Вера Александровна</cp:lastModifiedBy>
  <cp:revision>52</cp:revision>
  <cp:lastPrinted>2015-08-18T09:37:00Z</cp:lastPrinted>
  <dcterms:created xsi:type="dcterms:W3CDTF">2015-08-04T11:18:00Z</dcterms:created>
  <dcterms:modified xsi:type="dcterms:W3CDTF">2015-08-26T12:27:00Z</dcterms:modified>
</cp:coreProperties>
</file>