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14" w:rsidRDefault="00D63914" w:rsidP="00BE24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БЕСПЛАТНАЯ ЮРИДИЧЕСКАЯ ПОМОЩЬ</w:t>
      </w:r>
    </w:p>
    <w:p w:rsidR="00D63914" w:rsidRPr="00BE240B" w:rsidRDefault="00D63914" w:rsidP="00BE24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240B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ДЛЯ ГРАЖДАН</w:t>
      </w:r>
    </w:p>
    <w:p w:rsidR="00D63914" w:rsidRPr="00BE240B" w:rsidRDefault="00D63914" w:rsidP="00BE24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240B">
        <w:rPr>
          <w:rFonts w:ascii="Times New Roman" w:hAnsi="Times New Roman"/>
          <w:b/>
          <w:bCs/>
          <w:sz w:val="24"/>
          <w:szCs w:val="24"/>
          <w:lang w:eastAsia="ru-RU"/>
        </w:rPr>
        <w:t>об оказании бесплатной юридической помощи</w:t>
      </w:r>
      <w:r w:rsidRPr="00BE240B">
        <w:rPr>
          <w:rFonts w:ascii="Times New Roman" w:hAnsi="Times New Roman"/>
          <w:sz w:val="24"/>
          <w:szCs w:val="24"/>
          <w:lang w:eastAsia="ru-RU"/>
        </w:rPr>
        <w:t> 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E240B">
        <w:rPr>
          <w:rFonts w:ascii="Times New Roman" w:hAnsi="Times New Roman"/>
          <w:sz w:val="24"/>
          <w:szCs w:val="24"/>
          <w:lang w:eastAsia="ru-RU"/>
        </w:rPr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E240B">
        <w:rPr>
          <w:rFonts w:ascii="Times New Roman" w:hAnsi="Times New Roman"/>
          <w:sz w:val="24"/>
          <w:szCs w:val="24"/>
          <w:lang w:eastAsia="ru-RU"/>
        </w:rPr>
        <w:t> </w:t>
      </w:r>
      <w:r w:rsidRPr="00BE240B">
        <w:rPr>
          <w:rFonts w:ascii="Times New Roman" w:hAnsi="Times New Roman"/>
          <w:b/>
          <w:bCs/>
          <w:sz w:val="24"/>
          <w:szCs w:val="24"/>
          <w:lang w:eastAsia="ru-RU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BE240B">
        <w:rPr>
          <w:rFonts w:ascii="Times New Roman" w:hAnsi="Times New Roman"/>
          <w:sz w:val="24"/>
          <w:szCs w:val="24"/>
          <w:lang w:eastAsia="ru-RU"/>
        </w:rPr>
        <w:t xml:space="preserve"> (статья 4 Областного закона от 24.12.2012 № 1017-ЗС):</w:t>
      </w:r>
    </w:p>
    <w:p w:rsidR="00D63914" w:rsidRPr="00747914" w:rsidRDefault="00D63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914">
        <w:rPr>
          <w:rFonts w:ascii="Times New Roman" w:hAnsi="Times New Roman"/>
          <w:sz w:val="28"/>
          <w:szCs w:val="28"/>
        </w:rPr>
        <w:t xml:space="preserve">1) граждане, среднедушевой доход семей которых ниже 1,5 величины </w:t>
      </w:r>
      <w:hyperlink r:id="rId5" w:history="1">
        <w:r w:rsidRPr="009F0BBC">
          <w:rPr>
            <w:rFonts w:ascii="Times New Roman" w:hAnsi="Times New Roman"/>
            <w:sz w:val="28"/>
            <w:szCs w:val="28"/>
          </w:rPr>
          <w:t>прожиточного минимума</w:t>
        </w:r>
      </w:hyperlink>
      <w:r w:rsidRPr="00747914">
        <w:rPr>
          <w:rFonts w:ascii="Times New Roman" w:hAnsi="Times New Roman"/>
          <w:sz w:val="28"/>
          <w:szCs w:val="28"/>
        </w:rPr>
        <w:t>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D63914" w:rsidRPr="007D4DF7" w:rsidRDefault="00D63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12"/>
      <w:r w:rsidRPr="00747914">
        <w:rPr>
          <w:rFonts w:ascii="Times New Roman" w:hAnsi="Times New Roman"/>
          <w:sz w:val="28"/>
          <w:szCs w:val="28"/>
        </w:rPr>
        <w:t>2) инвалиды I и II группы;</w:t>
      </w:r>
      <w:r w:rsidRPr="007D4DF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747914">
        <w:rPr>
          <w:rFonts w:ascii="Times New Roman" w:hAnsi="Times New Roman"/>
          <w:sz w:val="28"/>
          <w:szCs w:val="28"/>
        </w:rPr>
        <w:t xml:space="preserve"> </w:t>
      </w:r>
    </w:p>
    <w:p w:rsidR="00D63914" w:rsidRPr="00747914" w:rsidRDefault="00D63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3)</w:t>
      </w:r>
      <w:r w:rsidRPr="00747914">
        <w:rPr>
          <w:rFonts w:ascii="Times New Roman" w:hAnsi="Times New Roman"/>
          <w:sz w:val="28"/>
          <w:szCs w:val="28"/>
        </w:rPr>
        <w:t>инвалиды III группы;</w:t>
      </w:r>
    </w:p>
    <w:p w:rsidR="00D63914" w:rsidRPr="00747914" w:rsidRDefault="00D63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4</w:t>
      </w:r>
      <w:r w:rsidRPr="00747914">
        <w:rPr>
          <w:rFonts w:ascii="Times New Roman" w:hAnsi="Times New Roman"/>
          <w:sz w:val="28"/>
          <w:szCs w:val="28"/>
        </w:rPr>
        <w:t>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63914" w:rsidRPr="00747914" w:rsidRDefault="00D63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5)</w:t>
      </w:r>
      <w:r w:rsidRPr="00747914">
        <w:rPr>
          <w:rFonts w:ascii="Times New Roman" w:hAnsi="Times New Roman"/>
          <w:sz w:val="28"/>
          <w:szCs w:val="28"/>
        </w:rPr>
        <w:t xml:space="preserve"> ветераны боевых действий на территории СССР, на территории Российской Федерации и территориях других государств;</w:t>
      </w:r>
    </w:p>
    <w:p w:rsidR="00D63914" w:rsidRPr="00747914" w:rsidRDefault="00D63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6</w:t>
      </w:r>
      <w:r w:rsidRPr="00747914">
        <w:rPr>
          <w:rFonts w:ascii="Times New Roman" w:hAnsi="Times New Roman"/>
          <w:sz w:val="28"/>
          <w:szCs w:val="28"/>
        </w:rPr>
        <w:t>) лица, проработавшие в тылу в период с 22 июня 1941 года по 9 мая 1945 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7</w:t>
      </w:r>
      <w:r w:rsidRPr="00747914">
        <w:rPr>
          <w:rFonts w:ascii="Times New Roman" w:hAnsi="Times New Roman"/>
          <w:sz w:val="28"/>
          <w:szCs w:val="28"/>
        </w:rPr>
        <w:t>) ветераны труда, ветераны труда Ростовской области;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8)</w:t>
      </w:r>
      <w:r w:rsidRPr="00747914">
        <w:rPr>
          <w:rFonts w:ascii="Times New Roman" w:hAnsi="Times New Roman"/>
          <w:sz w:val="28"/>
          <w:szCs w:val="28"/>
        </w:rPr>
        <w:t xml:space="preserve">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9</w:t>
      </w:r>
      <w:r w:rsidRPr="00747914">
        <w:rPr>
          <w:rFonts w:ascii="Times New Roman" w:hAnsi="Times New Roman"/>
          <w:sz w:val="28"/>
          <w:szCs w:val="28"/>
        </w:rPr>
        <w:t>) реабилитированные лица, лица, признанные пострадавшими от политических репрессий;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10</w:t>
      </w:r>
      <w:r w:rsidRPr="00747914">
        <w:rPr>
          <w:rFonts w:ascii="Times New Roman" w:hAnsi="Times New Roman"/>
          <w:sz w:val="28"/>
          <w:szCs w:val="28"/>
        </w:rPr>
        <w:t>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11</w:t>
      </w:r>
      <w:r w:rsidRPr="00747914">
        <w:rPr>
          <w:rFonts w:ascii="Times New Roman" w:hAnsi="Times New Roman"/>
          <w:sz w:val="28"/>
          <w:szCs w:val="28"/>
        </w:rPr>
        <w:t>) одинокие матери, воспитывающие ребенка в возрасте до 18 лет, а продолжающего обучение - до 23 лет;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12</w:t>
      </w:r>
      <w:r w:rsidRPr="00747914">
        <w:rPr>
          <w:rFonts w:ascii="Times New Roman" w:hAnsi="Times New Roman"/>
          <w:sz w:val="28"/>
          <w:szCs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 xml:space="preserve">13) </w:t>
      </w:r>
      <w:r w:rsidRPr="00747914">
        <w:rPr>
          <w:rFonts w:ascii="Times New Roman" w:hAnsi="Times New Roman"/>
          <w:sz w:val="28"/>
          <w:szCs w:val="28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</w:t>
      </w:r>
      <w:hyperlink r:id="rId6" w:history="1">
        <w:r w:rsidRPr="009F0BB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47914">
        <w:rPr>
          <w:rFonts w:ascii="Times New Roman" w:hAnsi="Times New Roman"/>
          <w:sz w:val="28"/>
          <w:szCs w:val="28"/>
        </w:rPr>
        <w:t xml:space="preserve"> от 24 июля 1998 года N 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0BBC">
        <w:rPr>
          <w:rFonts w:ascii="Times New Roman" w:hAnsi="Times New Roman"/>
          <w:sz w:val="28"/>
          <w:szCs w:val="28"/>
        </w:rPr>
        <w:t>14</w:t>
      </w:r>
      <w:r w:rsidRPr="00747914">
        <w:rPr>
          <w:rFonts w:ascii="Times New Roman" w:hAnsi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0BBC">
        <w:rPr>
          <w:rFonts w:ascii="Times New Roman" w:hAnsi="Times New Roman"/>
          <w:sz w:val="28"/>
          <w:szCs w:val="28"/>
        </w:rPr>
        <w:t>15</w:t>
      </w:r>
      <w:r w:rsidRPr="00747914">
        <w:rPr>
          <w:rFonts w:ascii="Times New Roman" w:hAnsi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15"/>
      <w:r w:rsidRPr="009F0BBC">
        <w:rPr>
          <w:rFonts w:ascii="Times New Roman" w:hAnsi="Times New Roman"/>
          <w:sz w:val="28"/>
          <w:szCs w:val="28"/>
        </w:rPr>
        <w:t>16</w:t>
      </w:r>
      <w:r w:rsidRPr="00747914">
        <w:rPr>
          <w:rFonts w:ascii="Times New Roman" w:hAnsi="Times New Roman"/>
          <w:sz w:val="28"/>
          <w:szCs w:val="28"/>
        </w:rPr>
        <w:t xml:space="preserve">) граждане, имеющие право на бесплатную юридическую помощь в соответствии с </w:t>
      </w:r>
      <w:hyperlink r:id="rId7" w:history="1">
        <w:r w:rsidRPr="009F0BB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47914">
        <w:rPr>
          <w:rFonts w:ascii="Times New Roman" w:hAnsi="Times New Roman"/>
          <w:sz w:val="28"/>
          <w:szCs w:val="28"/>
        </w:rPr>
        <w:t xml:space="preserve"> от 2 августа 1995 года N 122-ФЗ "О социальном обслуживании граждан пожилого возраста и инвалидов";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16"/>
      <w:bookmarkEnd w:id="1"/>
      <w:r w:rsidRPr="009F0BBC">
        <w:rPr>
          <w:rFonts w:ascii="Times New Roman" w:hAnsi="Times New Roman"/>
          <w:sz w:val="28"/>
          <w:szCs w:val="28"/>
        </w:rPr>
        <w:t>17</w:t>
      </w:r>
      <w:r w:rsidRPr="00747914">
        <w:rPr>
          <w:rFonts w:ascii="Times New Roman" w:hAnsi="Times New Roman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17"/>
      <w:bookmarkEnd w:id="2"/>
      <w:r w:rsidRPr="009F0BBC">
        <w:rPr>
          <w:rFonts w:ascii="Times New Roman" w:hAnsi="Times New Roman"/>
          <w:sz w:val="28"/>
          <w:szCs w:val="28"/>
        </w:rPr>
        <w:t>18</w:t>
      </w:r>
      <w:r w:rsidRPr="00747914">
        <w:rPr>
          <w:rFonts w:ascii="Times New Roman" w:hAnsi="Times New Roman"/>
          <w:sz w:val="28"/>
          <w:szCs w:val="28"/>
        </w:rPr>
        <w:t xml:space="preserve">) граждане, имеющие право на бесплатную юридическую помощь в соответствии с </w:t>
      </w:r>
      <w:hyperlink r:id="rId8" w:history="1">
        <w:r w:rsidRPr="009F0BBC">
          <w:rPr>
            <w:rFonts w:ascii="Times New Roman" w:hAnsi="Times New Roman"/>
            <w:sz w:val="28"/>
            <w:szCs w:val="28"/>
          </w:rPr>
          <w:t>Законом</w:t>
        </w:r>
      </w:hyperlink>
      <w:r w:rsidRPr="00747914">
        <w:rPr>
          <w:rFonts w:ascii="Times New Roman" w:hAnsi="Times New Roman"/>
          <w:sz w:val="28"/>
          <w:szCs w:val="28"/>
        </w:rPr>
        <w:t xml:space="preserve"> Российской Федерации от 2 июля 1992 года N 3185-I "О психиатрической помощи и гарантиях прав граждан при ее оказании";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418"/>
      <w:bookmarkEnd w:id="3"/>
      <w:r w:rsidRPr="007D4DF7">
        <w:rPr>
          <w:rFonts w:ascii="Times New Roman" w:hAnsi="Times New Roman"/>
          <w:sz w:val="28"/>
          <w:szCs w:val="28"/>
        </w:rPr>
        <w:t>19</w:t>
      </w:r>
      <w:r w:rsidRPr="00747914">
        <w:rPr>
          <w:rFonts w:ascii="Times New Roman" w:hAnsi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4181"/>
      <w:bookmarkEnd w:id="4"/>
      <w:r w:rsidRPr="007D4DF7">
        <w:rPr>
          <w:rFonts w:ascii="Times New Roman" w:hAnsi="Times New Roman"/>
          <w:sz w:val="28"/>
          <w:szCs w:val="28"/>
        </w:rPr>
        <w:t>20</w:t>
      </w:r>
      <w:r w:rsidRPr="00747914">
        <w:rPr>
          <w:rFonts w:ascii="Times New Roman" w:hAnsi="Times New Roman"/>
          <w:sz w:val="28"/>
          <w:szCs w:val="28"/>
        </w:rPr>
        <w:t>) граждане, пострадавшие в результате чрезвычайной ситуации: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41811"/>
      <w:bookmarkEnd w:id="5"/>
      <w:r w:rsidRPr="00747914">
        <w:rPr>
          <w:rFonts w:ascii="Times New Roman" w:hAnsi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41812"/>
      <w:bookmarkEnd w:id="6"/>
      <w:r w:rsidRPr="00747914">
        <w:rPr>
          <w:rFonts w:ascii="Times New Roman" w:hAnsi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41813"/>
      <w:bookmarkEnd w:id="7"/>
      <w:r w:rsidRPr="00747914">
        <w:rPr>
          <w:rFonts w:ascii="Times New Roman" w:hAnsi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41814"/>
      <w:bookmarkEnd w:id="8"/>
      <w:r w:rsidRPr="00747914">
        <w:rPr>
          <w:rFonts w:ascii="Times New Roman" w:hAnsi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1815"/>
      <w:bookmarkEnd w:id="9"/>
      <w:r w:rsidRPr="00747914">
        <w:rPr>
          <w:rFonts w:ascii="Times New Roman" w:hAnsi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1816"/>
      <w:bookmarkEnd w:id="10"/>
      <w:r w:rsidRPr="00747914">
        <w:rPr>
          <w:rFonts w:ascii="Times New Roman" w:hAnsi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ситуации;";</w:t>
      </w:r>
    </w:p>
    <w:bookmarkEnd w:id="11"/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>21</w:t>
      </w:r>
      <w:r w:rsidRPr="00747914">
        <w:rPr>
          <w:rFonts w:ascii="Times New Roman" w:hAnsi="Times New Roman"/>
          <w:sz w:val="28"/>
          <w:szCs w:val="28"/>
        </w:rPr>
        <w:t>) граждане, пострадавшие в результате чрезвычайной ситуации: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71106"/>
      <w:r w:rsidRPr="00747914">
        <w:rPr>
          <w:rFonts w:ascii="Times New Roman" w:hAnsi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71107"/>
      <w:bookmarkEnd w:id="12"/>
      <w:r w:rsidRPr="00747914">
        <w:rPr>
          <w:rFonts w:ascii="Times New Roman" w:hAnsi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71108"/>
      <w:bookmarkEnd w:id="13"/>
      <w:r w:rsidRPr="00747914">
        <w:rPr>
          <w:rFonts w:ascii="Times New Roman" w:hAnsi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71109"/>
      <w:bookmarkEnd w:id="14"/>
      <w:r w:rsidRPr="00747914">
        <w:rPr>
          <w:rFonts w:ascii="Times New Roman" w:hAnsi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71110"/>
      <w:bookmarkEnd w:id="15"/>
      <w:r w:rsidRPr="00747914">
        <w:rPr>
          <w:rFonts w:ascii="Times New Roman" w:hAnsi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71111"/>
      <w:bookmarkEnd w:id="16"/>
      <w:r w:rsidRPr="00747914">
        <w:rPr>
          <w:rFonts w:ascii="Times New Roman" w:hAnsi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419"/>
      <w:bookmarkEnd w:id="17"/>
      <w:r w:rsidRPr="007D4DF7">
        <w:rPr>
          <w:rFonts w:ascii="Times New Roman" w:hAnsi="Times New Roman"/>
          <w:sz w:val="28"/>
          <w:szCs w:val="28"/>
        </w:rPr>
        <w:t>22</w:t>
      </w:r>
      <w:r w:rsidRPr="00747914">
        <w:rPr>
          <w:rFonts w:ascii="Times New Roman" w:hAnsi="Times New Roman"/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bookmarkEnd w:id="18"/>
    <w:p w:rsidR="00D63914" w:rsidRPr="00747914" w:rsidRDefault="00D63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914">
        <w:rPr>
          <w:rFonts w:ascii="Times New Roman" w:hAnsi="Times New Roman"/>
          <w:sz w:val="28"/>
          <w:szCs w:val="28"/>
        </w:rPr>
        <w:t xml:space="preserve"> Граждане, указанные в </w:t>
      </w:r>
      <w:hyperlink w:anchor="sub_41221" w:history="1">
        <w:r w:rsidRPr="009F0BBC">
          <w:rPr>
            <w:rFonts w:ascii="Times New Roman" w:hAnsi="Times New Roman"/>
            <w:sz w:val="28"/>
            <w:szCs w:val="28"/>
          </w:rPr>
          <w:t>пунктах</w:t>
        </w:r>
      </w:hyperlink>
      <w:r w:rsidRPr="009F0BBC">
        <w:rPr>
          <w:rFonts w:ascii="Times New Roman" w:hAnsi="Times New Roman"/>
          <w:sz w:val="28"/>
          <w:szCs w:val="28"/>
        </w:rPr>
        <w:t xml:space="preserve"> 3</w:t>
      </w:r>
      <w:r w:rsidRPr="00747914">
        <w:rPr>
          <w:rFonts w:ascii="Times New Roman" w:hAnsi="Times New Roman"/>
          <w:sz w:val="28"/>
          <w:szCs w:val="28"/>
        </w:rPr>
        <w:t xml:space="preserve">, </w:t>
      </w:r>
      <w:r w:rsidRPr="009F0BBC">
        <w:rPr>
          <w:rFonts w:ascii="Times New Roman" w:hAnsi="Times New Roman"/>
          <w:sz w:val="28"/>
          <w:szCs w:val="28"/>
        </w:rPr>
        <w:t>5-12</w:t>
      </w:r>
      <w:r w:rsidRPr="00747914">
        <w:rPr>
          <w:rFonts w:ascii="Times New Roman" w:hAnsi="Times New Roman"/>
          <w:sz w:val="28"/>
          <w:szCs w:val="28"/>
        </w:rPr>
        <w:t xml:space="preserve"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</w:t>
      </w:r>
      <w:hyperlink r:id="rId9" w:history="1">
        <w:r w:rsidRPr="009F0BBC">
          <w:rPr>
            <w:rFonts w:ascii="Times New Roman" w:hAnsi="Times New Roman"/>
            <w:sz w:val="28"/>
            <w:szCs w:val="28"/>
          </w:rPr>
          <w:t>прожиточного минимума</w:t>
        </w:r>
      </w:hyperlink>
      <w:r w:rsidRPr="00747914">
        <w:rPr>
          <w:rFonts w:ascii="Times New Roman" w:hAnsi="Times New Roman"/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D63914" w:rsidRPr="00BE240B" w:rsidRDefault="00D63914" w:rsidP="00D446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Если Вы оказались</w:t>
      </w:r>
      <w:r w:rsidRPr="00BE24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трудной жизненной ситуации, в экстренных случаях </w:t>
      </w:r>
      <w:r w:rsidRPr="00BE240B">
        <w:rPr>
          <w:rFonts w:ascii="Times New Roman" w:hAnsi="Times New Roman"/>
          <w:sz w:val="28"/>
          <w:szCs w:val="28"/>
          <w:lang w:eastAsia="ru-RU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D63914" w:rsidRPr="00BE240B" w:rsidRDefault="00D63914" w:rsidP="00D446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смерть близких родственников, утрата единственного жилого помещения), которую он не может преодолеть самостоятельно.</w:t>
      </w:r>
    </w:p>
    <w:p w:rsidR="00D63914" w:rsidRPr="00BE240B" w:rsidRDefault="00D63914" w:rsidP="00D446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D63914" w:rsidRPr="00BE240B" w:rsidRDefault="00D63914" w:rsidP="00D446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E240B">
        <w:rPr>
          <w:rFonts w:ascii="Times New Roman" w:hAnsi="Times New Roman"/>
          <w:sz w:val="28"/>
          <w:szCs w:val="28"/>
          <w:lang w:eastAsia="ru-RU"/>
        </w:rPr>
        <w:t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D63914" w:rsidRPr="007D4DF7" w:rsidRDefault="00D63914" w:rsidP="00D44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</w:rPr>
        <w:t xml:space="preserve"> Решение об оказании в экстренных случаях бесплатной юридической помощи гражданину, находящемуся в трудной жизненной ситуации, принимается в порядке, определенном Правительством Ростовской области.</w:t>
      </w:r>
    </w:p>
    <w:p w:rsidR="00D63914" w:rsidRPr="00932D97" w:rsidRDefault="00D63914" w:rsidP="005B22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DF7">
        <w:rPr>
          <w:rFonts w:ascii="Times New Roman" w:hAnsi="Times New Roman"/>
          <w:sz w:val="28"/>
          <w:szCs w:val="28"/>
          <w:lang w:val="en-US" w:eastAsia="ru-RU"/>
        </w:rPr>
        <w:t>    </w:t>
      </w:r>
      <w:r w:rsidRPr="00885B35">
        <w:rPr>
          <w:rFonts w:ascii="Times New Roman" w:hAnsi="Times New Roman"/>
          <w:sz w:val="28"/>
          <w:szCs w:val="28"/>
          <w:lang w:val="en-US" w:eastAsia="ru-RU"/>
        </w:rPr>
        <w:t>        </w:t>
      </w:r>
    </w:p>
    <w:p w:rsidR="00D63914" w:rsidRPr="009F0BBC" w:rsidRDefault="00D63914" w:rsidP="005C1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BBC">
        <w:rPr>
          <w:rFonts w:ascii="Times New Roman" w:hAnsi="Times New Roman"/>
          <w:sz w:val="28"/>
          <w:szCs w:val="28"/>
          <w:lang w:val="en-US" w:eastAsia="ru-RU"/>
        </w:rPr>
        <w:t>   </w:t>
      </w:r>
      <w:r w:rsidRPr="009F0BBC">
        <w:rPr>
          <w:rFonts w:ascii="Times New Roman" w:hAnsi="Times New Roman"/>
          <w:sz w:val="28"/>
          <w:szCs w:val="28"/>
          <w:lang w:eastAsia="ru-RU"/>
        </w:rPr>
        <w:t xml:space="preserve"> В  2016г.  на территории Усть-Донецкого района   в рамках системы государственной бесплатной юридической помощи, юридическую помощь оказывают  следующие </w:t>
      </w:r>
      <w:r w:rsidRPr="009F0BBC">
        <w:rPr>
          <w:rFonts w:ascii="Times New Roman" w:hAnsi="Times New Roman"/>
          <w:b/>
          <w:sz w:val="28"/>
          <w:szCs w:val="28"/>
          <w:lang w:eastAsia="ru-RU"/>
        </w:rPr>
        <w:t>адвокаты:</w:t>
      </w:r>
    </w:p>
    <w:p w:rsidR="00D63914" w:rsidRPr="009F0BBC" w:rsidRDefault="00D63914" w:rsidP="005C1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134"/>
        <w:gridCol w:w="2693"/>
        <w:gridCol w:w="1843"/>
        <w:gridCol w:w="4113"/>
        <w:gridCol w:w="1901"/>
      </w:tblGrid>
      <w:tr w:rsidR="00D63914" w:rsidRPr="00A734F1" w:rsidTr="00AC5A1F">
        <w:tc>
          <w:tcPr>
            <w:tcW w:w="2694" w:type="dxa"/>
          </w:tcPr>
          <w:p w:rsidR="00D63914" w:rsidRPr="009F0BBC" w:rsidRDefault="00D63914" w:rsidP="005C1A4F">
            <w:pPr>
              <w:spacing w:after="0"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BBC">
              <w:rPr>
                <w:rFonts w:ascii="Times New Roman" w:hAnsi="Times New Roman"/>
                <w:bCs/>
                <w:iCs/>
                <w:sz w:val="24"/>
                <w:szCs w:val="24"/>
              </w:rPr>
              <w:t>Пятибратов Виктор Юрьевич</w:t>
            </w:r>
          </w:p>
        </w:tc>
        <w:tc>
          <w:tcPr>
            <w:tcW w:w="1134" w:type="dxa"/>
          </w:tcPr>
          <w:p w:rsidR="00D63914" w:rsidRPr="009F0BBC" w:rsidRDefault="00D63914" w:rsidP="005C1A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0BBC">
              <w:rPr>
                <w:rFonts w:ascii="Times New Roman" w:hAnsi="Times New Roman"/>
                <w:sz w:val="24"/>
                <w:szCs w:val="24"/>
              </w:rPr>
              <w:t>61/3723</w:t>
            </w:r>
          </w:p>
        </w:tc>
        <w:tc>
          <w:tcPr>
            <w:tcW w:w="2693" w:type="dxa"/>
          </w:tcPr>
          <w:p w:rsidR="00D63914" w:rsidRPr="009F0BBC" w:rsidRDefault="00D63914" w:rsidP="005C1A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0BBC">
              <w:rPr>
                <w:rFonts w:ascii="Times New Roman" w:hAnsi="Times New Roman"/>
                <w:sz w:val="24"/>
                <w:szCs w:val="24"/>
              </w:rPr>
              <w:t>Адвокатский кабинет «Пятибратов В.Ю.»</w:t>
            </w:r>
          </w:p>
        </w:tc>
        <w:tc>
          <w:tcPr>
            <w:tcW w:w="1843" w:type="dxa"/>
          </w:tcPr>
          <w:p w:rsidR="00D63914" w:rsidRPr="009F0BBC" w:rsidRDefault="00D63914" w:rsidP="005C1A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0BBC">
              <w:rPr>
                <w:rFonts w:ascii="Times New Roman" w:hAnsi="Times New Roman"/>
                <w:sz w:val="24"/>
                <w:szCs w:val="24"/>
              </w:rPr>
              <w:t>346550 РО р.п. Усть-Донецкий, ул. Юных Партизан, 13</w:t>
            </w:r>
          </w:p>
        </w:tc>
        <w:tc>
          <w:tcPr>
            <w:tcW w:w="4113" w:type="dxa"/>
          </w:tcPr>
          <w:p w:rsidR="00D63914" w:rsidRPr="009F0BBC" w:rsidRDefault="00D63914" w:rsidP="005C1A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0BBC">
              <w:rPr>
                <w:rFonts w:ascii="Times New Roman" w:hAnsi="Times New Roman"/>
                <w:sz w:val="24"/>
                <w:szCs w:val="24"/>
              </w:rPr>
              <w:t>8-928-905-94-10</w:t>
            </w:r>
          </w:p>
          <w:p w:rsidR="00D63914" w:rsidRPr="009F0BBC" w:rsidRDefault="00D63914" w:rsidP="005C1A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A734F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vit-2001@mail.ru</w:t>
              </w:r>
            </w:hyperlink>
            <w:r w:rsidRPr="009F0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5C1A4F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09.00-11.00</w:t>
            </w:r>
          </w:p>
        </w:tc>
      </w:tr>
      <w:tr w:rsidR="00D63914" w:rsidRPr="00A734F1" w:rsidTr="00AC5A1F">
        <w:tc>
          <w:tcPr>
            <w:tcW w:w="2694" w:type="dxa"/>
          </w:tcPr>
          <w:p w:rsidR="00D63914" w:rsidRPr="009F0BBC" w:rsidRDefault="00D63914" w:rsidP="00AC5A1F">
            <w:pPr>
              <w:spacing w:after="0"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BBC">
              <w:rPr>
                <w:rFonts w:ascii="Times New Roman" w:hAnsi="Times New Roman"/>
                <w:bCs/>
                <w:iCs/>
                <w:sz w:val="24"/>
                <w:szCs w:val="24"/>
              </w:rPr>
              <w:t>Морохина Евгения Анатольевна</w:t>
            </w:r>
          </w:p>
        </w:tc>
        <w:tc>
          <w:tcPr>
            <w:tcW w:w="1134" w:type="dxa"/>
          </w:tcPr>
          <w:p w:rsidR="00D63914" w:rsidRPr="009F0BBC" w:rsidRDefault="00D63914" w:rsidP="00AC5A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0BBC">
              <w:rPr>
                <w:rFonts w:ascii="Times New Roman" w:hAnsi="Times New Roman"/>
                <w:sz w:val="24"/>
                <w:szCs w:val="24"/>
              </w:rPr>
              <w:t>61/4150</w:t>
            </w:r>
          </w:p>
        </w:tc>
        <w:tc>
          <w:tcPr>
            <w:tcW w:w="2693" w:type="dxa"/>
          </w:tcPr>
          <w:p w:rsidR="00D63914" w:rsidRPr="009F0BBC" w:rsidRDefault="00D63914" w:rsidP="00AC5A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0BBC">
              <w:rPr>
                <w:rFonts w:ascii="Times New Roman" w:hAnsi="Times New Roman"/>
                <w:sz w:val="24"/>
                <w:szCs w:val="24"/>
              </w:rPr>
              <w:t>Филиал РОКА № 2 по Пролетарскому району г. Ростова-на-Дону</w:t>
            </w:r>
          </w:p>
        </w:tc>
        <w:tc>
          <w:tcPr>
            <w:tcW w:w="1843" w:type="dxa"/>
          </w:tcPr>
          <w:p w:rsidR="00D63914" w:rsidRPr="009F0BBC" w:rsidRDefault="00D63914" w:rsidP="00AC5A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0BBC">
              <w:rPr>
                <w:rFonts w:ascii="Times New Roman" w:hAnsi="Times New Roman"/>
                <w:sz w:val="24"/>
                <w:szCs w:val="24"/>
              </w:rPr>
              <w:t>РО р.п. Усть-Донецкий, ул. Портовая, д.9</w:t>
            </w:r>
          </w:p>
        </w:tc>
        <w:tc>
          <w:tcPr>
            <w:tcW w:w="4113" w:type="dxa"/>
          </w:tcPr>
          <w:p w:rsidR="00D63914" w:rsidRPr="009F0BBC" w:rsidRDefault="00D63914" w:rsidP="00AC5A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0BBC">
              <w:rPr>
                <w:rFonts w:ascii="Times New Roman" w:hAnsi="Times New Roman"/>
                <w:sz w:val="24"/>
                <w:szCs w:val="24"/>
              </w:rPr>
              <w:t>8-928-185-10-86</w:t>
            </w:r>
          </w:p>
          <w:p w:rsidR="00D63914" w:rsidRPr="009F0BBC" w:rsidRDefault="00D63914" w:rsidP="00AC5A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A734F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advokat-eva@mail.ru</w:t>
              </w:r>
            </w:hyperlink>
            <w:r w:rsidRPr="009F0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AC5A1F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10.00-12.00</w:t>
            </w:r>
          </w:p>
        </w:tc>
      </w:tr>
    </w:tbl>
    <w:p w:rsidR="00D63914" w:rsidRPr="009339EE" w:rsidRDefault="00D63914" w:rsidP="00D446F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339EE">
        <w:rPr>
          <w:sz w:val="28"/>
          <w:szCs w:val="28"/>
        </w:rPr>
        <w:tab/>
        <w:t>К адвокатам, являющимся участниками государственной системы бесплатной юридической помощи, можно обратиться в следующих  случаях:</w:t>
      </w:r>
    </w:p>
    <w:p w:rsidR="00D63914" w:rsidRPr="009339EE" w:rsidRDefault="00D63914" w:rsidP="00D446F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39EE">
        <w:rPr>
          <w:sz w:val="28"/>
          <w:szCs w:val="28"/>
        </w:rPr>
        <w:t>для получения правовых консультаций в устной и письменной форме</w:t>
      </w:r>
    </w:p>
    <w:p w:rsidR="00D63914" w:rsidRPr="009339EE" w:rsidRDefault="00D63914" w:rsidP="00D44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9EE">
        <w:rPr>
          <w:rFonts w:ascii="Times New Roman" w:hAnsi="Times New Roman"/>
          <w:sz w:val="28"/>
          <w:szCs w:val="28"/>
        </w:rPr>
        <w:t>для составления заявлений, жалоб, ходатайств и других документов правового характера</w:t>
      </w:r>
    </w:p>
    <w:p w:rsidR="00D63914" w:rsidRDefault="00D63914" w:rsidP="00D446F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9EE">
        <w:rPr>
          <w:rFonts w:ascii="Times New Roman" w:hAnsi="Times New Roman"/>
          <w:sz w:val="28"/>
          <w:szCs w:val="28"/>
        </w:rPr>
        <w:t>для  представления интересов гражданина в судах, государственных и муниципальных органах, иных организациях</w:t>
      </w:r>
      <w:r w:rsidRPr="009339EE">
        <w:rPr>
          <w:rFonts w:ascii="Arial" w:hAnsi="Arial" w:cs="Arial"/>
          <w:sz w:val="28"/>
          <w:szCs w:val="28"/>
        </w:rPr>
        <w:t>.</w:t>
      </w:r>
    </w:p>
    <w:p w:rsidR="00D63914" w:rsidRPr="005B22C6" w:rsidRDefault="00D63914" w:rsidP="00D446F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2C6">
        <w:rPr>
          <w:rFonts w:ascii="Times New Roman" w:hAnsi="Times New Roman"/>
          <w:sz w:val="28"/>
          <w:szCs w:val="28"/>
          <w:lang w:eastAsia="ru-RU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5B22C6">
        <w:rPr>
          <w:rFonts w:ascii="Times New Roman" w:hAnsi="Times New Roman"/>
          <w:b/>
          <w:bCs/>
          <w:sz w:val="28"/>
          <w:szCs w:val="28"/>
          <w:lang w:eastAsia="ru-RU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5B22C6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 (статья 7 Областного закона от 24.12.2012 № 1017-ЗС):</w:t>
      </w:r>
    </w:p>
    <w:p w:rsidR="00D63914" w:rsidRPr="00D446F7" w:rsidRDefault="00D63914" w:rsidP="00D446F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2C6">
        <w:rPr>
          <w:rFonts w:ascii="Times New Roman" w:hAnsi="Times New Roman"/>
          <w:sz w:val="28"/>
          <w:szCs w:val="28"/>
          <w:lang w:eastAsia="ru-RU"/>
        </w:rPr>
        <w:tab/>
        <w:t> 1) заключения, изменения, расторжения</w:t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, признания недействительными сделок с недвижимым имуществом,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государственной регистрации прав на недвижимое имущество и сделок с ним (в случае, если квартира, жилой дом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или их части являются единственным жилым помещением гражданина и его семьи);</w:t>
      </w:r>
    </w:p>
    <w:p w:rsidR="00D63914" w:rsidRPr="00D446F7" w:rsidRDefault="00D63914" w:rsidP="00D446F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D63914" w:rsidRPr="00D446F7" w:rsidRDefault="00D63914" w:rsidP="00D446F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63914" w:rsidRPr="00D446F7" w:rsidRDefault="00D63914" w:rsidP="00D446F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4) защиты прав потребителей (в части предоставления коммунальных услуг);</w:t>
      </w:r>
    </w:p>
    <w:p w:rsidR="00D63914" w:rsidRPr="00D446F7" w:rsidRDefault="00D63914" w:rsidP="00D446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5) отказа работодателя в заключении трудового договора, нарушающего гарантии, установленные Трудовым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кодексом Российской </w:t>
      </w: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Федерации, восстановления на работе, взыскания заработка, в том числе за время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вынужденного прогула, компенсации морального </w:t>
      </w: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вреда, причиненного неправомерными действиями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(бездействием) работодателя;</w:t>
      </w:r>
    </w:p>
    <w:p w:rsidR="00D63914" w:rsidRPr="00D446F7" w:rsidRDefault="00D63914" w:rsidP="00D446F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6) признания гражданина безработным и установления пособия по безработице;</w:t>
      </w:r>
    </w:p>
    <w:p w:rsidR="00D63914" w:rsidRPr="00D446F7" w:rsidRDefault="00D63914" w:rsidP="00D446F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D63914" w:rsidRPr="00D446F7" w:rsidRDefault="00D63914" w:rsidP="00D446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 xml:space="preserve">     8) предоставления мер социальной поддержки, оказания малоимущим гражданам государственной социальной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помощи, </w:t>
      </w:r>
      <w:r w:rsidRPr="00D446F7">
        <w:rPr>
          <w:rFonts w:ascii="Times New Roman" w:hAnsi="Times New Roman"/>
          <w:sz w:val="28"/>
          <w:szCs w:val="28"/>
          <w:lang w:eastAsia="ru-RU"/>
        </w:rPr>
        <w:tab/>
        <w:t>предоставления субсидий на оплату жилого помещения и коммунальных услуг;</w:t>
      </w:r>
    </w:p>
    <w:p w:rsidR="00D63914" w:rsidRPr="00D446F7" w:rsidRDefault="00D63914" w:rsidP="00D446F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63914" w:rsidRPr="00D446F7" w:rsidRDefault="00D63914" w:rsidP="00D446F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10) установления и оспаривания отцовства (материнства), взыскания алиментов;</w:t>
      </w:r>
    </w:p>
    <w:p w:rsidR="00D63914" w:rsidRPr="00D446F7" w:rsidRDefault="00D63914" w:rsidP="00D446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11) установления усыновления, опеки или попечительства над детьми-сиротами и детьми, оставшимися без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попечения родителей, заключения договора об осуществлении опеки или попечительства над такими детьми;</w:t>
      </w:r>
    </w:p>
    <w:p w:rsidR="00D63914" w:rsidRPr="00D446F7" w:rsidRDefault="00D63914" w:rsidP="00D446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12) защиты прав и законных интересов детей-сирот и детей, оставшихся без попечения родителей, лиц из числа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детей-сирот и детей, оставшихся без попечения родителей;</w:t>
      </w:r>
    </w:p>
    <w:p w:rsidR="00D63914" w:rsidRPr="00D446F7" w:rsidRDefault="00D63914" w:rsidP="00D446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13) реабилитации граждан, пострадавших от политических репрессий;</w:t>
      </w:r>
    </w:p>
    <w:p w:rsidR="00D63914" w:rsidRPr="00D446F7" w:rsidRDefault="00D63914" w:rsidP="00D446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14) ограничения дееспособности;</w:t>
      </w:r>
    </w:p>
    <w:p w:rsidR="00D63914" w:rsidRPr="00D446F7" w:rsidRDefault="00D63914" w:rsidP="00D446F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15) обжалования нарушений прав и свобод граждан при оказании психиатрической помощи;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16) медико-социальной экспертизы и реабилитации инвалидов;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17)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D63914" w:rsidRPr="00D446F7" w:rsidRDefault="00D63914" w:rsidP="00D446F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18) нарушения прав граждан в сфере охраны здоровья, причинения вреда жизни и (или) здоровью при оказании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гражданам медицинской помощи;</w:t>
      </w:r>
    </w:p>
    <w:p w:rsidR="00D63914" w:rsidRPr="00D446F7" w:rsidRDefault="00D63914" w:rsidP="00D446F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19) обжалования решений и действий органов государственной власти и их должностных лиц по вопросам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гражданства Российской Федерации, спора о гражданстве.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b/>
          <w:sz w:val="28"/>
          <w:szCs w:val="28"/>
          <w:lang w:eastAsia="ru-RU"/>
        </w:rPr>
        <w:t>Адвокаты, являющиеся участниками государственной системы бесплатной юридической помощи, окажут Вам помощь</w:t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в виде представления Ваших интересов в судах, государственных и муниципальных органах,</w:t>
      </w:r>
      <w:r w:rsidRPr="00D446F7">
        <w:rPr>
          <w:rFonts w:ascii="Times New Roman" w:hAnsi="Times New Roman"/>
          <w:b/>
          <w:sz w:val="28"/>
          <w:szCs w:val="28"/>
          <w:lang w:eastAsia="ru-RU"/>
        </w:rPr>
        <w:t xml:space="preserve"> если Вы являетесь: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1) истцами и ответчиками при рассмотрении судами дел о: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 в) признании и сохранении права собственности на земельный участок, права постоянного бессрочного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пользования, а также </w:t>
      </w: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пожизненного наследуемого владения земельным участком (в случае, если на спорном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земельном участке или его части находятся </w:t>
      </w: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жилой дом или его часть, являющиеся единственным жилым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помещением гражданина и его семьи);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>2) истцами (заявителями) при рассмотрении судами дел: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>а) о взыскании алиментов;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 xml:space="preserve"> 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 xml:space="preserve"> в) об установлении усыновления, опеки или попечительства в отношении детей-сирот и детей, оставшихся без попечения родителей,  о заключении договора об осуществлении опеки или попечительства над такими детьми;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 xml:space="preserve">       г) об обеспечении мер государственной поддержки детям-инвалидам, детям-сиротам, детям, оставшимся без попечения родителей, </w:t>
      </w:r>
      <w:r w:rsidRPr="00D446F7">
        <w:rPr>
          <w:rFonts w:ascii="Times New Roman" w:hAnsi="Times New Roman"/>
          <w:sz w:val="28"/>
          <w:szCs w:val="28"/>
          <w:lang w:eastAsia="ru-RU"/>
        </w:rPr>
        <w:tab/>
        <w:t>лицам из числа детей-сирот и детей, оставшихся без попечения родителей;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>д) о предоставлении мер социальной поддержки;</w:t>
      </w:r>
    </w:p>
    <w:p w:rsidR="00D63914" w:rsidRPr="00D446F7" w:rsidRDefault="00D63914" w:rsidP="00D446F7">
      <w:pPr>
        <w:pStyle w:val="ListParagraph"/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 xml:space="preserve"> е) о назначении, перерасчете и взыскании трудовых пенсий по старости, пенсий по инвалидности и по случаю потери кормильца, 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>ж) об установлении инвалидности, определении степени утраты профессиональной трудоспособности;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>3) гражданами, в отношении которых судом рассматривается заявление о признании их недееспособными;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>4) гражданами, пострадавшими от политических репрессий, - по вопросам, связанным с реабилитацией;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5) гражданами, в отношении которых судами рассматриваются дела о принудительной госпитализации в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 xml:space="preserve">психиатрический стационар </w:t>
      </w:r>
      <w:r w:rsidRPr="00D446F7">
        <w:rPr>
          <w:rFonts w:ascii="Times New Roman" w:hAnsi="Times New Roman"/>
          <w:sz w:val="28"/>
          <w:szCs w:val="28"/>
          <w:lang w:eastAsia="ru-RU"/>
        </w:rPr>
        <w:tab/>
        <w:t xml:space="preserve">или продлении срока принудительной госпитализации в психиатрическом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446F7">
        <w:rPr>
          <w:rFonts w:ascii="Times New Roman" w:hAnsi="Times New Roman"/>
          <w:sz w:val="28"/>
          <w:szCs w:val="28"/>
          <w:lang w:eastAsia="ru-RU"/>
        </w:rPr>
        <w:t>стационаре;</w:t>
      </w:r>
    </w:p>
    <w:p w:rsidR="00D63914" w:rsidRPr="00D446F7" w:rsidRDefault="00D63914" w:rsidP="00D446F7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sz w:val="28"/>
          <w:szCs w:val="28"/>
          <w:lang w:eastAsia="ru-RU"/>
        </w:rPr>
        <w:tab/>
        <w:t>6) инвалидами - по вопросам медико-социальной экспертизы и реабилитации инвалидов.</w:t>
      </w:r>
    </w:p>
    <w:p w:rsidR="00D63914" w:rsidRPr="00D446F7" w:rsidRDefault="00D63914" w:rsidP="00D446F7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D63914" w:rsidRDefault="00D63914" w:rsidP="00D446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32D97">
        <w:rPr>
          <w:rFonts w:ascii="Times New Roman" w:hAnsi="Times New Roman"/>
          <w:sz w:val="28"/>
          <w:szCs w:val="28"/>
          <w:lang w:eastAsia="ru-RU"/>
        </w:rPr>
        <w:t>Также за получением бесплатной юридической помощи можно обратиться в органы исполнительной власти Ростовской области, перечень и компетенция которых установлена постановлением Правительства Ростовской области </w:t>
      </w:r>
      <w:hyperlink r:id="rId12" w:tooltip="О мерах по реализации на территории Ростовской области Федерального закона от 21.11.2011 № 324-ФЗ" w:history="1">
        <w:r w:rsidRPr="00932D97">
          <w:rPr>
            <w:rFonts w:ascii="Times New Roman" w:hAnsi="Times New Roman"/>
            <w:sz w:val="28"/>
            <w:u w:val="single"/>
            <w:lang w:eastAsia="ru-RU"/>
          </w:rPr>
          <w:t>от 30.01.2013 № 37</w:t>
        </w:r>
      </w:hyperlink>
      <w:r w:rsidRPr="00932D97">
        <w:rPr>
          <w:rFonts w:ascii="Times New Roman" w:hAnsi="Times New Roman"/>
          <w:sz w:val="28"/>
          <w:szCs w:val="28"/>
          <w:lang w:eastAsia="ru-RU"/>
        </w:rPr>
        <w:t> «О мерах по реализации на территории Ростовской области Федерального закона от 21.11.2011 № 324-ФЗ».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3914" w:rsidRPr="00885B35" w:rsidRDefault="00D63914" w:rsidP="0082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val="en-US" w:eastAsia="ru-RU"/>
        </w:rPr>
        <w:t>        </w:t>
      </w:r>
      <w:r w:rsidRPr="00885B35">
        <w:rPr>
          <w:rFonts w:ascii="Times New Roman" w:hAnsi="Times New Roman"/>
          <w:sz w:val="28"/>
          <w:szCs w:val="28"/>
          <w:lang w:eastAsia="ru-RU"/>
        </w:rPr>
        <w:t xml:space="preserve"> 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D63914" w:rsidRPr="00932D97" w:rsidRDefault="00D63914" w:rsidP="00821B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2D97">
        <w:rPr>
          <w:rFonts w:ascii="Times New Roman" w:hAnsi="Times New Roman"/>
          <w:b/>
          <w:sz w:val="28"/>
          <w:szCs w:val="28"/>
          <w:lang w:eastAsia="ru-RU"/>
        </w:rPr>
        <w:t>1. Министерство здравоохранения Ростовской области:</w:t>
      </w:r>
    </w:p>
    <w:p w:rsidR="00D63914" w:rsidRPr="00885B35" w:rsidRDefault="00D63914" w:rsidP="00821B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D63914" w:rsidRPr="00885B35" w:rsidRDefault="00D63914" w:rsidP="00821B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медико-социальная экспертиза и реабилитация инвалидов.</w:t>
      </w:r>
    </w:p>
    <w:p w:rsidR="00D63914" w:rsidRPr="00932D97" w:rsidRDefault="00D63914" w:rsidP="00821B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2D97">
        <w:rPr>
          <w:rFonts w:ascii="Times New Roman" w:hAnsi="Times New Roman"/>
          <w:b/>
          <w:sz w:val="28"/>
          <w:szCs w:val="28"/>
          <w:lang w:eastAsia="ru-RU"/>
        </w:rPr>
        <w:t>2. Министерство общего и профессионального образования Ростовской области:</w:t>
      </w:r>
    </w:p>
    <w:p w:rsidR="00D63914" w:rsidRPr="00885B35" w:rsidRDefault="00D63914" w:rsidP="00821B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D63914" w:rsidRPr="00885B35" w:rsidRDefault="00D63914" w:rsidP="00821B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установление и оспаривание отцовства (материнства).</w:t>
      </w:r>
    </w:p>
    <w:p w:rsidR="00D63914" w:rsidRPr="009339EE" w:rsidRDefault="00D63914" w:rsidP="00821B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2D97">
        <w:rPr>
          <w:rFonts w:ascii="Times New Roman" w:hAnsi="Times New Roman"/>
          <w:b/>
          <w:sz w:val="28"/>
          <w:szCs w:val="28"/>
          <w:lang w:eastAsia="ru-RU"/>
        </w:rPr>
        <w:t xml:space="preserve">3. Министерство строительства, архитектуры и территориального развития Ростовской области - </w:t>
      </w:r>
      <w:r w:rsidRPr="009339EE"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 в пределах установленной компетенции.</w:t>
      </w:r>
    </w:p>
    <w:p w:rsidR="00D63914" w:rsidRPr="00932D97" w:rsidRDefault="00D63914" w:rsidP="00821B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2D97">
        <w:rPr>
          <w:rFonts w:ascii="Times New Roman" w:hAnsi="Times New Roman"/>
          <w:b/>
          <w:sz w:val="28"/>
          <w:szCs w:val="28"/>
          <w:lang w:eastAsia="ru-RU"/>
        </w:rPr>
        <w:t>4. Министерство труда и социального развития Ростовской области:</w:t>
      </w:r>
    </w:p>
    <w:p w:rsidR="00D63914" w:rsidRPr="00885B35" w:rsidRDefault="00D63914" w:rsidP="0082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D63914" w:rsidRPr="00885B35" w:rsidRDefault="00D63914" w:rsidP="0082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отказ работодателя в заключении трудового договора, нарушающий гарантии, установленные Трудовым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9339EE">
          <w:rPr>
            <w:rFonts w:ascii="Times New Roman" w:hAnsi="Times New Roman"/>
            <w:sz w:val="28"/>
            <w:u w:val="single"/>
            <w:lang w:eastAsia="ru-RU"/>
          </w:rPr>
          <w:t>кодексом</w:t>
        </w:r>
      </w:hyperlink>
      <w:r w:rsidRPr="00885B35">
        <w:rPr>
          <w:rFonts w:ascii="Times New Roman" w:hAnsi="Times New Roman"/>
          <w:sz w:val="28"/>
          <w:szCs w:val="28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63914" w:rsidRPr="00885B35" w:rsidRDefault="00D63914" w:rsidP="0082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63914" w:rsidRPr="00885B35" w:rsidRDefault="00D63914" w:rsidP="0082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D63914" w:rsidRDefault="00D63914" w:rsidP="00821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32D97">
        <w:rPr>
          <w:rFonts w:ascii="Times New Roman" w:hAnsi="Times New Roman"/>
          <w:b/>
          <w:sz w:val="28"/>
          <w:szCs w:val="28"/>
          <w:lang w:eastAsia="ru-RU"/>
        </w:rPr>
        <w:t>. Управление государственной службы занятости населения Ростовской области </w:t>
      </w:r>
      <w:r w:rsidRPr="00885B35">
        <w:rPr>
          <w:rFonts w:ascii="Times New Roman" w:hAnsi="Times New Roman"/>
          <w:sz w:val="28"/>
          <w:szCs w:val="28"/>
          <w:lang w:eastAsia="ru-RU"/>
        </w:rPr>
        <w:t xml:space="preserve">- признание гражданина безработным и установление пособия по </w:t>
      </w:r>
      <w:r>
        <w:rPr>
          <w:rFonts w:ascii="Times New Roman" w:hAnsi="Times New Roman"/>
          <w:sz w:val="28"/>
          <w:szCs w:val="28"/>
          <w:lang w:eastAsia="ru-RU"/>
        </w:rPr>
        <w:t>безработице.</w:t>
      </w:r>
    </w:p>
    <w:p w:rsidR="00D63914" w:rsidRPr="00640360" w:rsidRDefault="00D63914" w:rsidP="00821B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39EE">
        <w:rPr>
          <w:rFonts w:ascii="Times New Roman" w:hAnsi="Times New Roman"/>
          <w:b/>
          <w:color w:val="000000"/>
          <w:sz w:val="28"/>
          <w:szCs w:val="28"/>
        </w:rPr>
        <w:t>. Государственная жилищная инспекция Ростовской области</w:t>
      </w:r>
      <w:r>
        <w:rPr>
          <w:color w:val="000000"/>
          <w:sz w:val="28"/>
          <w:szCs w:val="28"/>
        </w:rPr>
        <w:t xml:space="preserve"> – </w:t>
      </w:r>
      <w:r w:rsidRPr="00640360">
        <w:rPr>
          <w:rFonts w:ascii="Times New Roman" w:hAnsi="Times New Roman"/>
          <w:color w:val="000000"/>
          <w:sz w:val="28"/>
          <w:szCs w:val="28"/>
        </w:rPr>
        <w:t>защита прав потребителей (в части предоставления коммунальных услуг).</w:t>
      </w:r>
      <w:r w:rsidRPr="00640360">
        <w:rPr>
          <w:rFonts w:ascii="Times New Roman" w:hAnsi="Times New Roman"/>
          <w:sz w:val="28"/>
          <w:szCs w:val="28"/>
          <w:lang w:eastAsia="ru-RU"/>
        </w:rPr>
        <w:t>безработице.</w:t>
      </w:r>
    </w:p>
    <w:p w:rsidR="00D63914" w:rsidRPr="00821B65" w:rsidRDefault="00D63914" w:rsidP="0082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4"/>
          <w:szCs w:val="24"/>
          <w:lang w:eastAsia="ru-RU"/>
        </w:rPr>
        <w:t> </w:t>
      </w:r>
      <w:r w:rsidRPr="00885B35">
        <w:rPr>
          <w:rFonts w:ascii="Times New Roman" w:hAnsi="Times New Roman"/>
          <w:sz w:val="28"/>
          <w:szCs w:val="28"/>
          <w:lang w:eastAsia="ru-RU"/>
        </w:rPr>
        <w:t> </w:t>
      </w:r>
      <w:r w:rsidRPr="00885B35">
        <w:rPr>
          <w:rFonts w:ascii="Times New Roman" w:hAnsi="Times New Roman"/>
          <w:sz w:val="28"/>
          <w:szCs w:val="28"/>
          <w:lang w:val="en-US" w:eastAsia="ru-RU"/>
        </w:rPr>
        <w:t>       </w:t>
      </w:r>
      <w:r w:rsidRPr="00885B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1B65">
        <w:rPr>
          <w:rFonts w:ascii="Times New Roman" w:hAnsi="Times New Roman"/>
          <w:sz w:val="28"/>
          <w:szCs w:val="28"/>
          <w:lang w:eastAsia="ru-RU"/>
        </w:rPr>
        <w:t>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63914" w:rsidRPr="00885B35" w:rsidRDefault="00D63914" w:rsidP="0082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D63914" w:rsidRPr="00885B35" w:rsidRDefault="00D63914" w:rsidP="0082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63914" w:rsidRDefault="00D63914" w:rsidP="00821B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B35">
        <w:rPr>
          <w:rFonts w:ascii="Times New Roman" w:hAnsi="Times New Roman"/>
          <w:sz w:val="28"/>
          <w:szCs w:val="28"/>
          <w:lang w:eastAsia="ru-RU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</w:t>
      </w:r>
      <w:r w:rsidRPr="00640360">
        <w:rPr>
          <w:rFonts w:ascii="Times New Roman" w:hAnsi="Times New Roman"/>
          <w:sz w:val="28"/>
          <w:szCs w:val="28"/>
        </w:rPr>
        <w:t>обращению в суд, государственный или муниципальный орган, организацию.</w:t>
      </w:r>
    </w:p>
    <w:p w:rsidR="00D63914" w:rsidRPr="00640360" w:rsidRDefault="00D63914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77"/>
      <w:r w:rsidRPr="00640360">
        <w:rPr>
          <w:rFonts w:ascii="Times New Roman" w:hAnsi="Times New Roman"/>
          <w:sz w:val="28"/>
          <w:szCs w:val="28"/>
        </w:rPr>
        <w:t xml:space="preserve"> Бесплатная юридическая помощь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40360">
        <w:rPr>
          <w:rFonts w:ascii="Times New Roman" w:hAnsi="Times New Roman"/>
          <w:sz w:val="28"/>
          <w:szCs w:val="28"/>
        </w:rPr>
        <w:t>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bookmarkEnd w:id="19"/>
    <w:p w:rsidR="00D63914" w:rsidRPr="00640360" w:rsidRDefault="00D63914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360">
        <w:rPr>
          <w:rFonts w:ascii="Times New Roman" w:hAnsi="Times New Roman"/>
          <w:sz w:val="28"/>
          <w:szCs w:val="28"/>
        </w:rPr>
        <w:t xml:space="preserve"> На действия (бездействие) адвокатов при оказании ими бесплатной юридической помощи может быть подана жалоба, которая рассматривается в соответствии с </w:t>
      </w:r>
      <w:hyperlink r:id="rId14" w:history="1">
        <w:r w:rsidRPr="00640360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40360">
        <w:rPr>
          <w:rFonts w:ascii="Times New Roman" w:hAnsi="Times New Roman"/>
          <w:sz w:val="28"/>
          <w:szCs w:val="28"/>
        </w:rPr>
        <w:t xml:space="preserve"> "Об адвокатской деятельности и адвокатуре в Российской Федерации".</w:t>
      </w:r>
    </w:p>
    <w:p w:rsidR="00D63914" w:rsidRPr="00640360" w:rsidRDefault="00D63914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3914" w:rsidRPr="00640360" w:rsidRDefault="00D63914" w:rsidP="00640360">
      <w:pPr>
        <w:pStyle w:val="NormalWeb"/>
        <w:rPr>
          <w:sz w:val="28"/>
          <w:szCs w:val="28"/>
        </w:rPr>
      </w:pPr>
      <w:r w:rsidRPr="00640360">
        <w:rPr>
          <w:rStyle w:val="Strong"/>
          <w:sz w:val="28"/>
          <w:szCs w:val="28"/>
        </w:rPr>
        <w:t>Нормативные правовые акты:</w:t>
      </w:r>
    </w:p>
    <w:p w:rsidR="00D63914" w:rsidRPr="00640360" w:rsidRDefault="00D63914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0360">
        <w:rPr>
          <w:rFonts w:ascii="Times New Roman" w:hAnsi="Times New Roman"/>
          <w:sz w:val="28"/>
          <w:szCs w:val="28"/>
        </w:rPr>
        <w:t>Федеральный закон от 21.11.2011 № 324-ФЗ «О бесплатной   юридической   помощи   в  Российской  Федерации»</w:t>
      </w:r>
    </w:p>
    <w:p w:rsidR="00D63914" w:rsidRPr="00640360" w:rsidRDefault="00D63914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0360">
        <w:rPr>
          <w:rFonts w:ascii="Times New Roman" w:hAnsi="Times New Roman"/>
          <w:sz w:val="28"/>
          <w:szCs w:val="28"/>
        </w:rPr>
        <w:t xml:space="preserve">Областной закон </w:t>
      </w:r>
      <w:hyperlink r:id="rId15" w:tooltip="О бесплатной юридической помощи в Ростовской области" w:history="1">
        <w:r w:rsidRPr="00640360">
          <w:rPr>
            <w:rStyle w:val="Hyperlink"/>
            <w:rFonts w:ascii="Times New Roman" w:hAnsi="Times New Roman"/>
            <w:color w:val="auto"/>
            <w:sz w:val="28"/>
            <w:szCs w:val="28"/>
          </w:rPr>
          <w:t>от 24.12.2012 № 1017-ЗС</w:t>
        </w:r>
      </w:hyperlink>
      <w:r w:rsidRPr="00640360">
        <w:rPr>
          <w:rFonts w:ascii="Times New Roman" w:hAnsi="Times New Roman"/>
          <w:sz w:val="28"/>
          <w:szCs w:val="28"/>
        </w:rPr>
        <w:t> «Об оказании бесплатной юридической помощи в Ростовской области»</w:t>
      </w:r>
    </w:p>
    <w:p w:rsidR="00D63914" w:rsidRPr="00640360" w:rsidRDefault="00D63914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0360">
        <w:rPr>
          <w:rFonts w:ascii="Times New Roman" w:hAnsi="Times New Roman"/>
          <w:sz w:val="28"/>
          <w:szCs w:val="28"/>
        </w:rPr>
        <w:t xml:space="preserve">Постановление Правительства Ростовской области </w:t>
      </w:r>
      <w:hyperlink r:id="rId16" w:tooltip="О мерах по реализации на территории Ростовской области Федерального закона от 21.11.2011 № 324-ФЗ" w:history="1">
        <w:r w:rsidRPr="00640360">
          <w:rPr>
            <w:rStyle w:val="Hyperlink"/>
            <w:rFonts w:ascii="Times New Roman" w:hAnsi="Times New Roman"/>
            <w:color w:val="auto"/>
            <w:sz w:val="28"/>
            <w:szCs w:val="28"/>
          </w:rPr>
          <w:t>от 30.01.2013 № 37</w:t>
        </w:r>
      </w:hyperlink>
      <w:r w:rsidRPr="00640360">
        <w:rPr>
          <w:rFonts w:ascii="Times New Roman" w:hAnsi="Times New Roman"/>
          <w:sz w:val="28"/>
          <w:szCs w:val="28"/>
        </w:rPr>
        <w:t> «О мерах по реализации на территории Ростовской области Федерального закона от 21.11.2011 № 324-ФЗ» 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D63914" w:rsidRPr="00BE240B" w:rsidRDefault="00D63914" w:rsidP="00BE240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 w:rsidRPr="00BE240B">
        <w:rPr>
          <w:rFonts w:ascii="Times New Roman" w:hAnsi="Times New Roman"/>
          <w:sz w:val="28"/>
          <w:szCs w:val="28"/>
          <w:lang w:eastAsia="ru-RU"/>
        </w:rPr>
        <w:t>(утвержденРешением Совета Адвокатской палаты Ростовской области от 04.07.2014)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2. Для инвалидов I и II группы: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2.2. Справка медико-социальной экспертизы об инвалидности I или II группы.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3. Для инвалидов III группы: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3.2. Справка медико-социальной экспертизы об инвалидности III группы.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7. Для ветеранов труда, ветеранов труда Ростовской области: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7.2. Документ, подтверждающий статус ветерана труда, ветерана труда Ростовской области.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9. Для реабилитированных лиц, а также лиц, признанных пострадавшими от политических репрессий: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11.2. Документ, подтверждающий статус одинокой матери, свидетельство о рождении, справка учебного заведения для ребенка,  продолжающего обучение до 23 лет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12. Для лиц, освобожденных из мест лишения свободы, в течение двух месяцев со дня освобождения: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7" w:tgtFrame="_blank" w:history="1">
        <w:r w:rsidRPr="00D446F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з</w:t>
        </w:r>
      </w:hyperlink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14. Для лиц, желающих принять на воспитание в свою семью ребенка, оставшегося без попечения родителей: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14.2. Документ, подтверждающий обращение лица в орган опеки, свидетельство о рождении ребенка (при наличии).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15.4. Документ об усыновлении или об установлении опеки (попечительства).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16.2. Справка медико-социальной экспертизы об инвалидности (при наличии);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 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19.3. Копия вступившего в законную силу решения суда о признании гражданина недееспособным;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</w:t>
      </w:r>
    </w:p>
    <w:p w:rsidR="00D63914" w:rsidRPr="00BE240B" w:rsidRDefault="00D63914" w:rsidP="005B22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>  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официальных сайтах в информационно-телекоммуникационной сети «Интернет»:</w:t>
      </w:r>
    </w:p>
    <w:p w:rsidR="00D63914" w:rsidRPr="00BE240B" w:rsidRDefault="00D63914" w:rsidP="00BE24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Правительства Ростовской области – </w:t>
      </w:r>
      <w:hyperlink r:id="rId18" w:history="1">
        <w:r w:rsidRPr="00D446F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www.donland.ru</w:t>
        </w:r>
      </w:hyperlink>
    </w:p>
    <w:p w:rsidR="00D63914" w:rsidRPr="00BE240B" w:rsidRDefault="00D63914" w:rsidP="00BE24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6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Адвокатской палаты Ростовской области – </w:t>
      </w:r>
      <w:hyperlink r:id="rId19" w:history="1">
        <w:r w:rsidRPr="00D446F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www.advpalataro.ru</w:t>
        </w:r>
      </w:hyperlink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а также по телефонам Адвокатской палаты Ростовской области:</w:t>
      </w:r>
    </w:p>
    <w:p w:rsidR="00D63914" w:rsidRPr="00BE240B" w:rsidRDefault="00D63914" w:rsidP="00BE24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40B">
        <w:rPr>
          <w:rFonts w:ascii="Times New Roman" w:hAnsi="Times New Roman"/>
          <w:sz w:val="28"/>
          <w:szCs w:val="28"/>
          <w:lang w:eastAsia="ru-RU"/>
        </w:rPr>
        <w:t> +7 863 282-02-08, +7 863 282-02-10, +7 863 282-02-09</w:t>
      </w: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914" w:rsidRPr="00D446F7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46F7">
        <w:rPr>
          <w:rFonts w:ascii="Times New Roman" w:hAnsi="Times New Roman"/>
          <w:b/>
          <w:sz w:val="28"/>
          <w:szCs w:val="28"/>
        </w:rPr>
        <w:t>Список адвокатов,</w:t>
      </w: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участвующих в деятельности государственной системы</w:t>
      </w: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бесплатной юридической помощи на территории Ростовской области в 2016 году </w:t>
      </w: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D63914" w:rsidRDefault="00D63914" w:rsidP="00BE240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D63914" w:rsidRDefault="00D63914" w:rsidP="00BE240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Ростов-на-Дону</w:t>
      </w:r>
    </w:p>
    <w:p w:rsidR="00D63914" w:rsidRDefault="00D63914" w:rsidP="00BE2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5"/>
        <w:gridCol w:w="1134"/>
        <w:gridCol w:w="2835"/>
        <w:gridCol w:w="2743"/>
        <w:gridCol w:w="2159"/>
        <w:gridCol w:w="1901"/>
      </w:tblGrid>
      <w:tr w:rsidR="00D63914" w:rsidRPr="00A734F1" w:rsidTr="004208EE">
        <w:tc>
          <w:tcPr>
            <w:tcW w:w="647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300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ФИО</w:t>
            </w:r>
          </w:p>
        </w:tc>
        <w:tc>
          <w:tcPr>
            <w:tcW w:w="1134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Рег. №</w:t>
            </w:r>
          </w:p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в реестре адвокатов РО</w:t>
            </w:r>
          </w:p>
        </w:tc>
        <w:tc>
          <w:tcPr>
            <w:tcW w:w="283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Адвокатское образование</w:t>
            </w:r>
          </w:p>
        </w:tc>
        <w:tc>
          <w:tcPr>
            <w:tcW w:w="2743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Адрес</w:t>
            </w:r>
          </w:p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в г. Ростов-на-Дону</w:t>
            </w:r>
          </w:p>
        </w:tc>
        <w:tc>
          <w:tcPr>
            <w:tcW w:w="2159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Телефон</w:t>
            </w:r>
          </w:p>
        </w:tc>
        <w:tc>
          <w:tcPr>
            <w:tcW w:w="1901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График</w:t>
            </w:r>
          </w:p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приема граждан</w:t>
            </w:r>
          </w:p>
        </w:tc>
      </w:tr>
      <w:tr w:rsidR="00D63914" w:rsidRPr="00A734F1" w:rsidTr="004208EE">
        <w:tc>
          <w:tcPr>
            <w:tcW w:w="647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КИРОВСКИЙ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1.</w:t>
            </w:r>
          </w:p>
        </w:tc>
        <w:tc>
          <w:tcPr>
            <w:tcW w:w="300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Кравцов Константин Владимирович</w:t>
            </w:r>
          </w:p>
        </w:tc>
        <w:tc>
          <w:tcPr>
            <w:tcW w:w="1134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61/4583</w:t>
            </w:r>
          </w:p>
        </w:tc>
        <w:tc>
          <w:tcPr>
            <w:tcW w:w="283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Кравцова К.В.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344002 г. Ростов-на-Дону, ул. Социалистическая, 209, к.2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263-79-40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8-938-102-25-51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20" w:history="1">
              <w:r w:rsidRPr="00A734F1">
                <w:rPr>
                  <w:rStyle w:val="Hyperlink"/>
                  <w:rFonts w:ascii="Times New Roman" w:hAnsi="Times New Roman"/>
                </w:rPr>
                <w:t>kravtsov_kv@mail.ru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2.</w:t>
            </w:r>
          </w:p>
        </w:tc>
        <w:tc>
          <w:tcPr>
            <w:tcW w:w="300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Шевцов Сергей Валентинович</w:t>
            </w:r>
          </w:p>
        </w:tc>
        <w:tc>
          <w:tcPr>
            <w:tcW w:w="1134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61/4786</w:t>
            </w:r>
          </w:p>
        </w:tc>
        <w:tc>
          <w:tcPr>
            <w:tcW w:w="283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Коллегия адвокатов РО «Правозащитник»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344001 г. Ростов-на-Дону, ул. Московская, 63, оф.232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240-26-12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8-952-584-20-65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Pr="00A734F1">
                <w:rPr>
                  <w:rStyle w:val="Hyperlink"/>
                  <w:rFonts w:ascii="Times New Roman" w:hAnsi="Times New Roman"/>
                </w:rPr>
                <w:t>advokat.shevtsov@yandex.ru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</w:t>
            </w:r>
            <w:r w:rsidRPr="00A734F1">
              <w:rPr>
                <w:rFonts w:ascii="Times New Roman" w:hAnsi="Times New Roman"/>
                <w:lang w:val="en-US"/>
              </w:rPr>
              <w:t>2</w:t>
            </w:r>
            <w:r w:rsidRPr="00A734F1">
              <w:rPr>
                <w:rFonts w:ascii="Times New Roman" w:hAnsi="Times New Roman"/>
              </w:rPr>
              <w:t>.00-1</w:t>
            </w:r>
            <w:r w:rsidRPr="00A734F1">
              <w:rPr>
                <w:rFonts w:ascii="Times New Roman" w:hAnsi="Times New Roman"/>
                <w:lang w:val="en-US"/>
              </w:rPr>
              <w:t>8</w:t>
            </w:r>
            <w:r w:rsidRPr="00A734F1">
              <w:rPr>
                <w:rFonts w:ascii="Times New Roman" w:hAnsi="Times New Roman"/>
              </w:rPr>
              <w:t>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</w:t>
            </w:r>
            <w:r w:rsidRPr="00A734F1">
              <w:rPr>
                <w:rFonts w:ascii="Times New Roman" w:hAnsi="Times New Roman"/>
                <w:lang w:val="en-US"/>
              </w:rPr>
              <w:t>2</w:t>
            </w:r>
            <w:r w:rsidRPr="00A734F1">
              <w:rPr>
                <w:rFonts w:ascii="Times New Roman" w:hAnsi="Times New Roman"/>
              </w:rPr>
              <w:t>.00-1</w:t>
            </w:r>
            <w:r w:rsidRPr="00A734F1">
              <w:rPr>
                <w:rFonts w:ascii="Times New Roman" w:hAnsi="Times New Roman"/>
                <w:lang w:val="en-US"/>
              </w:rPr>
              <w:t>8</w:t>
            </w:r>
            <w:r w:rsidRPr="00A734F1">
              <w:rPr>
                <w:rFonts w:ascii="Times New Roman" w:hAnsi="Times New Roman"/>
              </w:rPr>
              <w:t>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D63914" w:rsidRPr="00A734F1" w:rsidTr="004208EE">
        <w:tc>
          <w:tcPr>
            <w:tcW w:w="647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3.</w:t>
            </w:r>
          </w:p>
        </w:tc>
        <w:tc>
          <w:tcPr>
            <w:tcW w:w="300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Стукопина Марина Константиновна</w:t>
            </w:r>
          </w:p>
        </w:tc>
        <w:tc>
          <w:tcPr>
            <w:tcW w:w="1134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61/4953</w:t>
            </w:r>
          </w:p>
        </w:tc>
        <w:tc>
          <w:tcPr>
            <w:tcW w:w="2835" w:type="dxa"/>
            <w:vAlign w:val="center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Ростовская областная коллегия адвокатов «Правовой центр»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ул. Красноармейская, 23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232-65-11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232-37-87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8-928-17-13-177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Pr="00A734F1">
                <w:rPr>
                  <w:rStyle w:val="Hyperlink"/>
                  <w:rFonts w:ascii="Times New Roman" w:hAnsi="Times New Roman"/>
                </w:rPr>
                <w:t>stukopina.mk@gmail.com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11.00-13.00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Лунёва Наталья Геннадьевна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61/3703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344002 г. Ростов-на-Дону, ул. Социалистическая, 92/40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Батайск, ул. Куйбышева, д.156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244-19-24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A734F1">
              <w:rPr>
                <w:rFonts w:ascii="Times New Roman" w:hAnsi="Times New Roman"/>
                <w:lang w:val="en-US"/>
              </w:rPr>
              <w:t xml:space="preserve">8-928-118-02-05 </w:t>
            </w:r>
          </w:p>
          <w:p w:rsidR="00D63914" w:rsidRPr="00A734F1" w:rsidRDefault="00D63914" w:rsidP="004208EE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hyperlink r:id="rId23" w:history="1">
              <w:r w:rsidRPr="00A734F1">
                <w:rPr>
                  <w:rStyle w:val="Hyperlink"/>
                  <w:rFonts w:ascii="Times New Roman" w:hAnsi="Times New Roman"/>
                </w:rPr>
                <w:t>advokat.luneva@yandex.ru</w:t>
              </w:r>
            </w:hyperlink>
            <w:r w:rsidRPr="00A734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10.00-17.00</w:t>
            </w:r>
          </w:p>
        </w:tc>
      </w:tr>
      <w:tr w:rsidR="00D63914" w:rsidRPr="00A734F1" w:rsidTr="004208EE">
        <w:trPr>
          <w:trHeight w:val="1087"/>
        </w:trPr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Чекарамит Елена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61/2228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344002 г. Ростов-на-Дону, ул. Социалистическая, 92/40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244-19-24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8-903-436-69-39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24" w:history="1">
              <w:r w:rsidRPr="00A734F1">
                <w:rPr>
                  <w:rStyle w:val="Hyperlink"/>
                  <w:rFonts w:ascii="Times New Roman" w:hAnsi="Times New Roman"/>
                </w:rPr>
                <w:t>Lena-chek@mail.ru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Кацевалов Юрий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61/4944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344002 г. Ростов-на-Дону, ул. Социалистическая, 92/40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244-19-24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8-903-464-12-95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25" w:history="1">
              <w:r w:rsidRPr="00A734F1">
                <w:rPr>
                  <w:rStyle w:val="Hyperlink"/>
                  <w:rFonts w:ascii="Times New Roman" w:hAnsi="Times New Roman"/>
                </w:rPr>
                <w:t>Kacevalov.yura@mail.ru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13.30-18.00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Макаренко Ольга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61/785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344002 г. Ростов-на-Дону, ул. Социалистическая, 92/40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8-903-402-90-77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26" w:history="1">
              <w:r w:rsidRPr="00A734F1">
                <w:rPr>
                  <w:rStyle w:val="Hyperlink"/>
                  <w:rFonts w:ascii="Times New Roman" w:hAnsi="Times New Roman"/>
                </w:rPr>
                <w:t>olega_makarenko4@rambler.ru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Быков Игорь Борисович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61/2846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Ростовская областная коллегия адвокатов «Правовой центр»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344010 г. Ростов-на-Дону, ул. Красноармейская, 23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232-37-87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232-65-11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8-928-147-15-50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Каждая суббота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61/572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«Паритет»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ул. Ульяновская, 55/64-66 (ул.Баумана, 64), оф. 405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8-918-514-89-93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27" w:history="1">
              <w:r w:rsidRPr="00A734F1">
                <w:rPr>
                  <w:rStyle w:val="Hyperlink"/>
                  <w:rFonts w:ascii="Times New Roman" w:hAnsi="Times New Roman"/>
                </w:rPr>
                <w:t>barrister-Elena@yandex.ru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Смажнова Диана Олеговна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61/4171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344002 г. Ростов-на-Дону, ул. Социалистическая, 92/40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244-19-24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8-960-444-24-86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28" w:history="1">
              <w:r w:rsidRPr="00A734F1">
                <w:rPr>
                  <w:rStyle w:val="Hyperlink"/>
                  <w:rFonts w:ascii="Times New Roman" w:hAnsi="Times New Roman"/>
                </w:rPr>
                <w:t>Diana_smazhnova@mail.ru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13.30-18.00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Бессараб Ева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61/123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Бессараб Е.В. «Шанс»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ул. Серафимовича, 89(91) 1эт.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8-908-175-48-78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29" w:history="1">
              <w:r w:rsidRPr="00A734F1">
                <w:rPr>
                  <w:rStyle w:val="Hyperlink"/>
                  <w:rFonts w:ascii="Times New Roman" w:hAnsi="Times New Roman"/>
                </w:rPr>
                <w:t>evabessarab@mail.ru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Ср.10.00-13.00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Арутюнян Мариэтта Рубеновна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61/60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344002 г. Ростов-на-Дону, ул. Социалистическая, 92/40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244-19-24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8-903-403-15-43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30" w:history="1">
              <w:r w:rsidRPr="00A734F1">
                <w:rPr>
                  <w:rStyle w:val="Hyperlink"/>
                  <w:rFonts w:ascii="Times New Roman" w:hAnsi="Times New Roman"/>
                </w:rPr>
                <w:t>marietta02amr@mail.ru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</w:rPr>
              <w:t xml:space="preserve">Сб. 10.00-14.00 </w:t>
            </w:r>
            <w:r w:rsidRPr="00A734F1">
              <w:rPr>
                <w:rFonts w:ascii="Times New Roman" w:hAnsi="Times New Roman"/>
                <w:sz w:val="20"/>
                <w:szCs w:val="20"/>
              </w:rPr>
              <w:t>(по предварительному звонку).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  <w:sz w:val="20"/>
                <w:szCs w:val="20"/>
              </w:rPr>
              <w:t>В любое время по предвар. звонку.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Кравцов Роман Владимирович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61/4273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ул. Суворова, 52а, оф. 308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8-928-106-03-00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275-22-85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31" w:history="1">
              <w:r w:rsidRPr="00A734F1">
                <w:rPr>
                  <w:rStyle w:val="Hyperlink"/>
                  <w:rFonts w:ascii="Times New Roman" w:hAnsi="Times New Roman"/>
                </w:rPr>
                <w:t>advocatus.mobi@gmail.com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 – 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 – 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61/4806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ул. Пушкинская, 174, оф. 31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8-928-174-51-10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250-60-79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32" w:history="1">
              <w:r w:rsidRPr="00A734F1">
                <w:rPr>
                  <w:rStyle w:val="Hyperlink"/>
                  <w:rFonts w:ascii="Times New Roman" w:hAnsi="Times New Roman"/>
                </w:rPr>
                <w:t>mihanaga@mail.ru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 12.00 – 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12.00 – 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Гришаева Анна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61/3669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«Гришаевой А.Н.»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г.Ростов-на-Дону, пер. Крыловской, 40, кв.5 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8-950-844-76-36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8-918-514-52-66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15.00-18.00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16.00-18.00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ОКТЯБРЬСКИЙ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Бондарева Светлана Григорьевна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61/2394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«Юридическое бюро «Южное»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245-07-54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8-918-569-33-79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Токарева Светлана Борисовна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61/1966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«Юридическое бюро «Южное»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245-07-54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8-906-425-55-77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33" w:history="1">
              <w:r w:rsidRPr="00A734F1">
                <w:rPr>
                  <w:rStyle w:val="Hyperlink"/>
                  <w:rFonts w:ascii="Times New Roman" w:hAnsi="Times New Roman"/>
                </w:rPr>
                <w:t>Svetok67@gmail.com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Сазонов Владимир Константинович 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61/1965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«Юридическое бюро «Южное» г.Ростова-на-Дону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245-07-54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8-909-417-03-61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Петренко Виктория Дмитриевна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61/3594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«Юридическое бюро «Южное»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245-07-54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8-906-181-09-24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10.00-13.00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Маралина Дарья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61/2924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Маралиной Д.В.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344010 г. Ростов-на-Дону, пер. Соборный, 41, к.1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8(863)229-24-00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8(928)229-24-00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34" w:history="1">
              <w:r w:rsidRPr="00A734F1">
                <w:rPr>
                  <w:rStyle w:val="Hyperlink"/>
                  <w:rFonts w:ascii="Times New Roman" w:hAnsi="Times New Roman"/>
                </w:rPr>
                <w:t>maralinadv@gmail.ru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Вт.10.00-12.00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Чт.10.00-12.00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ВОРОШИЛОВСКИЙ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61/3763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Пискунова С.С.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344068 г. Ростов-на-Дону, пр. М.Нагибина, 45/2, оф.6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Т.ф.8(863)245-03-98,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231-24-32, 8(908)170-11-94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35" w:history="1">
              <w:r w:rsidRPr="00A734F1">
                <w:rPr>
                  <w:rStyle w:val="Hyperlink"/>
                  <w:rFonts w:ascii="Times New Roman" w:hAnsi="Times New Roman"/>
                </w:rPr>
                <w:t>piskunovss-advokat@rambler.ru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 17.00-19.00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17.00-19.00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Кузьменко Татьяна Валентиновна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61/4811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344068, г. Ростов-на-Дону пер. Оренбургский, 24, к.24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8-951-846-22-15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8-929-820-56-95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6" w:history="1">
              <w:r w:rsidRPr="00A734F1">
                <w:rPr>
                  <w:rStyle w:val="Hyperlink"/>
                  <w:rFonts w:ascii="Times New Roman" w:hAnsi="Times New Roman"/>
                </w:rPr>
                <w:t>kuzmenko_tv@mail.ru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Корсун Александра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61/4420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344068, г. Ростов-на-Дону пер. Оренбургский, 24, к.24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8-908-509-55-06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37" w:history="1">
              <w:r w:rsidRPr="00A734F1">
                <w:rPr>
                  <w:rStyle w:val="Hyperlink"/>
                  <w:rFonts w:ascii="Times New Roman" w:hAnsi="Times New Roman"/>
                </w:rPr>
                <w:t>korsun.aleksandra@yandex.ru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13.00-16.00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13.00-16.00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Пархоменко Степан Алексеевич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61/4116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344068 г. Ростов-на-Дону пер. Оренбургский,  24, к.24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8-919-880-09-99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14.00-15.00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Труханов Станислав Геннадьевич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61/4917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344068 г. Ростов-на-Дону пер. Оренбургский, 24, к.24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8-928-159-53-53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38" w:history="1">
              <w:r w:rsidRPr="00A734F1">
                <w:rPr>
                  <w:rStyle w:val="Hyperlink"/>
                  <w:rFonts w:ascii="Times New Roman" w:hAnsi="Times New Roman"/>
                </w:rPr>
                <w:t>trukhanovstas@rambler.ru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09.00-13.00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15.00-19.00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11.00-15.00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Пузарин Евгений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61/1839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Пузарина Е.Н.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ул. Королёва, 1ж, оф.90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248-04-04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8-903-404-19-74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39" w:history="1">
              <w:r w:rsidRPr="00A734F1">
                <w:rPr>
                  <w:rStyle w:val="Hyperlink"/>
                  <w:rFonts w:ascii="Times New Roman" w:hAnsi="Times New Roman"/>
                </w:rPr>
                <w:t>puzarin1974@mail.ru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16.00-18.00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16.00-18.00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Нодия Тамази Михайлович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61/919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Ворошиловского района г. 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344113 г. Ростов-на-Дону, пр. Космонавтов, 41А, оф.1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235-14-22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221-78-00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40" w:history="1">
              <w:r w:rsidRPr="00A734F1">
                <w:rPr>
                  <w:rStyle w:val="Hyperlink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09.00-13.00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Ксёнз Светлана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61/2936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Ворошиловского района г. 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344113 г. Ростов-на-Дону,  пр. Космонавтов, 41А, оф.1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235-14-22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8-918-530-66-16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41" w:history="1">
              <w:r w:rsidRPr="00A734F1">
                <w:rPr>
                  <w:rStyle w:val="Hyperlink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Тихонова Юлия Валерьевна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61/3103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Ворошиловского района г. 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344113 г. Ростов-на-Дону,  пр. Космонавтов, 41А, оф.1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235-14-22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8-918-552-02-20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42" w:history="1">
              <w:r w:rsidRPr="00A734F1">
                <w:rPr>
                  <w:rStyle w:val="Hyperlink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13.00-16.00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09.00-13.00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Шабалина Людмила Витальевна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61/4338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Ворошиловского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235-14-22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8-918-533-83-61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A734F1">
                <w:rPr>
                  <w:rStyle w:val="Hyperlink"/>
                  <w:rFonts w:ascii="Times New Roman" w:hAnsi="Times New Roman"/>
                </w:rPr>
                <w:t>advokat61@yandex.ru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15.00-17.00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15.00-17.00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Амиров Могомед Усамович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Ворошиловского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8-928-166-37-97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44" w:history="1">
              <w:r w:rsidRPr="00A734F1">
                <w:rPr>
                  <w:rStyle w:val="Hyperlink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13.00-17.00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Чт.09.00-13.00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61/4934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Ворошиловского района г.Ростова-на-Дону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235-14-22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8-928-166-37-97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45" w:history="1">
              <w:r w:rsidRPr="00A734F1">
                <w:rPr>
                  <w:rStyle w:val="Hyperlink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15.00-18.00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Микаелян Елизавета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61/4948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РОКА «Эксперт»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пер. Нагибина, 14а, оф.503-1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8-928-900-33-36</w:t>
            </w:r>
          </w:p>
          <w:p w:rsidR="00D63914" w:rsidRPr="00A734F1" w:rsidRDefault="00D63914" w:rsidP="004208EE">
            <w:pPr>
              <w:spacing w:after="0" w:line="100" w:lineRule="atLeast"/>
              <w:rPr>
                <w:lang w:val="en-US"/>
              </w:rPr>
            </w:pPr>
            <w:hyperlink r:id="rId46" w:history="1">
              <w:r w:rsidRPr="00A734F1">
                <w:rPr>
                  <w:rStyle w:val="Hyperlink"/>
                  <w:rFonts w:ascii="Times New Roman" w:hAnsi="Times New Roman"/>
                </w:rPr>
                <w:t>elizaveta.mikael@mail.ru</w:t>
              </w:r>
            </w:hyperlink>
            <w:r w:rsidRPr="00A734F1">
              <w:rPr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Гиренков  Александр  Валерьевич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61/5012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РОКА «Эксперт»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пер. Нагибина, 14а, оф.503-1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8-928-619-47-50</w:t>
            </w:r>
          </w:p>
          <w:p w:rsidR="00D63914" w:rsidRPr="00A734F1" w:rsidRDefault="00D63914" w:rsidP="004208EE">
            <w:pPr>
              <w:spacing w:after="0" w:line="100" w:lineRule="atLeast"/>
              <w:rPr>
                <w:lang w:val="en-US"/>
              </w:rPr>
            </w:pPr>
            <w:hyperlink r:id="rId47" w:history="1">
              <w:r w:rsidRPr="00A734F1">
                <w:rPr>
                  <w:rStyle w:val="Hyperlink"/>
                  <w:rFonts w:ascii="Times New Roman" w:hAnsi="Times New Roman"/>
                </w:rPr>
                <w:t>Girenkov2012@yandex.ru</w:t>
              </w:r>
            </w:hyperlink>
            <w:r w:rsidRPr="00A734F1">
              <w:rPr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10.00-15.00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10.00-15.00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Маев Михаил Павлович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61/4497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344023 г. Ростов-на-Дону, ул.Ленина, 136-А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252-92-05,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221-13-46</w:t>
            </w:r>
          </w:p>
          <w:p w:rsidR="00D63914" w:rsidRPr="00A734F1" w:rsidRDefault="00D63914" w:rsidP="004208EE">
            <w:pPr>
              <w:spacing w:after="0" w:line="100" w:lineRule="atLeast"/>
            </w:pPr>
            <w:r w:rsidRPr="00A734F1">
              <w:t>8-918-584-31-02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14.00-18.00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Минеева Эмилия Аревшатовна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61/4500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344023 г. Ростов-на-Дону, ул.Ленина, 136-А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252-92-05,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221-13-46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8(919)877-46-66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Кропива Дина Викторовна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61/4873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№13 г.Ростова-на-Дону Ростовской облатсной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пр.Ленина,136-А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8(988)255-06-90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252-92-05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A734F1">
                <w:rPr>
                  <w:rStyle w:val="Hyperlink"/>
                  <w:rFonts w:ascii="Times New Roman" w:hAnsi="Times New Roman"/>
                </w:rPr>
                <w:t>Kropiva161@yandex.ru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11.00-14.00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11.00-14.00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11.00-14.00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Борисенко Юлия Викторовна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61/4464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252-92-05,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221-13-46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8(961)400-04-40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Ковалёв Вадим Алексеевич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61/2207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344023 г. Ростов-на-Дону, ул.Ленина, 136-А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252-92-05,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221-13-46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8(903)402-30-15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Нодь Виталий Александрович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61/5033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252-92-05,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221-13-46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8(903)439-12-68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14.00-18.00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Гончарова Зоя Васильевна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61/4087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252-92-05,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221-13-46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8(951)520-72-34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Голицына Людмила Васильевна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61/2882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«Голицына Л.В.»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Г.Ростов-на-Дону, б.Комарова, 20/1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8-928-110-54-88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49" w:history="1">
              <w:r w:rsidRPr="00A734F1">
                <w:rPr>
                  <w:rStyle w:val="Hyperlink"/>
                  <w:rFonts w:ascii="Times New Roman" w:hAnsi="Times New Roman"/>
                </w:rPr>
                <w:t>plus.golitsyna@ya.ru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10.00-15.00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ЖЕЛЕЗНОДОРОЖНЫЙ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Бабков Даниил Дмитриевич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61/2802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Коллегия адвокатов «Шапошников Э.М.» РО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344116 г. Ростов-на-Дону ул. Литвинова, 4, оф. 114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244-45-97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244-63-30 факс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50" w:history="1">
              <w:r w:rsidRPr="00A734F1">
                <w:rPr>
                  <w:rStyle w:val="Hyperlink"/>
                  <w:rFonts w:ascii="Times New Roman" w:hAnsi="Times New Roman"/>
                </w:rPr>
                <w:t>2365320@mail.ru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15.00-17.00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15.00-17.00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Анисимов Виталий Витальевич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61/4264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Анисимова В.В.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344004 г. Ростов-на-Дону ул. 2-я Володарского, 128А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8-928-2-709-379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8(863)2-709-379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51" w:history="1">
              <w:r w:rsidRPr="00A734F1">
                <w:rPr>
                  <w:rStyle w:val="Hyperlink"/>
                  <w:rFonts w:ascii="Times New Roman" w:hAnsi="Times New Roman"/>
                </w:rPr>
                <w:t>anisiminfo@mail.ru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Чт.14.00-1</w:t>
            </w:r>
            <w:r w:rsidRPr="00A734F1">
              <w:rPr>
                <w:rFonts w:ascii="Times New Roman" w:hAnsi="Times New Roman"/>
                <w:lang w:val="en-US"/>
              </w:rPr>
              <w:t>7</w:t>
            </w:r>
            <w:r w:rsidRPr="00A734F1">
              <w:rPr>
                <w:rFonts w:ascii="Times New Roman" w:hAnsi="Times New Roman"/>
              </w:rPr>
              <w:t>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Пт.14.00-1</w:t>
            </w:r>
            <w:r w:rsidRPr="00A734F1">
              <w:rPr>
                <w:rFonts w:ascii="Times New Roman" w:hAnsi="Times New Roman"/>
                <w:lang w:val="en-US"/>
              </w:rPr>
              <w:t>7</w:t>
            </w:r>
            <w:r w:rsidRPr="00A734F1">
              <w:rPr>
                <w:rFonts w:ascii="Times New Roman" w:hAnsi="Times New Roman"/>
              </w:rPr>
              <w:t>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СОВЕТСКИЙ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61/534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344091 г. Ростов-на-Дону ул. 2-я Краснодарская, 80/12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224-43-01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8-903-434-92-09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52" w:history="1">
              <w:r w:rsidRPr="00A734F1">
                <w:rPr>
                  <w:rStyle w:val="Hyperlink"/>
                  <w:rFonts w:ascii="Times New Roman" w:hAnsi="Times New Roman"/>
                </w:rPr>
                <w:t>barsik009@yandex.ru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61/567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344091 г. Ростов-на-Дону ул. 2-я Краснодарская, 80/12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224-43-01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8-918-516-25-71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10.00-13.00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Каирова Зарина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61/4997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«Каирова Зарина Сергеевна»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344015 г. Ростов-на-Дону ул. Зорге, 39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219-37-39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8-918-552-29-75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3" w:history="1">
              <w:r w:rsidRPr="00A734F1">
                <w:rPr>
                  <w:rStyle w:val="Hyperlink"/>
                  <w:rFonts w:ascii="Times New Roman" w:hAnsi="Times New Roman"/>
                </w:rPr>
                <w:t>Kairovazarina05@mail.ru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Шацкая Виктория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61/4974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Шацкой В.С.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344090 г. Ростов-на-Дону ул. Жмайлова, 4/9, кв.79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8-928-226-89-46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14.00-17.00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61/2709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Диденко А.В.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 ул. Малиновского, 74/68, кв.30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220-20-17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8-928-769-25-50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54" w:history="1">
              <w:r w:rsidRPr="00A734F1">
                <w:rPr>
                  <w:rStyle w:val="Hyperlink"/>
                  <w:rFonts w:ascii="Times New Roman" w:hAnsi="Times New Roman"/>
                </w:rPr>
                <w:t>dideanna@yandex.ru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Аникина Наталья Геннадьевна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Аникиной Натальи Геннадьевны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г. Ростов-на-Дону, пр. Стачки, 232/34, кв. 30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8-928-125-43-73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5" w:history="1">
              <w:r w:rsidRPr="00A734F1">
                <w:rPr>
                  <w:rStyle w:val="Hyperlink"/>
                  <w:rFonts w:ascii="Times New Roman" w:hAnsi="Times New Roman"/>
                </w:rPr>
                <w:t>Anikina_nata@mail.ru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Чт. 9.00 – 18.00,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 любое время по предварит.звонку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ПЕРВОМАЙСКИЙ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Матлис Софья Ароновна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61/4813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№3 по Первомайскому району г.Ростова-на-Дону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344029 г. Ростов-на-Дону, пр. Сельмаш,   90-а/17б, оф.904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8(863)200-02-88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8-918-540-15-80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15.00-18.00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15.00-18.00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Кунаев Сергей Сергеевич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61/4112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344029 г. Ростов-на-Дону, пр. Сельмаш, 7«Б»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200-23-38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8-918-55-75-660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56" w:history="1">
              <w:r w:rsidRPr="00A734F1">
                <w:rPr>
                  <w:rStyle w:val="Hyperlink"/>
                  <w:rFonts w:ascii="Times New Roman" w:hAnsi="Times New Roman"/>
                </w:rPr>
                <w:t>kunaev1974@mail.ru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ПРОЛЕТАРСКИЙ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Бутяев Александр Анатольевич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61/5010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«Бутяев А.А.»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344111 г. Ростов-на-Дону пр. 40-летия Победы, д.89, к. 20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279-10-95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57" w:history="1">
              <w:r w:rsidRPr="00A734F1">
                <w:rPr>
                  <w:rStyle w:val="Hyperlink"/>
                  <w:rFonts w:ascii="Times New Roman" w:hAnsi="Times New Roman"/>
                </w:rPr>
                <w:t>advbutyev@mail.ru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09.00-11.00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Пт.14.00-16.00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Вертий Ольга Юрьевна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61/4920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по транспортным и таможенным делам г.Ростова-на-Дону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344019 г. Ростов-на-Дону 1-я линия, 23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8-988-573-66-37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58" w:history="1">
              <w:r w:rsidRPr="00A734F1">
                <w:rPr>
                  <w:rStyle w:val="Hyperlink"/>
                  <w:rFonts w:ascii="Times New Roman" w:hAnsi="Times New Roman"/>
                </w:rPr>
                <w:t>Olgichka0807@gmail.com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10.30-13.30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10.30-13.30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10.30-13.30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Петраш Андрей Александрович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61/982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Петраш А.А.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344072 г. Ростов-на-Дону пр. 40-летия Победы, 43, оф.1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8-903-431-32-57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59" w:history="1">
              <w:r w:rsidRPr="00A734F1">
                <w:rPr>
                  <w:rStyle w:val="Hyperlink"/>
                  <w:rFonts w:ascii="Times New Roman" w:hAnsi="Times New Roman"/>
                </w:rPr>
                <w:t>advokat.Petrash@gmail.com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10.30-14.00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Салатов Асланбек Майрбекович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61/4586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344022 г. Ростов-на-Дону, ул. Журавлёва, 104, оф.20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264-83-02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8-928-956-61-05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A734F1">
                <w:rPr>
                  <w:rStyle w:val="Hyperlink"/>
                  <w:rFonts w:ascii="Times New Roman" w:hAnsi="Times New Roman"/>
                </w:rPr>
                <w:t>Neoman87@yandex.ru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Дубенцов Григорий Сергеевич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61/2851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«Дубенцов Григорий Сергеевич»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344019 г.Ростов-на-Дону, ул.7 линия, д.12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8-905-455-35-37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13.00-16.00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Ивашуткин Андрей Иванович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61/4417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по транспортным и таможенным делам г.Ростова-на-Дону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344022 г.Ростов-на-Дону, ул. Журавлёва, 104, оф.20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264-83-02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8-988-940-91-34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61" w:history="1">
              <w:r w:rsidRPr="00A734F1">
                <w:rPr>
                  <w:rStyle w:val="Hyperlink"/>
                  <w:rFonts w:ascii="Times New Roman" w:hAnsi="Times New Roman"/>
                </w:rPr>
                <w:t>aivashutkin@mail.ru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ЛЕНИНСКИЙ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Козлова Ольга Геннадьевна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61/577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240-95-16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8-919-887-33-33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62" w:history="1">
              <w:r w:rsidRPr="00A734F1">
                <w:rPr>
                  <w:rStyle w:val="Hyperlink"/>
                  <w:rFonts w:ascii="Times New Roman" w:hAnsi="Times New Roman"/>
                </w:rPr>
                <w:t>advokatkozlova@hotmail.com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Агрба Лиана Абхазгиреевна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240-95-16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240-48-34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8-928-121-71-61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63" w:history="1">
              <w:r w:rsidRPr="00A734F1">
                <w:rPr>
                  <w:rStyle w:val="Hyperlink"/>
                  <w:rFonts w:ascii="Times New Roman" w:hAnsi="Times New Roman"/>
                </w:rPr>
                <w:t>agrbaliana@yandex.ru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14.00-18.00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Мелконова Наталья Андреевна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61/4186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240-95-16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240-48-34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8-928-956-34-42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64" w:history="1">
              <w:r w:rsidRPr="00A734F1">
                <w:rPr>
                  <w:rStyle w:val="Hyperlink"/>
                  <w:rFonts w:ascii="Times New Roman" w:hAnsi="Times New Roman"/>
                </w:rPr>
                <w:t>melkonowa.natali@yandex.ru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Ср.14.00-17.30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Кулижников Александр Валерьевич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61/4831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 Ленинского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240-48-34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8-928-120-34-44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65" w:history="1">
              <w:r w:rsidRPr="00A734F1">
                <w:rPr>
                  <w:rStyle w:val="Hyperlink"/>
                  <w:rFonts w:ascii="Times New Roman" w:hAnsi="Times New Roman"/>
                </w:rPr>
                <w:t>Advokat161KAV@mail.ru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Вт.16.00-18.00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Пт.09.00-11.00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Кононова Виктория Юрьевна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61/3215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240-48-34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8-928-770-71-27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66" w:history="1">
              <w:r w:rsidRPr="00A734F1">
                <w:rPr>
                  <w:rStyle w:val="Hyperlink"/>
                  <w:rFonts w:ascii="Times New Roman" w:hAnsi="Times New Roman"/>
                </w:rPr>
                <w:t>Femida-69@mail.ru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09.00-18.00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09.00-18.00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Кольчик Алексей Анатольевич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61/4672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240-95-16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240-48-34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8-905-487-83-83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67" w:history="1">
              <w:r w:rsidRPr="00A734F1">
                <w:rPr>
                  <w:rStyle w:val="Hyperlink"/>
                  <w:rFonts w:ascii="Times New Roman" w:hAnsi="Times New Roman"/>
                </w:rPr>
                <w:t>adv-kolchik@mail.ru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10.00-13.00</w:t>
            </w:r>
          </w:p>
        </w:tc>
      </w:tr>
    </w:tbl>
    <w:p w:rsidR="00D63914" w:rsidRDefault="00D63914" w:rsidP="00BE240B">
      <w:pPr>
        <w:spacing w:after="0" w:line="100" w:lineRule="atLeast"/>
        <w:ind w:left="4956" w:firstLine="708"/>
        <w:rPr>
          <w:rFonts w:ascii="Times New Roman" w:hAnsi="Times New Roman"/>
          <w:b/>
          <w:sz w:val="36"/>
          <w:szCs w:val="36"/>
        </w:rPr>
      </w:pPr>
    </w:p>
    <w:p w:rsidR="00D63914" w:rsidRDefault="00D63914" w:rsidP="00BE240B">
      <w:pPr>
        <w:spacing w:after="0" w:line="100" w:lineRule="atLeast"/>
        <w:ind w:left="4956" w:firstLine="708"/>
        <w:rPr>
          <w:rFonts w:ascii="Times New Roman" w:hAnsi="Times New Roman"/>
          <w:b/>
          <w:sz w:val="36"/>
          <w:szCs w:val="36"/>
        </w:rPr>
      </w:pPr>
    </w:p>
    <w:p w:rsidR="00D63914" w:rsidRDefault="00D63914" w:rsidP="00BE240B">
      <w:pPr>
        <w:spacing w:after="0" w:line="100" w:lineRule="atLeast"/>
        <w:ind w:left="4956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Ростовская область</w:t>
      </w:r>
    </w:p>
    <w:p w:rsidR="00D63914" w:rsidRDefault="00D63914" w:rsidP="00BE240B">
      <w:pPr>
        <w:spacing w:after="0" w:line="100" w:lineRule="atLeast"/>
        <w:jc w:val="center"/>
        <w:rPr>
          <w:rFonts w:ascii="Times New Roman" w:hAnsi="Times New Roman"/>
        </w:rPr>
      </w:pPr>
    </w:p>
    <w:p w:rsidR="00D63914" w:rsidRDefault="00D63914" w:rsidP="00BE240B">
      <w:pPr>
        <w:spacing w:after="0" w:line="100" w:lineRule="atLeast"/>
        <w:jc w:val="center"/>
        <w:rPr>
          <w:rFonts w:ascii="Times New Roman" w:hAnsi="Times New Roman"/>
        </w:rPr>
      </w:pPr>
    </w:p>
    <w:p w:rsidR="00D63914" w:rsidRDefault="00D63914" w:rsidP="00BE240B">
      <w:pPr>
        <w:spacing w:after="0" w:line="100" w:lineRule="atLeas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5"/>
        <w:gridCol w:w="1134"/>
        <w:gridCol w:w="2835"/>
        <w:gridCol w:w="2743"/>
        <w:gridCol w:w="2159"/>
        <w:gridCol w:w="1901"/>
      </w:tblGrid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ФИО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34F1">
              <w:rPr>
                <w:rFonts w:ascii="Times New Roman" w:hAnsi="Times New Roman"/>
                <w:i/>
                <w:sz w:val="20"/>
                <w:szCs w:val="20"/>
              </w:rPr>
              <w:t>Рег. №</w:t>
            </w:r>
          </w:p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34F1">
              <w:rPr>
                <w:rFonts w:ascii="Times New Roman" w:hAnsi="Times New Roman"/>
                <w:i/>
                <w:sz w:val="20"/>
                <w:szCs w:val="20"/>
              </w:rPr>
              <w:t>в реестре адвокатов РО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Адвокатское образование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Телефон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График</w:t>
            </w:r>
          </w:p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A734F1">
              <w:rPr>
                <w:rFonts w:ascii="Times New Roman" w:hAnsi="Times New Roman"/>
                <w:i/>
              </w:rPr>
              <w:t>приема граждан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АЗОВСКИЙ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Чарикова Виктория Валентиновна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61/1403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346780 РО г. Азов, ул. Московская, 42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8(86342)4-02-73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8(86342)4-12-86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8-928-163-37-88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61/63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346780 г. Азов, ул. Московская, 42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8(86342)-4-02-73;   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8(86342)4-12-86;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Куц Ольга Алексеевна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61/692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Азовский филиал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346780 г. Азов, ул. Московская, 42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8(86342)-4-02-73;   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8(86342)4-12-86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8-909-410-78-62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8-989-710-49-55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68" w:history="1">
              <w:r w:rsidRPr="00A734F1">
                <w:rPr>
                  <w:rStyle w:val="Hyperlink"/>
                  <w:rFonts w:ascii="Times New Roman" w:hAnsi="Times New Roman"/>
                </w:rPr>
                <w:t>89897104955@yandex.ru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Чт.13.00-16.00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Шевченко Наталья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61/2957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Азовский филиал Ростовской областной коллегии адвокатов № 2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346780 РО г. Азов, ул. Ленинградская, 46А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8(86342) 441-52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8-906-182-21-30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69" w:history="1">
              <w:r w:rsidRPr="00A734F1">
                <w:rPr>
                  <w:rStyle w:val="Hyperlink"/>
                  <w:rFonts w:ascii="Times New Roman" w:hAnsi="Times New Roman"/>
                </w:rPr>
                <w:t>advokat61_2975@rambler.ru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По предварит. звонку в любое время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АКСАЙСКИЙ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60"/>
              <w:ind w:left="2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Пушкарёва Юлиана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6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61/3293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Аксайский филиал Ростовской областной коллегии адвокатов № 2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Аксай, ул. Будённого, 136/15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8(86350)5-58-40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A734F1">
              <w:rPr>
                <w:rFonts w:ascii="Times New Roman" w:hAnsi="Times New Roman"/>
                <w:lang w:val="en-US"/>
              </w:rPr>
              <w:t>8-905-45-33-007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60"/>
              <w:ind w:left="2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Логинова Ирина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6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61/4328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Аксайский филиал Ростовской областной коллегии адвокатов № 2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Аксай, ул. Будённого, 136/15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8(86350)5-58-40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8-928-957-54-16 </w:t>
            </w:r>
            <w:hyperlink r:id="rId70" w:history="1">
              <w:r w:rsidRPr="00A734F1">
                <w:rPr>
                  <w:rStyle w:val="Hyperlink"/>
                  <w:rFonts w:ascii="Times New Roman" w:hAnsi="Times New Roman"/>
                </w:rPr>
                <w:t>irina-loginova-76@mail.ru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БАГАЕВСКИЙ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Пузин Дмитрий Александрович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61/4933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«Пузин Д.А.»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Багаевский район, ст. Багаевская, ул.Пугачёва, 9, кв.3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8(86357)-33-6-14,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8-950-866-81-72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71" w:history="1">
              <w:r w:rsidRPr="00A734F1">
                <w:rPr>
                  <w:rStyle w:val="Hyperlink"/>
                  <w:rFonts w:ascii="Times New Roman" w:hAnsi="Times New Roman"/>
                </w:rPr>
                <w:t>dmitrij.puzin1975@yandex.ru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г. БАТАЙСК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Азарина Ирина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61/4904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 2 г. Батайска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346880 РО г. Батайск, ул.Кирова, 80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8(86354)6-12-21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8-918-506-36-37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72" w:history="1">
              <w:r w:rsidRPr="00A734F1">
                <w:rPr>
                  <w:rStyle w:val="Hyperlink"/>
                  <w:rFonts w:ascii="Times New Roman" w:hAnsi="Times New Roman"/>
                </w:rPr>
                <w:t>advokat-i@mail.ru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09.00-12.00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09.00-12.00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Удилова Светлана Валентиновна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61/1313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8(86354) 676-96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8-919-896-52-53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Пнд-Пт 11.00 – 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Данилова Людмила Левоновна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61/325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8(86354) 676-96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8-904-443-93-15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Пнд-Пт 11.00 – 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Быкадорова Ольга Васильевна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61/2732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8(86354) 676-96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8-903-434-58-53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Пнд-Пт 11.00 – 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Данкеева Ольга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61/3792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8(86354) 676-96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8-928-120-42-77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Пнд-Пт 11.00 – 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 xml:space="preserve">Ковалева Светлана Александровна 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61/566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8(86354) 676-96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8-903-401-88-89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Пнд-Пт 11.00 – 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Снурницына Наталья Васильевна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61/4096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346880 РО г. Батайск, ул. Рабочая, 110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8(86354) 676-96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8-951-537-16-03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73" w:history="1">
              <w:r w:rsidRPr="00A734F1">
                <w:rPr>
                  <w:rStyle w:val="Hyperlink"/>
                  <w:rFonts w:ascii="Times New Roman" w:hAnsi="Times New Roman"/>
                </w:rPr>
                <w:t>advokatsnurnicyna@mail.ru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Пнд-Пт 11.00 – 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Максименко Лидия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61/789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8(86354) 676-96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8-928-132-84-29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Пнд-Пт 11.00 – 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БЕЛОКАЛИТВИНСКИЙ РАЙОН и г. БЕЛАЯ КАЛИТВА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61/3449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Филиал по г. Белая Калитва и Белокалитвинскому району   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347042 РО г. Белая Калитва, ул. Калинина, 29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8(86383) 2-68-37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8-919-886-38-04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74" w:history="1">
              <w:r w:rsidRPr="00A734F1">
                <w:rPr>
                  <w:rStyle w:val="Hyperlink"/>
                  <w:rFonts w:ascii="Times New Roman" w:hAnsi="Times New Roman"/>
                </w:rPr>
                <w:t>nikolay32@aaanet.ru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09.00-13.00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Боярский Александр Сергеевич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61/3159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«Боярский Александр Сергеевич»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347040 РО г. Белая Калитва, ул. Петрова, д.50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8-905-45-23-655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75" w:history="1">
              <w:r w:rsidRPr="00A734F1">
                <w:rPr>
                  <w:rStyle w:val="Hyperlink"/>
                  <w:rFonts w:ascii="Times New Roman" w:hAnsi="Times New Roman"/>
                </w:rPr>
                <w:t>irbis.1979@bk.ru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</w:t>
            </w:r>
            <w:r w:rsidRPr="00A734F1">
              <w:rPr>
                <w:rFonts w:ascii="Times New Roman" w:hAnsi="Times New Roman"/>
                <w:lang w:val="en-US"/>
              </w:rPr>
              <w:t>10</w:t>
            </w:r>
            <w:r w:rsidRPr="00A734F1">
              <w:rPr>
                <w:rFonts w:ascii="Times New Roman" w:hAnsi="Times New Roman"/>
              </w:rPr>
              <w:t>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БОКОВСКИЙ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Романов Александр Владимирович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61/3527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«Романов А.В.»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Боковский р-н, ст. Боковская, пер.Кольцевой, 25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8-928-60-100-80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76" w:history="1">
              <w:r w:rsidRPr="00A734F1">
                <w:rPr>
                  <w:rStyle w:val="Hyperlink"/>
                  <w:rFonts w:ascii="Times New Roman" w:hAnsi="Times New Roman"/>
                </w:rPr>
                <w:t>advokat.romanov@yandex.ru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0</w:t>
            </w:r>
            <w:r w:rsidRPr="00A734F1">
              <w:rPr>
                <w:rFonts w:ascii="Times New Roman" w:hAnsi="Times New Roman"/>
                <w:lang w:val="en-US"/>
              </w:rPr>
              <w:t>8</w:t>
            </w:r>
            <w:r w:rsidRPr="00A734F1">
              <w:rPr>
                <w:rFonts w:ascii="Times New Roman" w:hAnsi="Times New Roman"/>
              </w:rPr>
              <w:t>.00-1</w:t>
            </w:r>
            <w:r w:rsidRPr="00A734F1">
              <w:rPr>
                <w:rFonts w:ascii="Times New Roman" w:hAnsi="Times New Roman"/>
                <w:lang w:val="en-US"/>
              </w:rPr>
              <w:t>2</w:t>
            </w:r>
            <w:r w:rsidRPr="00A734F1">
              <w:rPr>
                <w:rFonts w:ascii="Times New Roman" w:hAnsi="Times New Roman"/>
              </w:rPr>
              <w:t>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19.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/>
              <w:ind w:left="2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/>
              <w:ind w:left="20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ВЕРХНЕДОНСКОЙ РАЙОН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rPr>
                <w:rFonts w:ascii="Times New Roman" w:hAnsi="Times New Roman" w:cs="Calibri"/>
              </w:rPr>
            </w:pPr>
          </w:p>
        </w:tc>
      </w:tr>
      <w:tr w:rsidR="00D63914" w:rsidRPr="00A734F1" w:rsidTr="004208EE">
        <w:trPr>
          <w:trHeight w:val="1418"/>
        </w:trPr>
        <w:tc>
          <w:tcPr>
            <w:tcW w:w="647" w:type="dxa"/>
          </w:tcPr>
          <w:p w:rsidR="00D63914" w:rsidRPr="00A734F1" w:rsidRDefault="00D63914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20.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60"/>
              <w:ind w:left="20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Димитрова Зоя Леонидовна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60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61/4543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Филиал Верхнедонского района</w:t>
            </w:r>
            <w:r w:rsidRPr="00A734F1">
              <w:rPr>
                <w:rFonts w:ascii="Times New Roman" w:hAnsi="Times New Roman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РО Верхнедонской район, ст. Казанская,  ул. Матросова, 6А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8-903-437-81-36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Вт. 14.00-16.00</w:t>
            </w:r>
          </w:p>
          <w:p w:rsidR="00D63914" w:rsidRPr="00A734F1" w:rsidRDefault="00D63914" w:rsidP="004208EE">
            <w:pPr>
              <w:spacing w:after="0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Чт. 14.00-16.00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ВЕСЁЛОВСКИЙ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Карелина Елена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61/3661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Адвокатский кабинет «Право» (Карелиной Елены Николаевны)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347780 РО Веселовский р-н, пос. Веселый, пер. Комсомольский, 54а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8-928-197-22-37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lang w:val="en-US"/>
              </w:rPr>
            </w:pPr>
            <w:hyperlink r:id="rId77" w:history="1">
              <w:r w:rsidRPr="00A734F1">
                <w:rPr>
                  <w:rStyle w:val="Hyperlink"/>
                  <w:rFonts w:ascii="Times New Roman" w:hAnsi="Times New Roman"/>
                </w:rPr>
                <w:t>Kareluna@yandex.ru</w:t>
              </w:r>
            </w:hyperlink>
            <w:r w:rsidRPr="00A734F1">
              <w:rPr>
                <w:rFonts w:ascii="Times New Roman" w:hAnsi="Times New Roman" w:cs="Calibri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Ср.13.00-16.00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г. ВОЛГОДОНСК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Почувалов Антон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61/4331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8(8639)26-54-83;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8-938-101-41-82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78" w:history="1">
              <w:r w:rsidRPr="00A734F1">
                <w:rPr>
                  <w:rStyle w:val="Hyperlink"/>
                  <w:rFonts w:ascii="Times New Roman" w:hAnsi="Times New Roman"/>
                </w:rPr>
                <w:t>advokats.vfroka@mail.ru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15.00-18.00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15.00-18.00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Иванов Алексей Анатольевич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61/4852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8(8639)26-54-83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8-918-518-82-59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79" w:history="1">
              <w:r w:rsidRPr="00A734F1">
                <w:rPr>
                  <w:rStyle w:val="Hyperlink"/>
                  <w:rFonts w:ascii="Times New Roman" w:hAnsi="Times New Roman"/>
                </w:rPr>
                <w:t>IvanovAleksei.84@mail.ru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13.00-16.00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13.00-16.00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Потанин Владимир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61/4913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8(8639)26-54-83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8-988-544-18-43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color w:val="0000FF"/>
                <w:sz w:val="19"/>
                <w:szCs w:val="19"/>
                <w:u w:val="single"/>
              </w:rPr>
            </w:pPr>
            <w:hyperlink r:id="rId80" w:history="1">
              <w:r w:rsidRPr="00A734F1">
                <w:rPr>
                  <w:rStyle w:val="Hyperlink"/>
                  <w:rFonts w:ascii="Times New Roman" w:hAnsi="Times New Roman"/>
                </w:rPr>
                <w:t>advokats.vfroka@mail.ru</w:t>
              </w:r>
            </w:hyperlink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color w:val="0000FF"/>
                <w:sz w:val="19"/>
                <w:szCs w:val="19"/>
                <w:u w:val="single"/>
              </w:rPr>
            </w:pPr>
            <w:r w:rsidRPr="00A734F1">
              <w:rPr>
                <w:rFonts w:ascii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advokatpotaninvn</w:t>
            </w:r>
            <w:r w:rsidRPr="00A734F1">
              <w:rPr>
                <w:rFonts w:ascii="Times New Roman" w:hAnsi="Times New Roman"/>
                <w:color w:val="0000FF"/>
                <w:sz w:val="19"/>
                <w:szCs w:val="19"/>
                <w:u w:val="single"/>
              </w:rPr>
              <w:t>@</w:t>
            </w:r>
            <w:r w:rsidRPr="00A734F1">
              <w:rPr>
                <w:rFonts w:ascii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mail</w:t>
            </w:r>
            <w:r w:rsidRPr="00A734F1">
              <w:rPr>
                <w:rFonts w:ascii="Times New Roman" w:hAnsi="Times New Roman"/>
                <w:color w:val="0000FF"/>
                <w:sz w:val="19"/>
                <w:szCs w:val="19"/>
                <w:u w:val="single"/>
              </w:rPr>
              <w:t>.</w:t>
            </w:r>
            <w:r w:rsidRPr="00A734F1">
              <w:rPr>
                <w:rFonts w:ascii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ru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17.00-19.00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17.00-19.00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15.00-17.00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Долгополов Владислав Юрьевич 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61/4691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Волгодонск, ул. академика Королева, 1А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8-928-121-11-30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81" w:history="1">
              <w:r w:rsidRPr="00A734F1">
                <w:rPr>
                  <w:rStyle w:val="Hyperlink"/>
                  <w:rFonts w:ascii="Times New Roman" w:hAnsi="Times New Roman"/>
                </w:rPr>
                <w:t>1211130@mail.ru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15.00-18.00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Лукьяненко Марина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61/3403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Лукьяненко Марины Владимировны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8-988-567-38-11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82" w:history="1">
              <w:r w:rsidRPr="00A734F1">
                <w:rPr>
                  <w:rStyle w:val="Hyperlink"/>
                  <w:rFonts w:ascii="Times New Roman" w:hAnsi="Times New Roman"/>
                </w:rPr>
                <w:t>advokat61.ru@yandex.ru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14.00-18.00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 15.00-18.00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г. ГУКОВО</w:t>
            </w:r>
          </w:p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Сидловская Александра Станиславовна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61/2193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Гуковский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347871, г. Гуково, ул. К.Маркса, 95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8(86361) 5-20-81;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8-928-130-32-91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83" w:history="1">
              <w:r w:rsidRPr="00A734F1">
                <w:rPr>
                  <w:rStyle w:val="Hyperlink"/>
                  <w:rFonts w:ascii="Times New Roman" w:hAnsi="Times New Roman"/>
                </w:rPr>
                <w:t>littlefox70751@rambler.ru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12.00-15.00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12.00-15.00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12.00-15.00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Кулькова Татьяна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61/4256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«Адвокат Кулькова Татьяна Сергеевна»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347879 РО г.Гуково, ул.Пархоменко, 1 «а»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8(86361)5-73-98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8(905)4571659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84" w:history="1">
              <w:r w:rsidRPr="00A734F1">
                <w:rPr>
                  <w:rStyle w:val="Hyperlink"/>
                  <w:rFonts w:ascii="Times New Roman" w:hAnsi="Times New Roman"/>
                </w:rPr>
                <w:t>kulkova.69@mail.ru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9.00-14.00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9.00-14.00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г. ДОНЕЦК</w:t>
            </w:r>
          </w:p>
          <w:p w:rsidR="00D63914" w:rsidRPr="00A734F1" w:rsidRDefault="00D63914" w:rsidP="004208E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29.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Глушкова Марина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61/259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Глушковой Марины Владимировны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Донецк, ул. Ленина, 20, п. 9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8(86368) 224-38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Вт.10.00 – 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Строева Янина Анатольевна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61/3749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адвоката Строевой Я.А.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Донецк, ул. Ленина, 20, п. 9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8(86368) 224-38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Вт.10.00 – 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</w:p>
          <w:p w:rsidR="00D63914" w:rsidRPr="00A734F1" w:rsidRDefault="00D63914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  <w:r w:rsidRPr="00A734F1">
              <w:rPr>
                <w:rFonts w:ascii="Times New Roman" w:hAnsi="Times New Roman" w:cs="Calibri"/>
                <w:b/>
                <w:i/>
              </w:rPr>
              <w:t>ДУБОВСКИЙ РАЙОН</w:t>
            </w:r>
          </w:p>
          <w:p w:rsidR="00D63914" w:rsidRPr="00A734F1" w:rsidRDefault="00D63914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Шалдыкин Виталий Викторович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61/2275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Зимовниковский филиал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347410 РО с.Дубовское, ул.Герцена, 23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8(86376)  33-187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8-909-403-33-13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Ср.9.00-16.00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Чт.9.00-16.00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61/3424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347410 РО с.Дубовское, ул.Герцена, 23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8(86376)  33-187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8-960-458-89-61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Ср.9.00-16.00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Чт.9.00-16.00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ЕГОРЛЫКСКИЙ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Кривенко Виталий Дмитриевич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61/1703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ст.Егорлыкская, пер. Карла Маркса, 107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8-928-954-39-16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ЗАВЕТИНСКИЙ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Курилов Дмитрий Иванович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61/3898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Курилова Д.И.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347430, РО Заветинский р-н, с. Заветное, пер. Мирный, 21, кв. 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8-928-12-000-53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  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  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г.ЗВЕРЕВО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Задорожный Виталий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61/4708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jc w:val="both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Зверевский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346312 РО  г.Зверево, ул.Обухова, 29 (помещение библиотеки)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8-906-417-01-67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10.00-14.00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ЗЕРНОГРАДСКИЙ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Радин Александр Анатольевич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61/4549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Зерноградский филиал  Ростовской областной коллегии адвокатов №2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Зерноград, ул. Советская, 13, к.22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8(86359)3-49-828-928-107-51-49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85" w:history="1">
              <w:r w:rsidRPr="00A734F1">
                <w:rPr>
                  <w:rStyle w:val="Hyperlink"/>
                  <w:rFonts w:ascii="Times New Roman" w:hAnsi="Times New Roman"/>
                </w:rPr>
                <w:t>adv_radin@inbox.ru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09.00-13.00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ЗИМОВНИКОВСКИЙ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Бабкова Татьяна Михайловна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61/76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Зимовниковский филиал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347460, п. Зимовники, ул. Ленина, 162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8(86376)  33-187;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8-909-424-08-01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9.00-16.00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9.00-16.00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Григорьева Светлана Геннадьевна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61/4144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347460, п. Зимовники, ул. Ленина, 162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8(86376)  33-187;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8-909-422-89-38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9.00-16.00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9.00-16.00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  <w:r w:rsidRPr="00A734F1">
              <w:rPr>
                <w:rFonts w:ascii="Times New Roman" w:hAnsi="Times New Roman"/>
                <w:b/>
                <w:i/>
              </w:rPr>
              <w:t>КАГАЛЬНИЦКИЙ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Вартанян Валерий Ваневич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61/196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Кагальницкий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ст. Кагальницкая, пер.Будённовский, 71 (помещение МФЦ)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8-903-438-31-29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86" w:history="1">
              <w:r w:rsidRPr="00A734F1">
                <w:rPr>
                  <w:rStyle w:val="Hyperlink"/>
                  <w:rFonts w:ascii="Times New Roman" w:hAnsi="Times New Roman"/>
                </w:rPr>
                <w:t>kagalnik.philial@yandex.ru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г. КАМЕНСК-ШАХТИНСКИЙ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Симонов Владимир Иванович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61/4555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Каменск-Шахтинский, ул. К.Маркса, 11, каб.№ 6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8-918-571-04-59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87" w:history="1">
              <w:r w:rsidRPr="00A734F1">
                <w:rPr>
                  <w:rStyle w:val="Hyperlink"/>
                  <w:rFonts w:ascii="Times New Roman" w:hAnsi="Times New Roman"/>
                </w:rPr>
                <w:t>Vladimir.simonov.1955@mail.ru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16.00-18.00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Мануйлова Марина Владимировна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61/3318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Каменск-Шахтинский, ул. К.Маркса, 11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8(86365) 726-16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8-928-152-97-81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13.00 – 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13.00 – 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Дерябкин Олег Иванович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Каменск-Шахтинский, ул. К.Маркса, 11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8-928-921-90-25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15.00-18.00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Чт.15.00-18.00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КАШАРСКИЙ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Крайнев Николай Данилович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61/1699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Кашарский филиал Ростовской областной коллегии адвокатов № 2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346200 РО с.Кашары, ул.Советская, 25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8(86388)2-22-48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8(951)492-75-48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ind w:left="708" w:hanging="708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Соколова Елена Петровна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61/4057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Кашарский филиал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346200 сл. Кашары, ул.Первомайская, 32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8(928)752-03-57 </w:t>
            </w:r>
            <w:hyperlink r:id="rId88" w:history="1">
              <w:r w:rsidRPr="00A734F1">
                <w:rPr>
                  <w:rStyle w:val="Hyperlink"/>
                  <w:rFonts w:ascii="Times New Roman" w:hAnsi="Times New Roman"/>
                </w:rPr>
                <w:t>sokolova.13.11@mail.ru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9.00-17.00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ГайдуковГеннадий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61/4286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Кашарский филиал Ростовской областной коллегии адвокатов им.Д.П.Баранова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346200 сл. Кашары, ул.Первомайская, 32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8(928)752-03-57 </w:t>
            </w:r>
            <w:hyperlink r:id="rId89" w:history="1">
              <w:r w:rsidRPr="00A734F1">
                <w:rPr>
                  <w:rStyle w:val="Hyperlink"/>
                  <w:rFonts w:ascii="Times New Roman" w:hAnsi="Times New Roman"/>
                </w:rPr>
                <w:t>sokolova.13.11@mail.ru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9.00-17.00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  <w:r w:rsidRPr="00A734F1">
              <w:rPr>
                <w:rFonts w:ascii="Times New Roman" w:hAnsi="Times New Roman" w:cs="Calibri"/>
                <w:b/>
                <w:i/>
              </w:rPr>
              <w:t>КОНСТАНТИНОВСКИЙ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Волков Виталий Викторович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61/4780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Волкова В.В.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Константиновск, ул. 25Октября, 43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8-928-137-15-39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90" w:history="1">
              <w:r w:rsidRPr="00A734F1">
                <w:rPr>
                  <w:rStyle w:val="Hyperlink"/>
                  <w:rFonts w:ascii="Times New Roman" w:hAnsi="Times New Roman"/>
                </w:rPr>
                <w:t>volkoff.advokat@yandex.ru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Пн.-пт. 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КРАСНОСУЛИНСКИЙ РАЙОН</w:t>
            </w:r>
          </w:p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rPr>
                <w:rFonts w:ascii="Times New Roman" w:hAnsi="Times New Roman" w:cs="Calibri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Ангелина Наталья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61/1431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346350 РО г. Красный Сулин, ул. Победы, 13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8-(86367)-5-34-36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9.00-14.00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Филимонова  Анжела Яковлевна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61/1344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Красносулинский филиал Ростовской областной коллегии адвокатов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346350 РО г. Красный Сулин,  ул. Победы, 13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8(86367) 5-34-36      8-928-1777-836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9.00-12.30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49.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Землякова Татьяна Павловна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61/2311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346350 РО г. Красный Сулин,  ул. Победы, 13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8(86367) 5-34-36       8-905-486-70-71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9.00-12.30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61/3799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346350 РО г. Красный Сулин, ул. Победы, 13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8(863-67)-5-34-36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8-905-453-54-44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Вт.9.30-12.00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КУЙБЫШЕВСКИЙ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Балясников Дмитрий Александрович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61/4106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«Балясников Дмитрий Алексеевич»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346940  Куйбышевский р-н, с. Куйбышево, ул. Цветаева, 59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8(86348)3-14-92;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8-928-622-88-85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91" w:history="1">
              <w:r w:rsidRPr="00A734F1">
                <w:rPr>
                  <w:rStyle w:val="Hyperlink"/>
                  <w:rFonts w:ascii="Times New Roman" w:hAnsi="Times New Roman"/>
                </w:rPr>
                <w:t>advokat-dmitriy@ro.ru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9.00-16.00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МАТВЕЕВО-КУРГАНСКИЙ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Гавриков Сергей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61/4249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«Гавриков С.Н.»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346970 Матвеево-Курганский район, п. Матвеев-Курган, ул.1-ой Пятилетки, 97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8-928-193-60-00 </w:t>
            </w:r>
            <w:hyperlink r:id="rId92" w:history="1">
              <w:r w:rsidRPr="00A734F1">
                <w:rPr>
                  <w:rStyle w:val="Hyperlink"/>
                  <w:rFonts w:ascii="Times New Roman" w:hAnsi="Times New Roman"/>
                </w:rPr>
                <w:t>sergey.gavrikov.1981@gmail.com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Второй и четвёртый Вт. 14.00-16.00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МАРТЫНОВСКИЙ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Заутадзе Халит Беналиевич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61/2928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«Заутадзе Х.Б.»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Мартыновский район сл. Б.Орловка, ул. Комсомольская, 83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8-929-801-07-61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10.00-12.00</w:t>
            </w:r>
          </w:p>
          <w:p w:rsidR="00D63914" w:rsidRPr="00A734F1" w:rsidRDefault="00D63914" w:rsidP="004208EE">
            <w:pPr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Чт.10.00-12.00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МИЛЛЕРОВСКИЙ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 w:rsidRPr="00A734F1">
              <w:rPr>
                <w:rFonts w:ascii="Times New Roman" w:hAnsi="Times New Roman" w:cs="Calibri"/>
                <w:bCs/>
                <w:iCs/>
              </w:rPr>
              <w:t>Пацация Юлия Анатольевна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61/4950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«Центр правовой помощи»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346130 РО г. Миллерово, ул.3-го Интернационала, д.5а/2а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8-989-612-28-38</w:t>
            </w:r>
          </w:p>
          <w:p w:rsidR="00D63914" w:rsidRPr="00A734F1" w:rsidRDefault="00D63914" w:rsidP="004208EE">
            <w:pPr>
              <w:spacing w:after="0" w:line="100" w:lineRule="atLeast"/>
            </w:pPr>
            <w:hyperlink r:id="rId93" w:history="1">
              <w:r w:rsidRPr="00A734F1">
                <w:rPr>
                  <w:rStyle w:val="Hyperlink"/>
                  <w:rFonts w:ascii="Times New Roman" w:hAnsi="Times New Roman"/>
                </w:rPr>
                <w:t>davida-p@mail.ru</w:t>
              </w:r>
            </w:hyperlink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94" w:history="1">
              <w:r w:rsidRPr="00A734F1">
                <w:rPr>
                  <w:rStyle w:val="Hyperlink"/>
                  <w:rFonts w:ascii="Times New Roman" w:hAnsi="Times New Roman"/>
                </w:rPr>
                <w:t>davida-p@rambler.ru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Вс.13.00-14.00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Ершов Алексей Васильевич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61/4570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«Ершов А.В.»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346130, г. Миллерово, пер. Стадионный, 16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8(86385)-303-57;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8-909-400-02-66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95" w:history="1">
              <w:r w:rsidRPr="00A734F1">
                <w:rPr>
                  <w:rStyle w:val="Hyperlink"/>
                  <w:rFonts w:ascii="Times New Roman" w:hAnsi="Times New Roman"/>
                </w:rPr>
                <w:t>ershovalesha@yandex.ru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12.00-14.00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МИЛЮТИНСКИЙ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56.</w:t>
            </w:r>
          </w:p>
        </w:tc>
        <w:tc>
          <w:tcPr>
            <w:tcW w:w="3005" w:type="dxa"/>
          </w:tcPr>
          <w:p w:rsidR="00D63914" w:rsidRDefault="00D63914" w:rsidP="004208EE">
            <w:pPr>
              <w:pStyle w:val="12"/>
            </w:pPr>
            <w:r>
              <w:t>Омельчук Наталья Васильевна</w:t>
            </w:r>
          </w:p>
        </w:tc>
        <w:tc>
          <w:tcPr>
            <w:tcW w:w="1134" w:type="dxa"/>
          </w:tcPr>
          <w:p w:rsidR="00D63914" w:rsidRDefault="00D63914" w:rsidP="004208EE">
            <w:pPr>
              <w:pStyle w:val="12"/>
            </w:pPr>
            <w:r>
              <w:t>61/4309</w:t>
            </w:r>
          </w:p>
        </w:tc>
        <w:tc>
          <w:tcPr>
            <w:tcW w:w="2835" w:type="dxa"/>
          </w:tcPr>
          <w:p w:rsidR="00D63914" w:rsidRDefault="00D63914" w:rsidP="004208EE">
            <w:pPr>
              <w:pStyle w:val="12"/>
            </w:pPr>
            <w:r>
              <w:t>Адвокатский кабинет Омельчук Натальи Васильевны</w:t>
            </w:r>
          </w:p>
        </w:tc>
        <w:tc>
          <w:tcPr>
            <w:tcW w:w="2743" w:type="dxa"/>
          </w:tcPr>
          <w:p w:rsidR="00D63914" w:rsidRDefault="00D63914" w:rsidP="004208EE">
            <w:pPr>
              <w:pStyle w:val="12"/>
            </w:pPr>
            <w:r>
              <w:t>347120 РО ст. Милютинская, ул. Октябрьская, 71, каб.2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8(86389)2-13-80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8-928-771-13-95</w:t>
            </w:r>
          </w:p>
          <w:p w:rsidR="00D63914" w:rsidRDefault="00D63914" w:rsidP="004208EE">
            <w:pPr>
              <w:pStyle w:val="12"/>
              <w:spacing w:before="28" w:after="28"/>
              <w:rPr>
                <w:rFonts w:ascii="Times New Roman" w:hAnsi="Times New Roman"/>
              </w:rPr>
            </w:pPr>
            <w:hyperlink r:id="rId96" w:history="1">
              <w:r>
                <w:rPr>
                  <w:rStyle w:val="Hyperlink"/>
                </w:rPr>
                <w:t>n.omelchuk.@bk.ru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10.00-13.00</w:t>
            </w:r>
          </w:p>
          <w:p w:rsidR="00D63914" w:rsidRDefault="00D63914" w:rsidP="004208EE">
            <w:pPr>
              <w:pStyle w:val="12"/>
              <w:spacing w:before="28" w:after="28"/>
            </w:pPr>
            <w:r>
              <w:t>Ср.   10.00-13.00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МОРОЗОВСКИЙ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Лебединская Татьяна Элеместовна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61/5009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«Адвокат Лебединская Т.Э.»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Морозовск, ул. Кирова, 134, кв.58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8-938-122-59-59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97" w:history="1">
              <w:r w:rsidRPr="00A734F1">
                <w:rPr>
                  <w:rStyle w:val="Hyperlink"/>
                  <w:rFonts w:ascii="Times New Roman" w:hAnsi="Times New Roman"/>
                </w:rPr>
                <w:t>Lebedinskaya-77@mail.ru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Ср.09.00-13.00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10.00-12.00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Колесников Олег Валентинович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61/1686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Морозовский филиал Ростовской областной коллегии адвокатов  № 2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347210 г. Морозовск, ул. Димитрова, 8, оф. 5</w:t>
            </w:r>
          </w:p>
        </w:tc>
        <w:tc>
          <w:tcPr>
            <w:tcW w:w="2159" w:type="dxa"/>
          </w:tcPr>
          <w:p w:rsidR="00D63914" w:rsidRDefault="00D63914" w:rsidP="004208EE">
            <w:pPr>
              <w:pStyle w:val="12"/>
              <w:rPr>
                <w:lang w:val="en-US"/>
              </w:rPr>
            </w:pPr>
            <w:r>
              <w:t xml:space="preserve">8(86384) 228-60;     8-903-402-47-72 </w:t>
            </w:r>
            <w:hyperlink r:id="rId98" w:history="1">
              <w:r>
                <w:rPr>
                  <w:rStyle w:val="Hyperlink"/>
                </w:rPr>
                <w:t>kolesnikov-66@inbox.ru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  16.00-18.00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  10.00-12.00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МЯСНИКОВСКИЙ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59.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Рахубовская Виктория Ивановна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61/4915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Рахубовской Виктории Ивановны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346800 РО Мясниковский район, с.Чалтырь, 11 линия, д.18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8-863-256-23-67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8-903-406-23-67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99" w:history="1">
              <w:r w:rsidRPr="00A734F1">
                <w:rPr>
                  <w:rStyle w:val="Hyperlink"/>
                  <w:rFonts w:ascii="Times New Roman" w:hAnsi="Times New Roman"/>
                </w:rPr>
                <w:t>79034062367@yandex.ru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12.00-18.00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12.00-18.00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Сажина Людмила Викторовна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61/4822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Мясниковский филиал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Мясниковский район, с.Чалтырь, ул.Мясникяна, 100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8(86349)2-21-57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Пн.10.30-13.00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НЕКЛИНОВСКИЙ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 w:rsidRPr="00A734F1">
              <w:rPr>
                <w:rFonts w:ascii="Times New Roman" w:hAnsi="Times New Roman" w:cs="Calibri"/>
                <w:bCs/>
                <w:iCs/>
              </w:rPr>
              <w:t>Величко Василий Евгеньевич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61/4962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Неклиновский филиал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Неклиновский район, с. Покровское, пер. Красный, 32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8(86347)2-15-04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8-952-603-51-57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0" w:history="1">
              <w:r w:rsidRPr="00A734F1">
                <w:rPr>
                  <w:rStyle w:val="Hyperlink"/>
                  <w:rFonts w:ascii="Times New Roman" w:hAnsi="Times New Roman"/>
                </w:rPr>
                <w:t>1984velichko@mail.ru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09.00-12.00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13.00-17.00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г. НОВОЧЕРКАССК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Шумкова Галина Юрьевна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61/693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Шумковой Г.Ю.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346400 РО г. Новочеркасск, ул. Комитетская, 98, оф.9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8-928-147-28-05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101" w:history="1">
              <w:r w:rsidRPr="00A734F1">
                <w:rPr>
                  <w:rStyle w:val="Hyperlink"/>
                  <w:rFonts w:ascii="Times New Roman" w:hAnsi="Times New Roman"/>
                </w:rPr>
                <w:t>advkutsenko@mail.ru</w:t>
              </w:r>
            </w:hyperlink>
            <w:r w:rsidRPr="00A73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10.30-16.30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61/3585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Новочеркасский филиал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346400 г. Новочеркасск, ул. Кривопустенко, 4, ул.Визирова, 9/2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8-951-491-37-73;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8-903-464-14-76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02" w:history="1">
              <w:r w:rsidRPr="00A734F1">
                <w:rPr>
                  <w:rStyle w:val="Hyperlink"/>
                  <w:rFonts w:ascii="Times New Roman" w:hAnsi="Times New Roman"/>
                </w:rPr>
                <w:t>79514913773@yandex.ru</w:t>
              </w:r>
            </w:hyperlink>
            <w:r w:rsidRPr="00A734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09.00-12.00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09.00-12.00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г. НОВОШАХТИНСК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Волошин Владимир Алексеевич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61/3968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Волошина В.А.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346918  РО г. Новошахтинск, ул. Советская, 13, кв. 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8(86369) 2-09-13;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8-928-182-22-50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103" w:history="1">
              <w:r w:rsidRPr="00A734F1">
                <w:rPr>
                  <w:rStyle w:val="Hyperlink"/>
                  <w:rFonts w:ascii="Times New Roman" w:hAnsi="Times New Roman"/>
                </w:rPr>
                <w:t>volodia.voloschin@yandex.ru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Пнд.-Пт. 9.00.-16.00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Еремеева Валентина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61/2637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Еремеевой В.Н.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г.Новошахтинск, ул. Советская, 13, кв. 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8(86369) 2-09-13  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8-928-761-42-62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04" w:history="1">
              <w:r w:rsidRPr="00A734F1">
                <w:rPr>
                  <w:rStyle w:val="Hyperlink"/>
                  <w:rFonts w:ascii="Times New Roman" w:hAnsi="Times New Roman"/>
                </w:rPr>
                <w:t>eremeeva.valentina2010@yandex.ru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Пнд.-Пт. 9.00.-16.00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Переходькина Юлия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61/3409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Переходькиной Ю.Н.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г.Новошахтинск, ул. Базарная, д.2, оф.3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8-928-154-91-05   </w:t>
            </w:r>
            <w:hyperlink r:id="rId105" w:history="1">
              <w:r w:rsidRPr="00A734F1">
                <w:rPr>
                  <w:rStyle w:val="Hyperlink"/>
                  <w:rFonts w:ascii="Times New Roman" w:hAnsi="Times New Roman"/>
                </w:rPr>
                <w:t>yuliya4886@mail.ru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Ермаченко Андрей Александрович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61/4966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Филиал «Юридическая контора г.Шахты»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РО г. Новошахтинск, ул. Р. Зорге, 48, к.2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8-908-196-19-99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06" w:history="1">
              <w:r w:rsidRPr="00A734F1">
                <w:rPr>
                  <w:rStyle w:val="Hyperlink"/>
                  <w:rFonts w:ascii="Times New Roman" w:hAnsi="Times New Roman"/>
                </w:rPr>
                <w:t>ermachenko.andrej@yandex.ru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Вт.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Чт.13.00-17.00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Клименко Ольга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61/4347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Адвокатский кабинет Клименко Ольги Николаевны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Новошахтинск, ул. Базарная, д.2, оф.3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8-905-428-62-67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07" w:history="1">
              <w:r w:rsidRPr="00A734F1">
                <w:rPr>
                  <w:rStyle w:val="Hyperlink"/>
                  <w:rFonts w:ascii="Times New Roman" w:hAnsi="Times New Roman"/>
                </w:rPr>
                <w:t>klimenko_advokat@mail.ru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ОБЛИВСКИЙ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Домбаян Аркадий Владимирович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61/3664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347140,  Обливский район, ст. Обливская, ул. Кирова, 39, ул.К.Либкнехта, 25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8-918-585-94-27</w:t>
            </w:r>
          </w:p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hyperlink r:id="rId108" w:history="1">
              <w:r w:rsidRPr="00A734F1">
                <w:rPr>
                  <w:rStyle w:val="Hyperlink"/>
                  <w:rFonts w:ascii="Times New Roman" w:hAnsi="Times New Roman"/>
                </w:rPr>
                <w:t>dmbajan@rambler.ru</w:t>
              </w:r>
            </w:hyperlink>
            <w:r w:rsidRPr="00A734F1">
              <w:rPr>
                <w:rFonts w:ascii="Times New Roman" w:hAnsi="Times New Roman"/>
              </w:rPr>
              <w:t> 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Пнд.-Пт. 09.00-13.00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ОКТЯБРЬСКИЙ (с)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Пушкарёв Алексей Анатольевич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61/3614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Октябрьского сельского района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346480, Октябрьский район, п. Каменоломни,  пер. Шоссейный, 4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8(86360) – 2-39-64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8-908-193-76-53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Бурлуцкий Роман Сергеевич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61/3890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Октябрьского сельского района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346480, Октябрьский район, п. Каменоломни,  пер. Шоссейный, 4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8(86360) – 2-39-64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8-904-506-48-93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ОРЛОВСКИЙ РАЙОН</w:t>
            </w:r>
          </w:p>
          <w:p w:rsidR="00D63914" w:rsidRPr="00A734F1" w:rsidRDefault="00D63914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Ткаченко Наталья Николаевна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61/1280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Орловский филиал Ростовской областной коллегии адвокатов им. Д.П. Баранова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347510, п. Орловский, ул. Пионерская, 58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8-903-488-26-04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14.00-17.00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14.00-17.00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ПЕСЧАНОКОПСКИЙ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Афанасьев Евгений Вячеславович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61/67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347570, с. Песчанокопское, пл. Ленина, 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8-903-400-84-39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109" w:history="1">
              <w:r w:rsidRPr="00A734F1">
                <w:rPr>
                  <w:rStyle w:val="Hyperlink"/>
                  <w:rFonts w:ascii="Times New Roman" w:hAnsi="Times New Roman"/>
                </w:rPr>
                <w:t>advokat.af@mail.ru</w:t>
              </w:r>
            </w:hyperlink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  <w:sz w:val="20"/>
                <w:szCs w:val="20"/>
              </w:rPr>
              <w:t>С 1 по 15 число каждого месяца –   14.00-17.00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  <w:sz w:val="20"/>
                <w:szCs w:val="20"/>
              </w:rPr>
              <w:t>С 16 по 31 число каждого месяца –  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Бражников Михаил Георгиевич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61/3273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347570, с. Песчанокопское, пл. Ленина, 3, оф.2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8-928-606-15-17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A734F1">
                <w:rPr>
                  <w:rStyle w:val="Hyperlink"/>
                  <w:rFonts w:ascii="Times New Roman" w:hAnsi="Times New Roman"/>
                </w:rPr>
                <w:t>79286061517@yandex.ru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  <w:sz w:val="20"/>
                <w:szCs w:val="20"/>
              </w:rPr>
              <w:t>С 1 по 15 число каждого месяца –  9.00-12.00,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  <w:sz w:val="20"/>
                <w:szCs w:val="20"/>
              </w:rPr>
              <w:t>С 16 по 31 число каждого месяца –  14.00-17.00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ПРОЛЕТАРСКИЙ РАЙОН</w:t>
            </w:r>
          </w:p>
          <w:p w:rsidR="00D63914" w:rsidRPr="00A734F1" w:rsidRDefault="00D63914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Гончарова Людмила Ильинична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61/274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Пролетарского района Ростовской областной коллегии адвокатов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Пролетарск, ул. Ленина, 120-А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8(86374) 998-12</w:t>
            </w:r>
          </w:p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8-928-102-74-39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9.00 – 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РЕМОНТНЕНСКИЙ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Литвинова Ольга Ивановна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61/4625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Ремонтненского р-на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Ремонтненский район, с. Ремонтное, пер. Калинина, 33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8-928-197-27-22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14.00-15.00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14.00-15.00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РОДИОНОВО-НЕСВЕТАЙСКИЙ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Морозов Петр Григорьевич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61/864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Родионово-Несветайский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346580, ст. Родионово-Несветайская, ул. Пушкинская, 35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(86340) – 30-938; </w:t>
            </w:r>
          </w:p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8-928-121-48-20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14.00-17.00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Чт.14.00-17.00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САЛЬСКИЙ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 w:cs="Calibri"/>
                <w:bCs/>
                <w:iCs/>
              </w:rPr>
            </w:pPr>
            <w:r w:rsidRPr="00A734F1">
              <w:rPr>
                <w:rFonts w:ascii="Times New Roman" w:hAnsi="Times New Roman" w:cs="Calibri"/>
                <w:bCs/>
                <w:iCs/>
              </w:rPr>
              <w:t>Каныгина Лидия Максимовна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61/512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Сальский (с)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Сальск, ул. Ленина, 100 (здание МФЦ г. Сальска и Сальского района)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8-908-505-21-13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9.00 – 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СЕМИКАРАКОРСКИЙ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79.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 w:rsidRPr="00A734F1">
              <w:rPr>
                <w:rFonts w:ascii="Times New Roman" w:hAnsi="Times New Roman" w:cs="Calibri"/>
                <w:bCs/>
                <w:iCs/>
              </w:rPr>
              <w:t>Ильенко Михаил Федорович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61/3011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346630 РО г. Семикаракорск, ул. Закруткина, 19А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8-928-624-06-77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8.00 – 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 w:rsidRPr="00A734F1">
              <w:rPr>
                <w:rFonts w:ascii="Times New Roman" w:hAnsi="Times New Roman" w:cs="Calibri"/>
                <w:bCs/>
                <w:iCs/>
              </w:rPr>
              <w:t>Ильенко Максим Михайлович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61/3925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346630 РО г. Семикаракорск, ул. Закруткина, 19А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8-928-900-40-58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8.00 – 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 w:rsidRPr="00A734F1">
              <w:rPr>
                <w:rFonts w:ascii="Times New Roman" w:hAnsi="Times New Roman" w:cs="Calibri"/>
                <w:bCs/>
                <w:iCs/>
              </w:rPr>
              <w:t>Ильенко Андрей Михайлович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61/3378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346630 РО г. Семикаракорск, ул. Закруткина, 19А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8-928-767-43-63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8.00 – 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 w:cs="Calibri"/>
                <w:b/>
                <w:bCs/>
                <w:i/>
                <w:iCs/>
              </w:rPr>
              <w:t>г. ТАГАНРОГ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Серебряков Денис Александрович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61/4349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347900 г. Таганрог, ул. Кузнечная, 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8(8634)36-70-77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8-951-516-66-78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09.00-13.00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09.00-13.00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Чичигин Роман Николаевич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61/3134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347905, г. Таганрог, ул. Заводская, 4, кв.3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8(8634) 62-25-67;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8-918-589-95-56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Ф.8(8634)62-24-56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111" w:history="1">
              <w:r w:rsidRPr="00A734F1">
                <w:rPr>
                  <w:rStyle w:val="Hyperlink"/>
                  <w:rFonts w:ascii="Times New Roman" w:hAnsi="Times New Roman"/>
                </w:rPr>
                <w:t>Advocate-Ch@yandex.ru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15.00-17.00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15.00-17.00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ind w:left="61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Дробышева Юлия Анатольевна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61/2636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Дробышевой Ю.А.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 Таганрог, пер. 1-й Новый, д.12, кв.86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8(8634)67-86-37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8-918-527-03-93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A734F1">
                <w:rPr>
                  <w:rStyle w:val="Hyperlink"/>
                  <w:rFonts w:ascii="Times New Roman" w:hAnsi="Times New Roman"/>
                </w:rPr>
                <w:t>Drobyscheva.yulia@yandex.ru</w:t>
              </w:r>
            </w:hyperlink>
            <w:r w:rsidRPr="00A7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10.00-13.00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ind w:left="708" w:hanging="708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Каратаев Игорь Евгеньевич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61/4709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Каратаева Игоря Евгеньевича «Ваш адвокат»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347900 РО г.Таганрог, пер. Итальянский, д.6, оф.2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8(8634)456-130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8-988-57-55-323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8-904-34-44-027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13" w:history="1">
              <w:r w:rsidRPr="00A734F1">
                <w:rPr>
                  <w:rStyle w:val="Hyperlink"/>
                  <w:rFonts w:ascii="Times New Roman" w:hAnsi="Times New Roman"/>
                </w:rPr>
                <w:t>ikarataev@mail.ru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 12.00-14.00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Козодёрова Галина Александровна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61/2754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«Адвокатский кабинет Козодёровой Г.А.»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г.Таганрог, ул. П./Тольятти, 34/4, кв.40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</w:rPr>
              <w:t xml:space="preserve">8-903-470-18-34    </w:t>
            </w:r>
            <w:hyperlink r:id="rId114" w:history="1">
              <w:r w:rsidRPr="00A734F1">
                <w:rPr>
                  <w:rStyle w:val="Hyperlink"/>
                  <w:rFonts w:ascii="Times New Roman" w:hAnsi="Times New Roman"/>
                </w:rPr>
                <w:t>kozoderova-2011@mail.ru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  <w:sz w:val="20"/>
                <w:szCs w:val="20"/>
              </w:rPr>
              <w:t>Пн.-Пт. 9.00-20.00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734F1">
              <w:rPr>
                <w:rFonts w:ascii="Times New Roman" w:hAnsi="Times New Roman"/>
                <w:sz w:val="20"/>
                <w:szCs w:val="20"/>
              </w:rPr>
              <w:t>Сб.-Вс.10.00-16.00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Пронина Ольга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61/3203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Прониной О.С.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г.Таганрог, ул.Москатова, 25, кв.38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8-918-565-25-56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09.00-13.00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09.00-13.00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61/4117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Таганрогский городской филиал Ростовской областной коллегия адвокатов 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347900 РО г. Таганрог, ул. Кузнечная, 2/пер. Гоголевский, 16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8(8634)36-70-77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8-908-176-12-88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09.00-12.00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09.00-12.00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ТАРАСОВСКИЙ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Краснощеков Александр Витальевич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61/640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Тарасовского района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346050, РО п. Тарасовский, ул. Ленина, 102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8(86386)3-27-06;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8-928-761-85-13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15" w:history="1">
              <w:r w:rsidRPr="00A734F1">
                <w:rPr>
                  <w:rStyle w:val="Hyperlink"/>
                  <w:rFonts w:ascii="Times New Roman" w:hAnsi="Times New Roman"/>
                </w:rPr>
                <w:t>Krasnoshekov2006@mail.ru</w:t>
              </w:r>
            </w:hyperlink>
            <w:r w:rsidRPr="00A734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Ср.15.00-17.00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ТАЦИНСКИЙ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Шляхтин Евгений Викторович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61/3245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«Шляхтин Е.В.»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347060 РО Тацинский р-н, ст. Тацинская, пл. Б. Революции, 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8-928-753-63-96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09.00 – 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УСТЬ-ДОНЕЦКИЙ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Пятибратов Виктор Юрьевич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61/3723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«Пятибратов В.Ю.»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346550 РО р.п. Усть-Донецкий, ул. Юных Партизан, 13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8-928-905-94-10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16" w:history="1">
              <w:r w:rsidRPr="00A734F1">
                <w:rPr>
                  <w:rStyle w:val="Hyperlink"/>
                  <w:rFonts w:ascii="Times New Roman" w:hAnsi="Times New Roman"/>
                </w:rPr>
                <w:t>vit-2001@mail.ru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09.00-11.00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Морохина Евгения Анатольевна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61/4150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РОКА № 2 по Пролетарскому району г. Ростова-на-Дону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р.п. Усть-Донецкий, ул. Портовая, д.9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8-928-185-10-86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17" w:history="1">
              <w:r w:rsidRPr="00A734F1">
                <w:rPr>
                  <w:rStyle w:val="Hyperlink"/>
                  <w:rFonts w:ascii="Times New Roman" w:hAnsi="Times New Roman"/>
                </w:rPr>
                <w:t>advokat-eva@mail.ru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10.00-12.00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ЦЕЛИНСКИЙ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Репкина Надежда Михайловна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61/5023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Н.М. Репкиной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Целинский район,  п. Целина, ул.2 линия, 82, кв.1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8-928-188-11-96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18" w:history="1">
              <w:r w:rsidRPr="00A734F1">
                <w:rPr>
                  <w:rStyle w:val="Hyperlink"/>
                  <w:rFonts w:ascii="Times New Roman" w:hAnsi="Times New Roman"/>
                </w:rPr>
                <w:t>nadejda.repkina@yandex.ru</w:t>
              </w:r>
            </w:hyperlink>
            <w:r w:rsidRPr="00A734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09.00-11.00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09.00-11.00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94.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Красниченко Игорь Владимирович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61/639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И.В. Красниченко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п. Целина, ул. Советская, 6,  к.3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8(86371)-9-56-99      8-928-611-23-50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119" w:history="1">
              <w:r w:rsidRPr="00A734F1">
                <w:rPr>
                  <w:rStyle w:val="Hyperlink"/>
                  <w:rFonts w:ascii="Times New Roman" w:hAnsi="Times New Roman"/>
                </w:rPr>
                <w:t>igorkrasnichenko@mail.ru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9.00-10.00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Пт. 9.00-10.00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95.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Сергеев Роман Валерьевич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61/4800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Р.В. Сергеева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347760 РО Целинский район, п. Целина, ул. Калинина, 18/26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A734F1">
              <w:rPr>
                <w:rFonts w:ascii="Times New Roman" w:hAnsi="Times New Roman"/>
              </w:rPr>
              <w:t xml:space="preserve">8(86371)-9-16-52     8-938-115-81-57 </w:t>
            </w:r>
            <w:hyperlink r:id="rId120" w:history="1">
              <w:r w:rsidRPr="00A734F1">
                <w:rPr>
                  <w:rStyle w:val="Hyperlink"/>
                  <w:rFonts w:ascii="Times New Roman" w:hAnsi="Times New Roman"/>
                </w:rPr>
                <w:t>rsergeev@yandex.ru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Ср.9.00-14.00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Сб.10.00-14.00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ЦИМЛЯНСКИЙ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96.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Ганжа Светлана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61/4086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«Адвокат Ганжа Светлана Сергеевна»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347323 РО г. Цимлянск, ул. Ленина, 123, кв.10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8-928-101-29-91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Пнд-Пт. 08.00-17.00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ЧЕРТКОВСКИЙ РАЙОН</w:t>
            </w:r>
          </w:p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97.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Кузьмичева Ирина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61/674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346001 п. Чертково, ул. Петровского, 135/6 (2 эт.)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 xml:space="preserve">8(86387)  2-13-76; 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8-903-47-33-822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121" w:history="1">
              <w:r w:rsidRPr="00A734F1">
                <w:rPr>
                  <w:rStyle w:val="Hyperlink"/>
                  <w:rFonts w:ascii="Times New Roman" w:hAnsi="Times New Roman"/>
                </w:rPr>
                <w:t>roka.chertkovo@yandex.ru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Пнд. 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   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г. ШАХТЫ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98.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Ахмед Анна Сергеевна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61/4991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346500 РО г. Шахты, пер. Черенкова, 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8(8636) 22-66-29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8-928-904-80-57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22" w:history="1">
              <w:r w:rsidRPr="00A734F1">
                <w:rPr>
                  <w:rStyle w:val="Hyperlink"/>
                  <w:rFonts w:ascii="Times New Roman" w:hAnsi="Times New Roman"/>
                </w:rPr>
                <w:t>anna.akhmed@mail.ru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Пн. 09.00-15.00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Вт. 09.00-15.00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Ср. 09.00-15.00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99.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Cs/>
                <w:iCs/>
              </w:rPr>
            </w:pPr>
            <w:r w:rsidRPr="00A734F1">
              <w:rPr>
                <w:rFonts w:ascii="Times New Roman" w:hAnsi="Times New Roman"/>
                <w:bCs/>
                <w:iCs/>
              </w:rPr>
              <w:t>Евсюкова Светлана Александровна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61/4908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Евсюковой С.А.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РО г. Шахты, пер. Студенческий, 8, кв.27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8-961-418-87-88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Вт. 09.00-12.00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Чт. 09.00-12.00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100.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61/2951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346500 РО г. Шахты, пер.Черенкова,7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8-919-878-00-50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23" w:history="1">
              <w:r w:rsidRPr="00A734F1">
                <w:rPr>
                  <w:rStyle w:val="Hyperlink"/>
                  <w:rFonts w:ascii="Times New Roman" w:hAnsi="Times New Roman"/>
                </w:rPr>
                <w:t>advokatsoroka470@gmail.com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Вт. 13.00-17.00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Чт. 13.00-17.00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101.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Калинина Элла Павловна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61/3331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«Калинина Элла Павловна»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346500 РО г. Шахты, пр-т  Победы Революции, д.85, к.403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8-909-486-63-98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124" w:history="1">
              <w:r w:rsidRPr="00A734F1">
                <w:rPr>
                  <w:rStyle w:val="Hyperlink"/>
                  <w:rFonts w:ascii="Times New Roman" w:hAnsi="Times New Roman"/>
                </w:rPr>
                <w:t>ellak65@mail.ru</w:t>
              </w:r>
            </w:hyperlink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Первая и третья суббота месяца 10.00-14.00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734F1">
              <w:rPr>
                <w:rFonts w:ascii="Times New Roman" w:hAnsi="Times New Roman"/>
                <w:b/>
                <w:bCs/>
                <w:i/>
                <w:iCs/>
              </w:rPr>
              <w:t>ШОЛОХОВСКИЙ РАЙОН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102.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Меженая Любовь Евгеньевна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61/2693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№ 544 Меженой Л.Е.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346270 РО Шолоховский район, ст. Вёшенская, ул. Ленина, 52, кв.8</w:t>
            </w: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8-928-176-09-08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8-989-714-87-16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hyperlink r:id="rId125" w:history="1">
              <w:r w:rsidRPr="00A734F1">
                <w:rPr>
                  <w:rStyle w:val="Hyperlink"/>
                  <w:rFonts w:ascii="Times New Roman" w:hAnsi="Times New Roman"/>
                </w:rPr>
                <w:t>mezhenaja.lubow@yandex.ru</w:t>
              </w:r>
            </w:hyperlink>
            <w:r w:rsidRPr="00A734F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Сб. 14.00 – 17.00</w:t>
            </w:r>
          </w:p>
        </w:tc>
      </w:tr>
      <w:tr w:rsidR="00D63914" w:rsidRPr="00A734F1" w:rsidTr="004208EE">
        <w:tc>
          <w:tcPr>
            <w:tcW w:w="647" w:type="dxa"/>
          </w:tcPr>
          <w:p w:rsidR="00D63914" w:rsidRPr="00A734F1" w:rsidRDefault="00D63914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103.</w:t>
            </w:r>
          </w:p>
        </w:tc>
        <w:tc>
          <w:tcPr>
            <w:tcW w:w="300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 w:rsidRPr="00A734F1">
              <w:rPr>
                <w:rFonts w:ascii="Times New Roman" w:hAnsi="Times New Roman" w:cs="Calibri"/>
              </w:rPr>
              <w:t>Щеглова Елена Викторовна</w:t>
            </w:r>
          </w:p>
        </w:tc>
        <w:tc>
          <w:tcPr>
            <w:tcW w:w="1134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61/4104</w:t>
            </w:r>
          </w:p>
        </w:tc>
        <w:tc>
          <w:tcPr>
            <w:tcW w:w="2835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Адвокатский кабинет «Защита права» (Щегловой Е.В.)</w:t>
            </w:r>
          </w:p>
        </w:tc>
        <w:tc>
          <w:tcPr>
            <w:tcW w:w="2743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РО Шолоховский р-н, ст. Вёшенская, ул. Шолохова, д.72</w:t>
            </w:r>
          </w:p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8-961-302-52-60</w:t>
            </w:r>
          </w:p>
        </w:tc>
        <w:tc>
          <w:tcPr>
            <w:tcW w:w="1901" w:type="dxa"/>
          </w:tcPr>
          <w:p w:rsidR="00D63914" w:rsidRPr="00A734F1" w:rsidRDefault="00D63914" w:rsidP="004208EE">
            <w:pPr>
              <w:spacing w:after="0" w:line="100" w:lineRule="atLeast"/>
              <w:rPr>
                <w:rFonts w:ascii="Times New Roman" w:hAnsi="Times New Roman"/>
              </w:rPr>
            </w:pPr>
            <w:r w:rsidRPr="00A734F1">
              <w:rPr>
                <w:rFonts w:ascii="Times New Roman" w:hAnsi="Times New Roman"/>
              </w:rPr>
              <w:t>Ср. 15.00 – 17.00</w:t>
            </w:r>
          </w:p>
        </w:tc>
      </w:tr>
    </w:tbl>
    <w:p w:rsidR="00D63914" w:rsidRDefault="00D63914" w:rsidP="004C69AC"/>
    <w:sectPr w:rsidR="00D63914" w:rsidSect="000A5ED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D6"/>
    <w:multiLevelType w:val="multilevel"/>
    <w:tmpl w:val="11320C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144B"/>
    <w:multiLevelType w:val="multilevel"/>
    <w:tmpl w:val="7AE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4030C"/>
    <w:multiLevelType w:val="hybridMultilevel"/>
    <w:tmpl w:val="18A4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2FD3"/>
    <w:multiLevelType w:val="multilevel"/>
    <w:tmpl w:val="FB0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91B20"/>
    <w:multiLevelType w:val="multilevel"/>
    <w:tmpl w:val="B42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E15B8"/>
    <w:multiLevelType w:val="hybridMultilevel"/>
    <w:tmpl w:val="C1C2C04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20347D5"/>
    <w:multiLevelType w:val="multilevel"/>
    <w:tmpl w:val="1444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15179D"/>
    <w:multiLevelType w:val="multilevel"/>
    <w:tmpl w:val="509E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FD0D11"/>
    <w:multiLevelType w:val="multilevel"/>
    <w:tmpl w:val="FEB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35"/>
    <w:rsid w:val="00085F0E"/>
    <w:rsid w:val="000A5ED2"/>
    <w:rsid w:val="00227E4C"/>
    <w:rsid w:val="004208EE"/>
    <w:rsid w:val="004C69AC"/>
    <w:rsid w:val="00556583"/>
    <w:rsid w:val="005662FC"/>
    <w:rsid w:val="005B22C6"/>
    <w:rsid w:val="005B4D26"/>
    <w:rsid w:val="005C1A4F"/>
    <w:rsid w:val="00640360"/>
    <w:rsid w:val="006D5DC5"/>
    <w:rsid w:val="00747914"/>
    <w:rsid w:val="007D4DF7"/>
    <w:rsid w:val="00821B65"/>
    <w:rsid w:val="00885B35"/>
    <w:rsid w:val="00932D97"/>
    <w:rsid w:val="009339EE"/>
    <w:rsid w:val="009F0BBC"/>
    <w:rsid w:val="00A734F1"/>
    <w:rsid w:val="00AC5A1F"/>
    <w:rsid w:val="00BE240B"/>
    <w:rsid w:val="00D13685"/>
    <w:rsid w:val="00D446F7"/>
    <w:rsid w:val="00D63914"/>
    <w:rsid w:val="00D9231E"/>
    <w:rsid w:val="00E2334A"/>
    <w:rsid w:val="00F3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5B3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5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747914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7479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747914"/>
    <w:rPr>
      <w:i/>
      <w:iCs/>
    </w:rPr>
  </w:style>
  <w:style w:type="character" w:styleId="Strong">
    <w:name w:val="Strong"/>
    <w:basedOn w:val="DefaultParagraphFont"/>
    <w:uiPriority w:val="99"/>
    <w:qFormat/>
    <w:rsid w:val="0064036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E240B"/>
    <w:rPr>
      <w:rFonts w:cs="Times New Roman"/>
      <w:i/>
      <w:iCs/>
    </w:rPr>
  </w:style>
  <w:style w:type="character" w:customStyle="1" w:styleId="1">
    <w:name w:val="Основной шрифт абзаца1"/>
    <w:uiPriority w:val="99"/>
    <w:rsid w:val="00BE240B"/>
  </w:style>
  <w:style w:type="character" w:customStyle="1" w:styleId="a2">
    <w:name w:val="Текст выноски Знак"/>
    <w:basedOn w:val="1"/>
    <w:uiPriority w:val="99"/>
    <w:rsid w:val="00BE240B"/>
    <w:rPr>
      <w:rFonts w:cs="Times New Roman"/>
    </w:rPr>
  </w:style>
  <w:style w:type="character" w:customStyle="1" w:styleId="a3">
    <w:name w:val="Верхний колонтитул Знак"/>
    <w:basedOn w:val="1"/>
    <w:uiPriority w:val="99"/>
    <w:rsid w:val="00BE240B"/>
    <w:rPr>
      <w:rFonts w:cs="Times New Roman"/>
    </w:rPr>
  </w:style>
  <w:style w:type="character" w:customStyle="1" w:styleId="a4">
    <w:name w:val="Нижний колонтитул Знак"/>
    <w:basedOn w:val="1"/>
    <w:uiPriority w:val="99"/>
    <w:rsid w:val="00BE240B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BE240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E240B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240B"/>
    <w:rPr>
      <w:rFonts w:ascii="Calibri" w:eastAsia="Times New Roman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BE240B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BE240B"/>
    <w:pPr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BE240B"/>
    <w:pPr>
      <w:suppressLineNumbers/>
      <w:suppressAutoHyphens/>
    </w:pPr>
    <w:rPr>
      <w:rFonts w:ascii="Arial" w:hAnsi="Arial" w:cs="Mangal"/>
      <w:kern w:val="1"/>
      <w:lang w:eastAsia="ar-SA"/>
    </w:rPr>
  </w:style>
  <w:style w:type="paragraph" w:customStyle="1" w:styleId="12">
    <w:name w:val="Обычный (веб)1"/>
    <w:basedOn w:val="Normal"/>
    <w:uiPriority w:val="99"/>
    <w:rsid w:val="00BE240B"/>
    <w:pPr>
      <w:suppressAutoHyphens/>
    </w:pPr>
    <w:rPr>
      <w:kern w:val="1"/>
      <w:lang w:eastAsia="ar-SA"/>
    </w:rPr>
  </w:style>
  <w:style w:type="paragraph" w:customStyle="1" w:styleId="13">
    <w:name w:val="Текст выноски1"/>
    <w:basedOn w:val="Normal"/>
    <w:uiPriority w:val="99"/>
    <w:rsid w:val="00BE240B"/>
    <w:pPr>
      <w:suppressAutoHyphens/>
    </w:pPr>
    <w:rPr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BE240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240B"/>
    <w:rPr>
      <w:rFonts w:ascii="Calibri" w:eastAsia="Times New Roman" w:hAnsi="Calibri" w:cs="Times New Roman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BE240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240B"/>
    <w:rPr>
      <w:rFonts w:ascii="Calibri" w:eastAsia="Times New Roman" w:hAnsi="Calibri" w:cs="Times New Roman"/>
      <w:kern w:val="1"/>
      <w:lang w:eastAsia="ar-SA" w:bidi="ar-SA"/>
    </w:rPr>
  </w:style>
  <w:style w:type="paragraph" w:styleId="ListParagraph">
    <w:name w:val="List Paragraph"/>
    <w:basedOn w:val="Normal"/>
    <w:uiPriority w:val="99"/>
    <w:qFormat/>
    <w:rsid w:val="00BE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131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106">
                              <w:marLeft w:val="0"/>
                              <w:marRight w:val="4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110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13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107">
                              <w:marLeft w:val="0"/>
                              <w:marRight w:val="4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81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24" w:color="CCCCCC"/>
                                        <w:right w:val="none" w:sz="0" w:space="0" w:color="auto"/>
                                      </w:divBdr>
                                      <w:divsChild>
                                        <w:div w:id="1509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8120">
                                      <w:marLeft w:val="0"/>
                                      <w:marRight w:val="0"/>
                                      <w:marTop w:val="0"/>
                                      <w:marBottom w:val="4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25" w:color="CCCCCC"/>
                                        <w:right w:val="none" w:sz="0" w:space="0" w:color="auto"/>
                                      </w:divBdr>
                                      <w:divsChild>
                                        <w:div w:id="15094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lega_makarenko4@rambler.ru" TargetMode="External"/><Relationship Id="rId117" Type="http://schemas.openxmlformats.org/officeDocument/2006/relationships/hyperlink" Target="mailto:advokat-eva@mail.ru" TargetMode="External"/><Relationship Id="rId21" Type="http://schemas.openxmlformats.org/officeDocument/2006/relationships/hyperlink" Target="mailto:advokat.shevtsov@yandex.ru" TargetMode="External"/><Relationship Id="rId42" Type="http://schemas.openxmlformats.org/officeDocument/2006/relationships/hyperlink" Target="mailto:advokat61@yandex.ru" TargetMode="External"/><Relationship Id="rId47" Type="http://schemas.openxmlformats.org/officeDocument/2006/relationships/hyperlink" Target="mailto:Girenkov2012@yandex.ru" TargetMode="External"/><Relationship Id="rId63" Type="http://schemas.openxmlformats.org/officeDocument/2006/relationships/hyperlink" Target="mailto:agrbaliana@yandex.ru" TargetMode="External"/><Relationship Id="rId68" Type="http://schemas.openxmlformats.org/officeDocument/2006/relationships/hyperlink" Target="mailto:89897104955@yandex.ru" TargetMode="External"/><Relationship Id="rId84" Type="http://schemas.openxmlformats.org/officeDocument/2006/relationships/hyperlink" Target="mailto:kulkova.69@mail.ru" TargetMode="External"/><Relationship Id="rId89" Type="http://schemas.openxmlformats.org/officeDocument/2006/relationships/hyperlink" Target="mailto:sokolova.13.11@mail.ru" TargetMode="External"/><Relationship Id="rId112" Type="http://schemas.openxmlformats.org/officeDocument/2006/relationships/hyperlink" Target="mailto:Drobyscheva.yulia@yandex.ru" TargetMode="External"/><Relationship Id="rId16" Type="http://schemas.openxmlformats.org/officeDocument/2006/relationships/hyperlink" Target="http://www.donland.ru/Default.aspx?pageid=116904" TargetMode="External"/><Relationship Id="rId107" Type="http://schemas.openxmlformats.org/officeDocument/2006/relationships/hyperlink" Target="mailto:klimenko_advokat@mail.ru" TargetMode="External"/><Relationship Id="rId11" Type="http://schemas.openxmlformats.org/officeDocument/2006/relationships/hyperlink" Target="mailto:advokat-eva@mail.ru" TargetMode="External"/><Relationship Id="rId32" Type="http://schemas.openxmlformats.org/officeDocument/2006/relationships/hyperlink" Target="mailto:mihanaga@mail.ru" TargetMode="External"/><Relationship Id="rId37" Type="http://schemas.openxmlformats.org/officeDocument/2006/relationships/hyperlink" Target="mailto:Korsun.aleksandra@yandex.ru" TargetMode="External"/><Relationship Id="rId53" Type="http://schemas.openxmlformats.org/officeDocument/2006/relationships/hyperlink" Target="mailto:Kairovazarina05@mail.ru" TargetMode="External"/><Relationship Id="rId58" Type="http://schemas.openxmlformats.org/officeDocument/2006/relationships/hyperlink" Target="mailto:Olgichka0807@gmail.com" TargetMode="External"/><Relationship Id="rId74" Type="http://schemas.openxmlformats.org/officeDocument/2006/relationships/hyperlink" Target="mailto:nikolay32@aaanet.ru" TargetMode="External"/><Relationship Id="rId79" Type="http://schemas.openxmlformats.org/officeDocument/2006/relationships/hyperlink" Target="mailto:IvanovAleksei.84@mail.ru" TargetMode="External"/><Relationship Id="rId102" Type="http://schemas.openxmlformats.org/officeDocument/2006/relationships/hyperlink" Target="mailto:79514913773@yandex.ru" TargetMode="External"/><Relationship Id="rId123" Type="http://schemas.openxmlformats.org/officeDocument/2006/relationships/hyperlink" Target="mailto:advokatsoroka470@gmail.com" TargetMode="External"/><Relationship Id="rId5" Type="http://schemas.openxmlformats.org/officeDocument/2006/relationships/hyperlink" Target="garantF1://9810225.0" TargetMode="External"/><Relationship Id="rId90" Type="http://schemas.openxmlformats.org/officeDocument/2006/relationships/hyperlink" Target="mailto:volkoff.advokat@yandex.ru" TargetMode="External"/><Relationship Id="rId95" Type="http://schemas.openxmlformats.org/officeDocument/2006/relationships/hyperlink" Target="mailto:ershovalesha@yandex.ru" TargetMode="External"/><Relationship Id="rId19" Type="http://schemas.openxmlformats.org/officeDocument/2006/relationships/hyperlink" Target="http://www.advpalataro.ru/" TargetMode="External"/><Relationship Id="rId14" Type="http://schemas.openxmlformats.org/officeDocument/2006/relationships/hyperlink" Target="garantF1://12026961.0" TargetMode="External"/><Relationship Id="rId22" Type="http://schemas.openxmlformats.org/officeDocument/2006/relationships/hyperlink" Target="mailto:stukopina.mk@gmail.com" TargetMode="External"/><Relationship Id="rId27" Type="http://schemas.openxmlformats.org/officeDocument/2006/relationships/hyperlink" Target="mailto:barrister-Elena@yandex.ru" TargetMode="External"/><Relationship Id="rId30" Type="http://schemas.openxmlformats.org/officeDocument/2006/relationships/hyperlink" Target="mailto:marietta02amr@mail.ru" TargetMode="External"/><Relationship Id="rId35" Type="http://schemas.openxmlformats.org/officeDocument/2006/relationships/hyperlink" Target="mailto:piskunovss-advokat@rambler.ru" TargetMode="External"/><Relationship Id="rId43" Type="http://schemas.openxmlformats.org/officeDocument/2006/relationships/hyperlink" Target="mailto:advokat61@yandex.ru" TargetMode="External"/><Relationship Id="rId48" Type="http://schemas.openxmlformats.org/officeDocument/2006/relationships/hyperlink" Target="mailto:Kropiva161@yandex.ru" TargetMode="External"/><Relationship Id="rId56" Type="http://schemas.openxmlformats.org/officeDocument/2006/relationships/hyperlink" Target="mailto:kunaev1974@mail.ru" TargetMode="External"/><Relationship Id="rId64" Type="http://schemas.openxmlformats.org/officeDocument/2006/relationships/hyperlink" Target="mailto:melkonowa.natali@yandex.ru" TargetMode="External"/><Relationship Id="rId69" Type="http://schemas.openxmlformats.org/officeDocument/2006/relationships/hyperlink" Target="mailto:advokat61_2975@rambler.ru" TargetMode="External"/><Relationship Id="rId77" Type="http://schemas.openxmlformats.org/officeDocument/2006/relationships/hyperlink" Target="mailto:Kareluna@yandex.ru" TargetMode="External"/><Relationship Id="rId100" Type="http://schemas.openxmlformats.org/officeDocument/2006/relationships/hyperlink" Target="mailto:1984velichko@mail.ru" TargetMode="External"/><Relationship Id="rId105" Type="http://schemas.openxmlformats.org/officeDocument/2006/relationships/hyperlink" Target="mailto:yuliya4886@mail.ru" TargetMode="External"/><Relationship Id="rId113" Type="http://schemas.openxmlformats.org/officeDocument/2006/relationships/hyperlink" Target="mailto:ikarataev@mail.ru" TargetMode="External"/><Relationship Id="rId118" Type="http://schemas.openxmlformats.org/officeDocument/2006/relationships/hyperlink" Target="mailto:nadejda.repkina@yandex.ru" TargetMode="External"/><Relationship Id="rId126" Type="http://schemas.openxmlformats.org/officeDocument/2006/relationships/fontTable" Target="fontTable.xml"/><Relationship Id="rId8" Type="http://schemas.openxmlformats.org/officeDocument/2006/relationships/hyperlink" Target="garantF1://10036860.0" TargetMode="External"/><Relationship Id="rId51" Type="http://schemas.openxmlformats.org/officeDocument/2006/relationships/hyperlink" Target="mailto:anisiminfo@mail.ru" TargetMode="External"/><Relationship Id="rId72" Type="http://schemas.openxmlformats.org/officeDocument/2006/relationships/hyperlink" Target="mailto:advokat-i@mail.ru" TargetMode="External"/><Relationship Id="rId80" Type="http://schemas.openxmlformats.org/officeDocument/2006/relationships/hyperlink" Target="mailto:advokats.vfroka@mail.ru" TargetMode="External"/><Relationship Id="rId85" Type="http://schemas.openxmlformats.org/officeDocument/2006/relationships/hyperlink" Target="mailto:adv_radin@inbox.ru" TargetMode="External"/><Relationship Id="rId93" Type="http://schemas.openxmlformats.org/officeDocument/2006/relationships/hyperlink" Target="mailto:davida-p@mail.ru" TargetMode="External"/><Relationship Id="rId98" Type="http://schemas.openxmlformats.org/officeDocument/2006/relationships/hyperlink" Target="mailto:kolesnikov-66@inbox.ru" TargetMode="External"/><Relationship Id="rId121" Type="http://schemas.openxmlformats.org/officeDocument/2006/relationships/hyperlink" Target="mailto:roka.chertkovo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nland.ru/Default.aspx?pageid=116904" TargetMode="External"/><Relationship Id="rId17" Type="http://schemas.openxmlformats.org/officeDocument/2006/relationships/hyperlink" Target="https://mail.rambler.ru/m/badurl" TargetMode="External"/><Relationship Id="rId25" Type="http://schemas.openxmlformats.org/officeDocument/2006/relationships/hyperlink" Target="mailto:Kacevalov.yura@mail.ru" TargetMode="External"/><Relationship Id="rId33" Type="http://schemas.openxmlformats.org/officeDocument/2006/relationships/hyperlink" Target="mailto:Svetok67@gmail.com" TargetMode="External"/><Relationship Id="rId38" Type="http://schemas.openxmlformats.org/officeDocument/2006/relationships/hyperlink" Target="mailto:trukhanovstas@rambler.ru" TargetMode="External"/><Relationship Id="rId46" Type="http://schemas.openxmlformats.org/officeDocument/2006/relationships/hyperlink" Target="mailto:elizaveta.mikael@mail.ru" TargetMode="External"/><Relationship Id="rId59" Type="http://schemas.openxmlformats.org/officeDocument/2006/relationships/hyperlink" Target="mailto:advokat.Petrash@gmail.com" TargetMode="External"/><Relationship Id="rId67" Type="http://schemas.openxmlformats.org/officeDocument/2006/relationships/hyperlink" Target="mailto:adv-kolchik@mail.ru" TargetMode="External"/><Relationship Id="rId103" Type="http://schemas.openxmlformats.org/officeDocument/2006/relationships/hyperlink" Target="mailto:volodia.voloschin@yandex.ru" TargetMode="External"/><Relationship Id="rId108" Type="http://schemas.openxmlformats.org/officeDocument/2006/relationships/hyperlink" Target="mailto:dmbajan@rambler.ru" TargetMode="External"/><Relationship Id="rId116" Type="http://schemas.openxmlformats.org/officeDocument/2006/relationships/hyperlink" Target="mailto:vit-2001@mail.ru" TargetMode="External"/><Relationship Id="rId124" Type="http://schemas.openxmlformats.org/officeDocument/2006/relationships/hyperlink" Target="mailto:ellak65@mail.ru" TargetMode="External"/><Relationship Id="rId20" Type="http://schemas.openxmlformats.org/officeDocument/2006/relationships/hyperlink" Target="mailto:kravtsov_kv@mail.ru" TargetMode="External"/><Relationship Id="rId41" Type="http://schemas.openxmlformats.org/officeDocument/2006/relationships/hyperlink" Target="mailto:advokat61@yandex.ru" TargetMode="External"/><Relationship Id="rId54" Type="http://schemas.openxmlformats.org/officeDocument/2006/relationships/hyperlink" Target="mailto:dideanna@yandex.ru" TargetMode="External"/><Relationship Id="rId62" Type="http://schemas.openxmlformats.org/officeDocument/2006/relationships/hyperlink" Target="mailto:advokatkozlova@hotmail.com" TargetMode="External"/><Relationship Id="rId70" Type="http://schemas.openxmlformats.org/officeDocument/2006/relationships/hyperlink" Target="mailto:irina-loginova-76@mail.ru" TargetMode="External"/><Relationship Id="rId75" Type="http://schemas.openxmlformats.org/officeDocument/2006/relationships/hyperlink" Target="mailto:irbis.1979@bk.ru" TargetMode="External"/><Relationship Id="rId83" Type="http://schemas.openxmlformats.org/officeDocument/2006/relationships/hyperlink" Target="mailto:littlefox70751@rambler.ru" TargetMode="External"/><Relationship Id="rId88" Type="http://schemas.openxmlformats.org/officeDocument/2006/relationships/hyperlink" Target="mailto:sokolova.13.11@mail.ru" TargetMode="External"/><Relationship Id="rId91" Type="http://schemas.openxmlformats.org/officeDocument/2006/relationships/hyperlink" Target="mailto:advokat-dmitriy@ro.ru" TargetMode="External"/><Relationship Id="rId96" Type="http://schemas.openxmlformats.org/officeDocument/2006/relationships/hyperlink" Target="mailto:n.omelchuk.@bk.ru" TargetMode="External"/><Relationship Id="rId111" Type="http://schemas.openxmlformats.org/officeDocument/2006/relationships/hyperlink" Target="mailto:Advocate-C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146.0" TargetMode="External"/><Relationship Id="rId15" Type="http://schemas.openxmlformats.org/officeDocument/2006/relationships/hyperlink" Target="http://www.donland.ru/Default.aspx?pageid=116667" TargetMode="External"/><Relationship Id="rId23" Type="http://schemas.openxmlformats.org/officeDocument/2006/relationships/hyperlink" Target="mailto:advokat.luneva@yandex.ru" TargetMode="External"/><Relationship Id="rId28" Type="http://schemas.openxmlformats.org/officeDocument/2006/relationships/hyperlink" Target="mailto:Diana_smazhnova@mail.ru" TargetMode="External"/><Relationship Id="rId36" Type="http://schemas.openxmlformats.org/officeDocument/2006/relationships/hyperlink" Target="mailto:kuzmenko_tv@mail.ru" TargetMode="External"/><Relationship Id="rId49" Type="http://schemas.openxmlformats.org/officeDocument/2006/relationships/hyperlink" Target="mailto:plus.golitsyna@ya.ru" TargetMode="External"/><Relationship Id="rId57" Type="http://schemas.openxmlformats.org/officeDocument/2006/relationships/hyperlink" Target="mailto:advbutyev@mail.ru" TargetMode="External"/><Relationship Id="rId106" Type="http://schemas.openxmlformats.org/officeDocument/2006/relationships/hyperlink" Target="mailto:ermachenko.andrej@yandex.ru" TargetMode="External"/><Relationship Id="rId114" Type="http://schemas.openxmlformats.org/officeDocument/2006/relationships/hyperlink" Target="mailto:kozoderova-2011@mail.ru" TargetMode="External"/><Relationship Id="rId119" Type="http://schemas.openxmlformats.org/officeDocument/2006/relationships/hyperlink" Target="mailto:igorkrasnichenko@mail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vit-2001@mail.ru" TargetMode="External"/><Relationship Id="rId31" Type="http://schemas.openxmlformats.org/officeDocument/2006/relationships/hyperlink" Target="mailto:advocatus.mobi@gmail.com" TargetMode="External"/><Relationship Id="rId44" Type="http://schemas.openxmlformats.org/officeDocument/2006/relationships/hyperlink" Target="mailto:advokat61@yandex.ru" TargetMode="External"/><Relationship Id="rId52" Type="http://schemas.openxmlformats.org/officeDocument/2006/relationships/hyperlink" Target="mailto:barsik009@yandex.ru" TargetMode="External"/><Relationship Id="rId60" Type="http://schemas.openxmlformats.org/officeDocument/2006/relationships/hyperlink" Target="mailto:Neoman87@yandex.ru" TargetMode="External"/><Relationship Id="rId65" Type="http://schemas.openxmlformats.org/officeDocument/2006/relationships/hyperlink" Target="mailto:Advokat161KAV@mail.ru" TargetMode="External"/><Relationship Id="rId73" Type="http://schemas.openxmlformats.org/officeDocument/2006/relationships/hyperlink" Target="mailto:advokatsnurnicyna@mail.ru" TargetMode="External"/><Relationship Id="rId78" Type="http://schemas.openxmlformats.org/officeDocument/2006/relationships/hyperlink" Target="mailto:advokats.vfroka@mail.ru" TargetMode="External"/><Relationship Id="rId81" Type="http://schemas.openxmlformats.org/officeDocument/2006/relationships/hyperlink" Target="mailto:1211130@mail.ru" TargetMode="External"/><Relationship Id="rId86" Type="http://schemas.openxmlformats.org/officeDocument/2006/relationships/hyperlink" Target="mailto:kagalnik.philial@yandex.ru" TargetMode="External"/><Relationship Id="rId94" Type="http://schemas.openxmlformats.org/officeDocument/2006/relationships/hyperlink" Target="mailto:davida-p@rambler.ru" TargetMode="External"/><Relationship Id="rId99" Type="http://schemas.openxmlformats.org/officeDocument/2006/relationships/hyperlink" Target="mailto:79034062367@yandex.ru" TargetMode="External"/><Relationship Id="rId101" Type="http://schemas.openxmlformats.org/officeDocument/2006/relationships/hyperlink" Target="mailto:advkutsenko@mail.ru" TargetMode="External"/><Relationship Id="rId122" Type="http://schemas.openxmlformats.org/officeDocument/2006/relationships/hyperlink" Target="mailto:anna.akhme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10225.0" TargetMode="External"/><Relationship Id="rId13" Type="http://schemas.openxmlformats.org/officeDocument/2006/relationships/hyperlink" Target="consultantplus://offline/ref=2AE59B4517CE3A76B00F03F6B91157620F765F1406CB9C12AC6617D79DY4M6N" TargetMode="External"/><Relationship Id="rId18" Type="http://schemas.openxmlformats.org/officeDocument/2006/relationships/hyperlink" Target="http://www.donland.ru/" TargetMode="External"/><Relationship Id="rId39" Type="http://schemas.openxmlformats.org/officeDocument/2006/relationships/hyperlink" Target="mailto:puzarin1974@mail.ru" TargetMode="External"/><Relationship Id="rId109" Type="http://schemas.openxmlformats.org/officeDocument/2006/relationships/hyperlink" Target="mailto:advokat.af@mail.ru" TargetMode="External"/><Relationship Id="rId34" Type="http://schemas.openxmlformats.org/officeDocument/2006/relationships/hyperlink" Target="mailto:maralinadv@gmail.ru" TargetMode="External"/><Relationship Id="rId50" Type="http://schemas.openxmlformats.org/officeDocument/2006/relationships/hyperlink" Target="mailto:2365320@mail.ru" TargetMode="External"/><Relationship Id="rId55" Type="http://schemas.openxmlformats.org/officeDocument/2006/relationships/hyperlink" Target="mailto:Anikina_nata@mail.ru" TargetMode="External"/><Relationship Id="rId76" Type="http://schemas.openxmlformats.org/officeDocument/2006/relationships/hyperlink" Target="mailto:advokat.romanov@yandex.ru" TargetMode="External"/><Relationship Id="rId97" Type="http://schemas.openxmlformats.org/officeDocument/2006/relationships/hyperlink" Target="mailto:Lebedinskaya-77@mail.ru" TargetMode="External"/><Relationship Id="rId104" Type="http://schemas.openxmlformats.org/officeDocument/2006/relationships/hyperlink" Target="mailto:eremeeva.valentina2010@yandex.ru" TargetMode="External"/><Relationship Id="rId120" Type="http://schemas.openxmlformats.org/officeDocument/2006/relationships/hyperlink" Target="mailto:rsergeev@yandex.ru" TargetMode="External"/><Relationship Id="rId125" Type="http://schemas.openxmlformats.org/officeDocument/2006/relationships/hyperlink" Target="mailto:mezhenaja.lubow@yandex.ru" TargetMode="External"/><Relationship Id="rId7" Type="http://schemas.openxmlformats.org/officeDocument/2006/relationships/hyperlink" Target="garantF1://10003878.0" TargetMode="External"/><Relationship Id="rId71" Type="http://schemas.openxmlformats.org/officeDocument/2006/relationships/hyperlink" Target="mailto:dmitrij.puzin1975@yandex.ru" TargetMode="External"/><Relationship Id="rId92" Type="http://schemas.openxmlformats.org/officeDocument/2006/relationships/hyperlink" Target="mailto:sergey.gavrikov.1981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evabessarab@mail.ru" TargetMode="External"/><Relationship Id="rId24" Type="http://schemas.openxmlformats.org/officeDocument/2006/relationships/hyperlink" Target="mailto:Lena-chek@mail.ru" TargetMode="External"/><Relationship Id="rId40" Type="http://schemas.openxmlformats.org/officeDocument/2006/relationships/hyperlink" Target="mailto:advokat61@yandex.ru" TargetMode="External"/><Relationship Id="rId45" Type="http://schemas.openxmlformats.org/officeDocument/2006/relationships/hyperlink" Target="mailto:advokat61@yandex.ru" TargetMode="External"/><Relationship Id="rId66" Type="http://schemas.openxmlformats.org/officeDocument/2006/relationships/hyperlink" Target="mailto:Femida-69@mail.ru" TargetMode="External"/><Relationship Id="rId87" Type="http://schemas.openxmlformats.org/officeDocument/2006/relationships/hyperlink" Target="mailto:Vladimir.simonov.1955@mail.ru" TargetMode="External"/><Relationship Id="rId110" Type="http://schemas.openxmlformats.org/officeDocument/2006/relationships/hyperlink" Target="mailto:79286061517@yandex.ru" TargetMode="External"/><Relationship Id="rId115" Type="http://schemas.openxmlformats.org/officeDocument/2006/relationships/hyperlink" Target="mailto:Krasnoshekov2006@mail.ru" TargetMode="External"/><Relationship Id="rId61" Type="http://schemas.openxmlformats.org/officeDocument/2006/relationships/hyperlink" Target="mailto:aivashutkin@mail.ru" TargetMode="External"/><Relationship Id="rId82" Type="http://schemas.openxmlformats.org/officeDocument/2006/relationships/hyperlink" Target="mailto:advokat61.r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42</Pages>
  <Words>11861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Вера Александровна</cp:lastModifiedBy>
  <cp:revision>7</cp:revision>
  <dcterms:created xsi:type="dcterms:W3CDTF">2016-02-19T07:42:00Z</dcterms:created>
  <dcterms:modified xsi:type="dcterms:W3CDTF">2016-03-30T12:36:00Z</dcterms:modified>
</cp:coreProperties>
</file>