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B6" w:rsidRPr="008A7E17" w:rsidRDefault="002F2BB6" w:rsidP="002109D6">
      <w:pPr>
        <w:suppressAutoHyphens w:val="0"/>
        <w:ind w:right="283"/>
        <w:jc w:val="center"/>
        <w:rPr>
          <w:rFonts w:ascii="Calibri" w:hAnsi="Calibri" w:cs="Times New Roman"/>
          <w:b/>
          <w:sz w:val="22"/>
          <w:szCs w:val="22"/>
          <w:lang w:eastAsia="ru-RU"/>
        </w:rPr>
      </w:pPr>
      <w:r w:rsidRPr="004F0451">
        <w:rPr>
          <w:rFonts w:ascii="Calibri" w:hAnsi="Calibri" w:cs="Times New Roman"/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36pt;visibility:visible">
            <v:imagedata r:id="rId5" o:title=""/>
          </v:shape>
        </w:pict>
      </w:r>
    </w:p>
    <w:p w:rsidR="002F2BB6" w:rsidRPr="008A7E17" w:rsidRDefault="002F2BB6" w:rsidP="002109D6">
      <w:pPr>
        <w:suppressAutoHyphens w:val="0"/>
        <w:ind w:right="283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8A7E17">
        <w:rPr>
          <w:rFonts w:ascii="Times New Roman" w:hAnsi="Times New Roman" w:cs="Times New Roman"/>
          <w:b/>
          <w:szCs w:val="24"/>
          <w:lang w:eastAsia="ru-RU"/>
        </w:rPr>
        <w:t xml:space="preserve">Отдел образования </w:t>
      </w:r>
    </w:p>
    <w:p w:rsidR="002F2BB6" w:rsidRDefault="002F2BB6" w:rsidP="00883DBA">
      <w:pPr>
        <w:keepNext/>
        <w:suppressAutoHyphens w:val="0"/>
        <w:spacing w:after="200" w:line="276" w:lineRule="auto"/>
        <w:ind w:left="360" w:right="283"/>
        <w:jc w:val="center"/>
        <w:outlineLvl w:val="0"/>
        <w:rPr>
          <w:rFonts w:ascii="Times New Roman" w:hAnsi="Times New Roman" w:cs="Times New Roman"/>
          <w:b/>
          <w:szCs w:val="24"/>
          <w:lang w:eastAsia="ru-RU"/>
        </w:rPr>
      </w:pPr>
      <w:r w:rsidRPr="008A7E17">
        <w:rPr>
          <w:rFonts w:ascii="Times New Roman" w:hAnsi="Times New Roman" w:cs="Times New Roman"/>
          <w:b/>
          <w:szCs w:val="24"/>
          <w:lang w:eastAsia="ru-RU"/>
        </w:rPr>
        <w:t xml:space="preserve">Администрации Усть-Донецкого района </w:t>
      </w:r>
    </w:p>
    <w:p w:rsidR="002F2BB6" w:rsidRPr="00861C34" w:rsidRDefault="002F2BB6" w:rsidP="00861C34">
      <w:pPr>
        <w:shd w:val="clear" w:color="auto" w:fill="FFFFFF"/>
        <w:tabs>
          <w:tab w:val="left" w:pos="720"/>
          <w:tab w:val="left" w:pos="4152"/>
          <w:tab w:val="left" w:pos="8530"/>
        </w:tabs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1C34">
        <w:rPr>
          <w:rFonts w:ascii="Times New Roman" w:hAnsi="Times New Roman" w:cs="Times New Roman"/>
          <w:bCs/>
          <w:color w:val="000000"/>
          <w:sz w:val="24"/>
          <w:szCs w:val="24"/>
        </w:rPr>
        <w:t>346550 р.п. Усть-Донецкий, ул. Строителей, 73, телефон/факс: 8-86351-9-10-58</w:t>
      </w:r>
    </w:p>
    <w:p w:rsidR="002F2BB6" w:rsidRPr="00883DBA" w:rsidRDefault="002F2BB6" w:rsidP="00883DBA">
      <w:pPr>
        <w:keepNext/>
        <w:suppressAutoHyphens w:val="0"/>
        <w:spacing w:after="200" w:line="276" w:lineRule="auto"/>
        <w:ind w:left="360" w:right="283"/>
        <w:jc w:val="center"/>
        <w:outlineLvl w:val="0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F2BB6" w:rsidRPr="00F138C7" w:rsidRDefault="002F2BB6" w:rsidP="002109D6">
      <w:pPr>
        <w:ind w:right="283"/>
        <w:jc w:val="center"/>
        <w:rPr>
          <w:rFonts w:ascii="Times New Roman" w:hAnsi="Times New Roman" w:cs="Times New Roman"/>
          <w:b/>
        </w:rPr>
      </w:pPr>
      <w:r w:rsidRPr="00F138C7">
        <w:rPr>
          <w:rFonts w:ascii="Times New Roman" w:hAnsi="Times New Roman" w:cs="Times New Roman"/>
          <w:b/>
        </w:rPr>
        <w:t>ПРИКАЗ</w:t>
      </w:r>
    </w:p>
    <w:p w:rsidR="002F2BB6" w:rsidRDefault="002F2BB6" w:rsidP="002109D6">
      <w:pPr>
        <w:ind w:right="283"/>
        <w:rPr>
          <w:rFonts w:ascii="Times New Roman" w:hAnsi="Times New Roman" w:cs="Times New Roman"/>
        </w:rPr>
      </w:pPr>
    </w:p>
    <w:p w:rsidR="002F2BB6" w:rsidRDefault="002F2BB6" w:rsidP="00883DBA">
      <w:pPr>
        <w:ind w:right="283"/>
        <w:rPr>
          <w:rFonts w:ascii="Times New Roman" w:hAnsi="Times New Roman" w:cs="Times New Roman"/>
        </w:rPr>
      </w:pPr>
    </w:p>
    <w:p w:rsidR="002F2BB6" w:rsidRPr="00FF389F" w:rsidRDefault="002F2BB6" w:rsidP="00883DBA">
      <w:pPr>
        <w:ind w:right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 января 2018</w:t>
      </w:r>
      <w:r w:rsidRPr="00861C34">
        <w:rPr>
          <w:rFonts w:ascii="Times New Roman" w:hAnsi="Times New Roman" w:cs="Times New Roman"/>
          <w:b/>
        </w:rPr>
        <w:t xml:space="preserve"> года                                                                              </w:t>
      </w:r>
      <w:bookmarkStart w:id="0" w:name="_GoBack"/>
      <w:bookmarkEnd w:id="0"/>
      <w:r w:rsidRPr="00861C34">
        <w:rPr>
          <w:rFonts w:ascii="Times New Roman" w:hAnsi="Times New Roman" w:cs="Times New Roman"/>
          <w:b/>
        </w:rPr>
        <w:t xml:space="preserve">    №</w:t>
      </w:r>
      <w:r>
        <w:rPr>
          <w:rFonts w:ascii="Times New Roman" w:hAnsi="Times New Roman" w:cs="Times New Roman"/>
          <w:b/>
        </w:rPr>
        <w:t xml:space="preserve"> 9</w:t>
      </w:r>
    </w:p>
    <w:p w:rsidR="002F2BB6" w:rsidRDefault="002F2BB6" w:rsidP="002109D6">
      <w:pPr>
        <w:ind w:right="283" w:firstLine="708"/>
        <w:rPr>
          <w:rFonts w:ascii="Times New Roman" w:hAnsi="Times New Roman" w:cs="Times New Roman"/>
          <w:szCs w:val="28"/>
        </w:rPr>
      </w:pPr>
    </w:p>
    <w:p w:rsidR="002F2BB6" w:rsidRDefault="002F2BB6" w:rsidP="00041CC9">
      <w:pPr>
        <w:ind w:right="28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 проведении районного конкурса</w:t>
      </w:r>
    </w:p>
    <w:p w:rsidR="002F2BB6" w:rsidRDefault="002F2BB6" w:rsidP="00041CC9">
      <w:pPr>
        <w:ind w:right="28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рисунков </w:t>
      </w:r>
      <w:r w:rsidRPr="00931576">
        <w:rPr>
          <w:rFonts w:ascii="Times New Roman" w:hAnsi="Times New Roman" w:cs="Times New Roman"/>
          <w:szCs w:val="28"/>
        </w:rPr>
        <w:t xml:space="preserve">«Есть такая профессия </w:t>
      </w:r>
      <w:r>
        <w:rPr>
          <w:rFonts w:ascii="Times New Roman" w:hAnsi="Times New Roman" w:cs="Times New Roman"/>
          <w:szCs w:val="28"/>
        </w:rPr>
        <w:t>–</w:t>
      </w:r>
      <w:r w:rsidRPr="00931576">
        <w:rPr>
          <w:rFonts w:ascii="Times New Roman" w:hAnsi="Times New Roman" w:cs="Times New Roman"/>
          <w:szCs w:val="28"/>
        </w:rPr>
        <w:t xml:space="preserve"> </w:t>
      </w:r>
    </w:p>
    <w:p w:rsidR="002F2BB6" w:rsidRPr="00931576" w:rsidRDefault="002F2BB6" w:rsidP="00041CC9">
      <w:pPr>
        <w:ind w:right="283"/>
        <w:rPr>
          <w:rFonts w:ascii="Times New Roman" w:hAnsi="Times New Roman" w:cs="Times New Roman"/>
          <w:szCs w:val="28"/>
        </w:rPr>
      </w:pPr>
      <w:r w:rsidRPr="00931576">
        <w:rPr>
          <w:rFonts w:ascii="Times New Roman" w:hAnsi="Times New Roman" w:cs="Times New Roman"/>
          <w:szCs w:val="28"/>
        </w:rPr>
        <w:t>Родину защищать»</w:t>
      </w:r>
    </w:p>
    <w:p w:rsidR="002F2BB6" w:rsidRDefault="002F2BB6" w:rsidP="002109D6">
      <w:pPr>
        <w:ind w:right="283"/>
        <w:rPr>
          <w:rFonts w:ascii="Times New Roman" w:hAnsi="Times New Roman" w:cs="Times New Roman"/>
          <w:szCs w:val="28"/>
        </w:rPr>
      </w:pPr>
    </w:p>
    <w:p w:rsidR="002F2BB6" w:rsidRDefault="002F2BB6" w:rsidP="002109D6">
      <w:pPr>
        <w:ind w:right="283"/>
        <w:rPr>
          <w:rFonts w:ascii="Times New Roman" w:hAnsi="Times New Roman" w:cs="Times New Roman"/>
          <w:szCs w:val="28"/>
        </w:rPr>
      </w:pPr>
    </w:p>
    <w:p w:rsidR="002F2BB6" w:rsidRDefault="002F2BB6" w:rsidP="003B7375">
      <w:pPr>
        <w:ind w:right="283" w:firstLine="567"/>
        <w:jc w:val="both"/>
        <w:rPr>
          <w:rFonts w:ascii="Times New Roman" w:hAnsi="Times New Roman" w:cs="Times New Roman"/>
          <w:szCs w:val="28"/>
        </w:rPr>
      </w:pPr>
      <w:r w:rsidRPr="00041CC9">
        <w:rPr>
          <w:rFonts w:ascii="Times New Roman" w:hAnsi="Times New Roman" w:cs="Times New Roman"/>
          <w:szCs w:val="28"/>
        </w:rPr>
        <w:t>В соответствии с планом работы отдела образования</w:t>
      </w:r>
      <w:r>
        <w:rPr>
          <w:rFonts w:ascii="Times New Roman" w:hAnsi="Times New Roman" w:cs="Times New Roman"/>
          <w:szCs w:val="28"/>
        </w:rPr>
        <w:t xml:space="preserve"> на 2018 год</w:t>
      </w:r>
      <w:r w:rsidRPr="00041CC9">
        <w:rPr>
          <w:rFonts w:ascii="Times New Roman" w:hAnsi="Times New Roman" w:cs="Times New Roman"/>
          <w:szCs w:val="28"/>
        </w:rPr>
        <w:t xml:space="preserve">, в </w:t>
      </w:r>
      <w:r w:rsidRPr="00931576">
        <w:rPr>
          <w:rFonts w:ascii="Times New Roman" w:hAnsi="Times New Roman" w:cs="Times New Roman"/>
          <w:szCs w:val="28"/>
        </w:rPr>
        <w:t>целях</w:t>
      </w:r>
      <w:r w:rsidRPr="00931576">
        <w:rPr>
          <w:szCs w:val="28"/>
        </w:rPr>
        <w:t xml:space="preserve"> </w:t>
      </w:r>
      <w:r w:rsidRPr="00931576">
        <w:rPr>
          <w:rFonts w:ascii="Times New Roman" w:hAnsi="Times New Roman" w:cs="Times New Roman"/>
          <w:szCs w:val="28"/>
        </w:rPr>
        <w:t>привития молодому поколению чувства любви и ответственности за свое Отечество</w:t>
      </w:r>
      <w:r>
        <w:rPr>
          <w:rFonts w:ascii="Times New Roman" w:hAnsi="Times New Roman" w:cs="Times New Roman"/>
          <w:szCs w:val="28"/>
        </w:rPr>
        <w:t>,</w:t>
      </w:r>
      <w:r w:rsidRPr="00931576">
        <w:rPr>
          <w:rFonts w:ascii="Times New Roman" w:hAnsi="Times New Roman" w:cs="Times New Roman"/>
          <w:szCs w:val="28"/>
        </w:rPr>
        <w:t xml:space="preserve"> формирования уважительного отношения к отечественной истории и культуре </w:t>
      </w:r>
    </w:p>
    <w:p w:rsidR="002F2BB6" w:rsidRDefault="002F2BB6" w:rsidP="002109D6">
      <w:pPr>
        <w:ind w:right="283"/>
        <w:jc w:val="center"/>
        <w:rPr>
          <w:rFonts w:ascii="Times New Roman" w:hAnsi="Times New Roman" w:cs="Times New Roman"/>
          <w:b/>
          <w:szCs w:val="28"/>
        </w:rPr>
      </w:pPr>
      <w:r w:rsidRPr="00CF1BDD">
        <w:rPr>
          <w:rFonts w:ascii="Times New Roman" w:hAnsi="Times New Roman" w:cs="Times New Roman"/>
          <w:b/>
          <w:szCs w:val="28"/>
        </w:rPr>
        <w:t>ПРИКАЗЫВАЮ</w:t>
      </w:r>
      <w:r>
        <w:rPr>
          <w:rFonts w:ascii="Times New Roman" w:hAnsi="Times New Roman" w:cs="Times New Roman"/>
          <w:b/>
          <w:szCs w:val="28"/>
        </w:rPr>
        <w:t>:</w:t>
      </w:r>
    </w:p>
    <w:p w:rsidR="002F2BB6" w:rsidRDefault="002F2BB6" w:rsidP="00883DBA">
      <w:pPr>
        <w:ind w:right="283"/>
        <w:rPr>
          <w:rFonts w:ascii="Times New Roman" w:hAnsi="Times New Roman" w:cs="Times New Roman"/>
          <w:b/>
          <w:szCs w:val="28"/>
        </w:rPr>
      </w:pPr>
    </w:p>
    <w:p w:rsidR="002F2BB6" w:rsidRPr="00931576" w:rsidRDefault="002F2BB6" w:rsidP="00CD4D2B">
      <w:pPr>
        <w:pStyle w:val="ListParagraph"/>
        <w:ind w:left="0" w:right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Pr="00041CC9">
        <w:rPr>
          <w:rFonts w:ascii="Times New Roman" w:hAnsi="Times New Roman" w:cs="Times New Roman"/>
          <w:szCs w:val="28"/>
        </w:rPr>
        <w:t xml:space="preserve">Провести </w:t>
      </w:r>
      <w:r>
        <w:rPr>
          <w:rFonts w:ascii="Times New Roman" w:hAnsi="Times New Roman" w:cs="Times New Roman"/>
          <w:szCs w:val="28"/>
        </w:rPr>
        <w:t xml:space="preserve"> с 29 января по 16 февраля </w:t>
      </w:r>
      <w:r w:rsidRPr="00041CC9">
        <w:rPr>
          <w:rFonts w:ascii="Times New Roman" w:hAnsi="Times New Roman" w:cs="Times New Roman"/>
          <w:szCs w:val="28"/>
        </w:rPr>
        <w:t>ра</w:t>
      </w:r>
      <w:r>
        <w:rPr>
          <w:rFonts w:ascii="Times New Roman" w:hAnsi="Times New Roman" w:cs="Times New Roman"/>
          <w:szCs w:val="28"/>
        </w:rPr>
        <w:t xml:space="preserve">йонный конкурс   </w:t>
      </w:r>
      <w:r w:rsidRPr="00931576">
        <w:rPr>
          <w:rFonts w:ascii="Times New Roman" w:hAnsi="Times New Roman" w:cs="Times New Roman"/>
          <w:szCs w:val="28"/>
        </w:rPr>
        <w:t>рисунков «Есть такая профессия - Родину защищать»</w:t>
      </w:r>
      <w:r>
        <w:rPr>
          <w:rFonts w:ascii="Times New Roman" w:hAnsi="Times New Roman" w:cs="Times New Roman"/>
          <w:szCs w:val="28"/>
        </w:rPr>
        <w:t xml:space="preserve"> (далее – Конкурс)</w:t>
      </w:r>
      <w:r w:rsidRPr="00931576">
        <w:rPr>
          <w:rFonts w:ascii="Times New Roman" w:hAnsi="Times New Roman" w:cs="Times New Roman"/>
          <w:szCs w:val="28"/>
        </w:rPr>
        <w:t>.</w:t>
      </w:r>
    </w:p>
    <w:p w:rsidR="002F2BB6" w:rsidRPr="0043267F" w:rsidRDefault="002F2BB6" w:rsidP="00CD4D2B">
      <w:pPr>
        <w:pStyle w:val="NormalWeb"/>
        <w:spacing w:before="0" w:beforeAutospacing="0" w:after="0" w:afterAutospacing="0"/>
        <w:ind w:right="283"/>
        <w:jc w:val="both"/>
        <w:rPr>
          <w:sz w:val="28"/>
          <w:szCs w:val="28"/>
        </w:rPr>
      </w:pPr>
      <w:r w:rsidRPr="0043267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3267F">
        <w:rPr>
          <w:sz w:val="28"/>
          <w:szCs w:val="28"/>
        </w:rPr>
        <w:t xml:space="preserve">Утвердить Положение </w:t>
      </w:r>
      <w:r w:rsidRPr="0043267F">
        <w:rPr>
          <w:rStyle w:val="Strong"/>
          <w:b w:val="0"/>
          <w:sz w:val="28"/>
          <w:szCs w:val="28"/>
        </w:rPr>
        <w:t xml:space="preserve">о </w:t>
      </w:r>
      <w:r>
        <w:rPr>
          <w:rStyle w:val="Strong"/>
          <w:b w:val="0"/>
          <w:sz w:val="28"/>
          <w:szCs w:val="28"/>
        </w:rPr>
        <w:t xml:space="preserve">Конкурсе </w:t>
      </w:r>
      <w:r>
        <w:rPr>
          <w:sz w:val="28"/>
          <w:szCs w:val="28"/>
        </w:rPr>
        <w:t>(п</w:t>
      </w:r>
      <w:r w:rsidRPr="0043267F">
        <w:rPr>
          <w:sz w:val="28"/>
          <w:szCs w:val="28"/>
        </w:rPr>
        <w:t>риложение).</w:t>
      </w:r>
    </w:p>
    <w:p w:rsidR="002F2BB6" w:rsidRDefault="002F2BB6" w:rsidP="00CD4D2B">
      <w:pPr>
        <w:ind w:right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Утвердить оргкомитет Конкурса в составе:</w:t>
      </w:r>
    </w:p>
    <w:p w:rsidR="002F2BB6" w:rsidRDefault="002F2BB6" w:rsidP="002109D6">
      <w:pPr>
        <w:ind w:left="993" w:right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Егорова В.П. – заведующий МК;</w:t>
      </w:r>
    </w:p>
    <w:p w:rsidR="002F2BB6" w:rsidRDefault="002F2BB6" w:rsidP="002109D6">
      <w:pPr>
        <w:ind w:left="993" w:right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Куликова И.Ю. – старший методист МК.</w:t>
      </w:r>
    </w:p>
    <w:p w:rsidR="002F2BB6" w:rsidRPr="00CD4D2B" w:rsidRDefault="002F2BB6" w:rsidP="00CD4D2B">
      <w:pPr>
        <w:ind w:right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Pr="00CD4D2B">
        <w:rPr>
          <w:rFonts w:ascii="Times New Roman" w:hAnsi="Times New Roman" w:cs="Times New Roman"/>
          <w:szCs w:val="28"/>
        </w:rPr>
        <w:t>Утвердить состав жюри</w:t>
      </w:r>
      <w:r>
        <w:rPr>
          <w:rFonts w:ascii="Times New Roman" w:hAnsi="Times New Roman" w:cs="Times New Roman"/>
          <w:szCs w:val="28"/>
        </w:rPr>
        <w:t xml:space="preserve"> К</w:t>
      </w:r>
      <w:r w:rsidRPr="00CD4D2B">
        <w:rPr>
          <w:rFonts w:ascii="Times New Roman" w:hAnsi="Times New Roman" w:cs="Times New Roman"/>
          <w:szCs w:val="28"/>
        </w:rPr>
        <w:t>онкурса:</w:t>
      </w:r>
    </w:p>
    <w:p w:rsidR="002F2BB6" w:rsidRPr="00883DBA" w:rsidRDefault="002F2BB6" w:rsidP="00CD4D2B">
      <w:pPr>
        <w:pStyle w:val="ListParagraph"/>
        <w:ind w:left="0" w:right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Председатель жюри – Сироткина С.П. – заместитель начальника отдела образования Администрации Усть-Донецкого района.</w:t>
      </w:r>
    </w:p>
    <w:p w:rsidR="002F2BB6" w:rsidRDefault="002F2BB6" w:rsidP="00CD4D2B">
      <w:pPr>
        <w:pStyle w:val="ListParagraph"/>
        <w:ind w:left="0" w:right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Члены жюри:</w:t>
      </w:r>
    </w:p>
    <w:p w:rsidR="002F2BB6" w:rsidRPr="00771E03" w:rsidRDefault="002F2BB6" w:rsidP="00CD4D2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71E03">
        <w:rPr>
          <w:sz w:val="28"/>
          <w:szCs w:val="28"/>
        </w:rPr>
        <w:t xml:space="preserve">Коновалов К.Н.  – преподаватель ОБЖ, </w:t>
      </w:r>
      <w:r>
        <w:rPr>
          <w:sz w:val="28"/>
          <w:szCs w:val="28"/>
        </w:rPr>
        <w:t>(</w:t>
      </w:r>
      <w:r w:rsidRPr="00771E03">
        <w:rPr>
          <w:sz w:val="28"/>
          <w:szCs w:val="28"/>
        </w:rPr>
        <w:t>МБОУ УДСОШ №2</w:t>
      </w:r>
      <w:r>
        <w:rPr>
          <w:sz w:val="28"/>
          <w:szCs w:val="28"/>
        </w:rPr>
        <w:t>)</w:t>
      </w:r>
      <w:r w:rsidRPr="00771E03">
        <w:rPr>
          <w:sz w:val="28"/>
          <w:szCs w:val="28"/>
        </w:rPr>
        <w:t xml:space="preserve">; </w:t>
      </w:r>
    </w:p>
    <w:p w:rsidR="002F2BB6" w:rsidRPr="00771E03" w:rsidRDefault="002F2BB6" w:rsidP="00CD4D2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71E03">
        <w:rPr>
          <w:sz w:val="28"/>
          <w:szCs w:val="28"/>
        </w:rPr>
        <w:t>Орехова И.В. –</w:t>
      </w:r>
      <w:r>
        <w:rPr>
          <w:sz w:val="28"/>
          <w:szCs w:val="28"/>
        </w:rPr>
        <w:t xml:space="preserve"> </w:t>
      </w:r>
      <w:r w:rsidRPr="00771E03">
        <w:rPr>
          <w:sz w:val="28"/>
          <w:szCs w:val="28"/>
        </w:rPr>
        <w:t>учитель ИЗО</w:t>
      </w:r>
      <w:r>
        <w:rPr>
          <w:sz w:val="28"/>
          <w:szCs w:val="28"/>
        </w:rPr>
        <w:t xml:space="preserve"> и МХК</w:t>
      </w:r>
      <w:r w:rsidRPr="00771E03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771E03">
        <w:rPr>
          <w:sz w:val="28"/>
          <w:szCs w:val="28"/>
        </w:rPr>
        <w:t>МБОУ УДСОШ №1</w:t>
      </w:r>
      <w:r>
        <w:rPr>
          <w:sz w:val="28"/>
          <w:szCs w:val="28"/>
        </w:rPr>
        <w:t>)</w:t>
      </w:r>
      <w:r w:rsidRPr="00771E03">
        <w:rPr>
          <w:sz w:val="28"/>
          <w:szCs w:val="28"/>
        </w:rPr>
        <w:t>;</w:t>
      </w:r>
    </w:p>
    <w:p w:rsidR="002F2BB6" w:rsidRDefault="002F2BB6" w:rsidP="00CD4D2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71E03">
        <w:rPr>
          <w:sz w:val="28"/>
          <w:szCs w:val="28"/>
        </w:rPr>
        <w:t>Цебенко Н.Д.– преподаватель художественной школы</w:t>
      </w:r>
      <w:r>
        <w:rPr>
          <w:sz w:val="28"/>
          <w:szCs w:val="28"/>
        </w:rPr>
        <w:t xml:space="preserve"> р.п. Усть-Донецкий </w:t>
      </w:r>
    </w:p>
    <w:p w:rsidR="002F2BB6" w:rsidRPr="00771E03" w:rsidRDefault="002F2BB6" w:rsidP="00CD4D2B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(по согласованию).</w:t>
      </w:r>
    </w:p>
    <w:p w:rsidR="002F2BB6" w:rsidRPr="00041CC9" w:rsidRDefault="002F2BB6" w:rsidP="006A4412">
      <w:pPr>
        <w:ind w:right="283"/>
        <w:jc w:val="both"/>
        <w:rPr>
          <w:rFonts w:ascii="Times New Roman" w:hAnsi="Times New Roman" w:cs="Times New Roman"/>
          <w:szCs w:val="28"/>
        </w:rPr>
      </w:pPr>
      <w:r w:rsidRPr="00452CF4">
        <w:rPr>
          <w:rFonts w:ascii="Times New Roman" w:hAnsi="Times New Roman" w:cs="Times New Roman"/>
          <w:szCs w:val="28"/>
        </w:rPr>
        <w:t xml:space="preserve">2. Руководителям </w:t>
      </w:r>
      <w:r>
        <w:rPr>
          <w:rFonts w:ascii="Times New Roman" w:hAnsi="Times New Roman" w:cs="Times New Roman"/>
          <w:szCs w:val="28"/>
        </w:rPr>
        <w:t>общеобразовательных организаций о</w:t>
      </w:r>
      <w:r w:rsidRPr="00452CF4">
        <w:rPr>
          <w:rFonts w:ascii="Times New Roman" w:hAnsi="Times New Roman" w:cs="Times New Roman"/>
          <w:szCs w:val="28"/>
        </w:rPr>
        <w:t xml:space="preserve">беспечить участие учащихся начальных классов </w:t>
      </w:r>
      <w:r>
        <w:rPr>
          <w:rFonts w:ascii="Times New Roman" w:hAnsi="Times New Roman" w:cs="Times New Roman"/>
          <w:szCs w:val="28"/>
        </w:rPr>
        <w:t>в</w:t>
      </w:r>
      <w:r w:rsidRPr="00041CC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Конкурсе. </w:t>
      </w:r>
    </w:p>
    <w:p w:rsidR="002F2BB6" w:rsidRPr="00CD4D2B" w:rsidRDefault="002F2BB6" w:rsidP="00CD4D2B">
      <w:pPr>
        <w:ind w:right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 </w:t>
      </w:r>
      <w:r w:rsidRPr="00CD4D2B">
        <w:rPr>
          <w:rFonts w:ascii="Times New Roman" w:hAnsi="Times New Roman" w:cs="Times New Roman"/>
          <w:szCs w:val="28"/>
        </w:rPr>
        <w:t>Контроль исполнения настоящего приказа возл</w:t>
      </w:r>
      <w:r>
        <w:rPr>
          <w:rFonts w:ascii="Times New Roman" w:hAnsi="Times New Roman" w:cs="Times New Roman"/>
          <w:szCs w:val="28"/>
        </w:rPr>
        <w:t>ожить на заместителя начальника отдела</w:t>
      </w:r>
      <w:r w:rsidRPr="00CD4D2B">
        <w:rPr>
          <w:rFonts w:ascii="Times New Roman" w:hAnsi="Times New Roman" w:cs="Times New Roman"/>
          <w:szCs w:val="28"/>
        </w:rPr>
        <w:t xml:space="preserve"> образования </w:t>
      </w:r>
      <w:r>
        <w:rPr>
          <w:rFonts w:ascii="Times New Roman" w:hAnsi="Times New Roman" w:cs="Times New Roman"/>
          <w:szCs w:val="28"/>
        </w:rPr>
        <w:t>Администрации Усть-Донецкого района</w:t>
      </w:r>
      <w:r w:rsidRPr="00CD4D2B">
        <w:rPr>
          <w:rFonts w:ascii="Times New Roman" w:hAnsi="Times New Roman" w:cs="Times New Roman"/>
          <w:szCs w:val="28"/>
        </w:rPr>
        <w:t xml:space="preserve"> Сироткину С.П.</w:t>
      </w:r>
    </w:p>
    <w:p w:rsidR="002F2BB6" w:rsidRDefault="002F2BB6" w:rsidP="002109D6">
      <w:pPr>
        <w:ind w:right="283"/>
        <w:rPr>
          <w:rFonts w:ascii="Times New Roman" w:hAnsi="Times New Roman" w:cs="Times New Roman"/>
          <w:szCs w:val="28"/>
        </w:rPr>
      </w:pPr>
    </w:p>
    <w:p w:rsidR="002F2BB6" w:rsidRDefault="002F2BB6" w:rsidP="002109D6">
      <w:pPr>
        <w:ind w:right="28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Начальник отдела образования </w:t>
      </w:r>
    </w:p>
    <w:p w:rsidR="002F2BB6" w:rsidRDefault="002F2BB6" w:rsidP="002109D6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Администрации Усть-Донецкого района                                   М.В. Гагулина</w:t>
      </w:r>
    </w:p>
    <w:p w:rsidR="002F2BB6" w:rsidRDefault="002F2BB6" w:rsidP="002109D6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2F2BB6" w:rsidRDefault="002F2BB6" w:rsidP="002109D6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подготовлен </w:t>
      </w:r>
    </w:p>
    <w:p w:rsidR="002F2BB6" w:rsidRDefault="002F2BB6" w:rsidP="002109D6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В.П. Егоровой </w:t>
      </w:r>
    </w:p>
    <w:sectPr w:rsidR="002F2BB6" w:rsidSect="007E1B8D">
      <w:pgSz w:w="11906" w:h="16838" w:code="9"/>
      <w:pgMar w:top="567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A89"/>
    <w:multiLevelType w:val="multilevel"/>
    <w:tmpl w:val="8BA84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6A367574"/>
    <w:multiLevelType w:val="hybridMultilevel"/>
    <w:tmpl w:val="EFA8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5EF"/>
    <w:rsid w:val="00005897"/>
    <w:rsid w:val="00012E2C"/>
    <w:rsid w:val="00041CC9"/>
    <w:rsid w:val="000518EF"/>
    <w:rsid w:val="000A0EF6"/>
    <w:rsid w:val="000B656D"/>
    <w:rsid w:val="000C392C"/>
    <w:rsid w:val="000D42D6"/>
    <w:rsid w:val="000D7605"/>
    <w:rsid w:val="00121B36"/>
    <w:rsid w:val="00140294"/>
    <w:rsid w:val="00151C53"/>
    <w:rsid w:val="001523A4"/>
    <w:rsid w:val="00157D78"/>
    <w:rsid w:val="00190C89"/>
    <w:rsid w:val="00197C81"/>
    <w:rsid w:val="001B25EF"/>
    <w:rsid w:val="001C5CB2"/>
    <w:rsid w:val="00202802"/>
    <w:rsid w:val="00204757"/>
    <w:rsid w:val="00204FF8"/>
    <w:rsid w:val="002109D6"/>
    <w:rsid w:val="00246C21"/>
    <w:rsid w:val="00247952"/>
    <w:rsid w:val="002544FC"/>
    <w:rsid w:val="0025537D"/>
    <w:rsid w:val="00256E38"/>
    <w:rsid w:val="00265F51"/>
    <w:rsid w:val="002716EE"/>
    <w:rsid w:val="00274539"/>
    <w:rsid w:val="00276568"/>
    <w:rsid w:val="002B4A5F"/>
    <w:rsid w:val="002F2BB6"/>
    <w:rsid w:val="00314786"/>
    <w:rsid w:val="00343A9D"/>
    <w:rsid w:val="003518CC"/>
    <w:rsid w:val="00357265"/>
    <w:rsid w:val="00375638"/>
    <w:rsid w:val="00377227"/>
    <w:rsid w:val="003B7375"/>
    <w:rsid w:val="003C32EA"/>
    <w:rsid w:val="003F4B6B"/>
    <w:rsid w:val="0042108E"/>
    <w:rsid w:val="00427828"/>
    <w:rsid w:val="0043267F"/>
    <w:rsid w:val="0045221A"/>
    <w:rsid w:val="00452CF4"/>
    <w:rsid w:val="00455941"/>
    <w:rsid w:val="00456E54"/>
    <w:rsid w:val="004B0002"/>
    <w:rsid w:val="004C7F58"/>
    <w:rsid w:val="004D0193"/>
    <w:rsid w:val="004F0451"/>
    <w:rsid w:val="004F3C26"/>
    <w:rsid w:val="00533E19"/>
    <w:rsid w:val="00562A5F"/>
    <w:rsid w:val="005A4BB8"/>
    <w:rsid w:val="005B36E7"/>
    <w:rsid w:val="00611BF2"/>
    <w:rsid w:val="0062550C"/>
    <w:rsid w:val="0064307C"/>
    <w:rsid w:val="00656FD9"/>
    <w:rsid w:val="00662EE7"/>
    <w:rsid w:val="006640E6"/>
    <w:rsid w:val="006868A9"/>
    <w:rsid w:val="006A4412"/>
    <w:rsid w:val="006A6B98"/>
    <w:rsid w:val="006C0F33"/>
    <w:rsid w:val="006E113C"/>
    <w:rsid w:val="006E5A8E"/>
    <w:rsid w:val="006E72F2"/>
    <w:rsid w:val="00722261"/>
    <w:rsid w:val="00726757"/>
    <w:rsid w:val="00771E03"/>
    <w:rsid w:val="00786CB6"/>
    <w:rsid w:val="007C6186"/>
    <w:rsid w:val="007C7FFC"/>
    <w:rsid w:val="007E1B8D"/>
    <w:rsid w:val="007E4E85"/>
    <w:rsid w:val="007F5677"/>
    <w:rsid w:val="00801B09"/>
    <w:rsid w:val="00823E45"/>
    <w:rsid w:val="00856CA2"/>
    <w:rsid w:val="00861C34"/>
    <w:rsid w:val="00883DBA"/>
    <w:rsid w:val="008A7E17"/>
    <w:rsid w:val="008B1EFE"/>
    <w:rsid w:val="00914DA1"/>
    <w:rsid w:val="00931576"/>
    <w:rsid w:val="00937942"/>
    <w:rsid w:val="009479E8"/>
    <w:rsid w:val="0095711A"/>
    <w:rsid w:val="009673A9"/>
    <w:rsid w:val="00976434"/>
    <w:rsid w:val="00986E13"/>
    <w:rsid w:val="009A10B9"/>
    <w:rsid w:val="009B1334"/>
    <w:rsid w:val="009D25A8"/>
    <w:rsid w:val="009E69D7"/>
    <w:rsid w:val="009F161B"/>
    <w:rsid w:val="00A06C97"/>
    <w:rsid w:val="00A4092A"/>
    <w:rsid w:val="00A46506"/>
    <w:rsid w:val="00A6224E"/>
    <w:rsid w:val="00A6593A"/>
    <w:rsid w:val="00AA0424"/>
    <w:rsid w:val="00AA431D"/>
    <w:rsid w:val="00AB320E"/>
    <w:rsid w:val="00AC795D"/>
    <w:rsid w:val="00AE38AB"/>
    <w:rsid w:val="00AE4D6F"/>
    <w:rsid w:val="00AF5262"/>
    <w:rsid w:val="00B344BC"/>
    <w:rsid w:val="00B57F88"/>
    <w:rsid w:val="00B678E7"/>
    <w:rsid w:val="00B7591D"/>
    <w:rsid w:val="00B7630F"/>
    <w:rsid w:val="00B9672B"/>
    <w:rsid w:val="00B97042"/>
    <w:rsid w:val="00BC3250"/>
    <w:rsid w:val="00BD038B"/>
    <w:rsid w:val="00BD1FBA"/>
    <w:rsid w:val="00C201B0"/>
    <w:rsid w:val="00CA64B7"/>
    <w:rsid w:val="00CB76DB"/>
    <w:rsid w:val="00CC0504"/>
    <w:rsid w:val="00CC17C4"/>
    <w:rsid w:val="00CD453C"/>
    <w:rsid w:val="00CD4D2B"/>
    <w:rsid w:val="00CF1BDD"/>
    <w:rsid w:val="00D4093A"/>
    <w:rsid w:val="00D55D29"/>
    <w:rsid w:val="00D65E73"/>
    <w:rsid w:val="00D728E2"/>
    <w:rsid w:val="00D8190D"/>
    <w:rsid w:val="00D85427"/>
    <w:rsid w:val="00DA6C2A"/>
    <w:rsid w:val="00DC2A1D"/>
    <w:rsid w:val="00E253D8"/>
    <w:rsid w:val="00E44713"/>
    <w:rsid w:val="00E51CEE"/>
    <w:rsid w:val="00EB455A"/>
    <w:rsid w:val="00EB71E9"/>
    <w:rsid w:val="00F11EF5"/>
    <w:rsid w:val="00F12526"/>
    <w:rsid w:val="00F138C7"/>
    <w:rsid w:val="00F3123F"/>
    <w:rsid w:val="00F42399"/>
    <w:rsid w:val="00F433ED"/>
    <w:rsid w:val="00F848C9"/>
    <w:rsid w:val="00FD1344"/>
    <w:rsid w:val="00FE3EF0"/>
    <w:rsid w:val="00FF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EF"/>
    <w:pPr>
      <w:suppressAutoHyphens/>
    </w:pPr>
    <w:rPr>
      <w:rFonts w:ascii="Courier New" w:eastAsia="Times New Roman" w:hAnsi="Courier New" w:cs="Courier New"/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5EF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856CA2"/>
    <w:pPr>
      <w:ind w:left="720"/>
      <w:contextualSpacing/>
    </w:pPr>
  </w:style>
  <w:style w:type="paragraph" w:styleId="NormalWeb">
    <w:name w:val="Normal (Web)"/>
    <w:basedOn w:val="Normal"/>
    <w:uiPriority w:val="99"/>
    <w:rsid w:val="00041CC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41C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550</TotalTime>
  <Pages>1</Pages>
  <Words>242</Words>
  <Characters>1380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Ирина</cp:lastModifiedBy>
  <cp:revision>37</cp:revision>
  <cp:lastPrinted>2018-01-22T14:51:00Z</cp:lastPrinted>
  <dcterms:created xsi:type="dcterms:W3CDTF">2015-02-24T05:44:00Z</dcterms:created>
  <dcterms:modified xsi:type="dcterms:W3CDTF">2018-01-24T06:44:00Z</dcterms:modified>
</cp:coreProperties>
</file>