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2C" w:rsidRPr="008A7E17" w:rsidRDefault="000C392C" w:rsidP="002109D6">
      <w:pPr>
        <w:suppressAutoHyphens w:val="0"/>
        <w:ind w:right="283"/>
        <w:jc w:val="center"/>
        <w:rPr>
          <w:rFonts w:ascii="Calibri" w:hAnsi="Calibri" w:cs="Times New Roman"/>
          <w:b/>
          <w:sz w:val="22"/>
          <w:szCs w:val="22"/>
          <w:lang w:eastAsia="ru-RU"/>
        </w:rPr>
      </w:pPr>
      <w:r w:rsidRPr="002B4A5F">
        <w:rPr>
          <w:rFonts w:ascii="Calibri" w:hAnsi="Calibri" w:cs="Times New Roman"/>
          <w:noProof/>
          <w:sz w:val="22"/>
          <w:szCs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36pt;visibility:visible">
            <v:imagedata r:id="rId5" o:title=""/>
          </v:shape>
        </w:pict>
      </w:r>
    </w:p>
    <w:p w:rsidR="000C392C" w:rsidRPr="008A7E17" w:rsidRDefault="000C392C" w:rsidP="002109D6">
      <w:pPr>
        <w:suppressAutoHyphens w:val="0"/>
        <w:ind w:right="283"/>
        <w:jc w:val="center"/>
        <w:rPr>
          <w:rFonts w:ascii="Times New Roman" w:hAnsi="Times New Roman" w:cs="Times New Roman"/>
          <w:b/>
          <w:szCs w:val="24"/>
          <w:lang w:eastAsia="ru-RU"/>
        </w:rPr>
      </w:pPr>
      <w:r w:rsidRPr="008A7E17">
        <w:rPr>
          <w:rFonts w:ascii="Times New Roman" w:hAnsi="Times New Roman" w:cs="Times New Roman"/>
          <w:b/>
          <w:szCs w:val="24"/>
          <w:lang w:eastAsia="ru-RU"/>
        </w:rPr>
        <w:t xml:space="preserve">Отдел образования </w:t>
      </w:r>
    </w:p>
    <w:p w:rsidR="000C392C" w:rsidRDefault="000C392C" w:rsidP="00883DBA">
      <w:pPr>
        <w:keepNext/>
        <w:suppressAutoHyphens w:val="0"/>
        <w:spacing w:after="200" w:line="276" w:lineRule="auto"/>
        <w:ind w:left="360" w:right="283"/>
        <w:jc w:val="center"/>
        <w:outlineLvl w:val="0"/>
        <w:rPr>
          <w:rFonts w:ascii="Times New Roman" w:hAnsi="Times New Roman" w:cs="Times New Roman"/>
          <w:b/>
          <w:szCs w:val="24"/>
          <w:lang w:eastAsia="ru-RU"/>
        </w:rPr>
      </w:pPr>
      <w:r w:rsidRPr="008A7E17">
        <w:rPr>
          <w:rFonts w:ascii="Times New Roman" w:hAnsi="Times New Roman" w:cs="Times New Roman"/>
          <w:b/>
          <w:szCs w:val="24"/>
          <w:lang w:eastAsia="ru-RU"/>
        </w:rPr>
        <w:t xml:space="preserve">Администрации Усть-Донецкого района </w:t>
      </w:r>
    </w:p>
    <w:p w:rsidR="000C392C" w:rsidRPr="00861C34" w:rsidRDefault="000C392C" w:rsidP="00861C34">
      <w:pPr>
        <w:shd w:val="clear" w:color="auto" w:fill="FFFFFF"/>
        <w:tabs>
          <w:tab w:val="left" w:pos="720"/>
          <w:tab w:val="left" w:pos="4152"/>
          <w:tab w:val="left" w:pos="8530"/>
        </w:tabs>
        <w:ind w:firstLine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1C34">
        <w:rPr>
          <w:rFonts w:ascii="Times New Roman" w:hAnsi="Times New Roman" w:cs="Times New Roman"/>
          <w:bCs/>
          <w:color w:val="000000"/>
          <w:sz w:val="24"/>
          <w:szCs w:val="24"/>
        </w:rPr>
        <w:t>346550 р.п. Усть-Донецкий, ул. Строителей, 73, телефон/факс: 8-86351-9-10-58</w:t>
      </w:r>
    </w:p>
    <w:p w:rsidR="000C392C" w:rsidRPr="00883DBA" w:rsidRDefault="000C392C" w:rsidP="00883DBA">
      <w:pPr>
        <w:keepNext/>
        <w:suppressAutoHyphens w:val="0"/>
        <w:spacing w:after="200" w:line="276" w:lineRule="auto"/>
        <w:ind w:left="360" w:right="283"/>
        <w:jc w:val="center"/>
        <w:outlineLvl w:val="0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0C392C" w:rsidRPr="00F138C7" w:rsidRDefault="000C392C" w:rsidP="002109D6">
      <w:pPr>
        <w:ind w:right="283"/>
        <w:jc w:val="center"/>
        <w:rPr>
          <w:rFonts w:ascii="Times New Roman" w:hAnsi="Times New Roman" w:cs="Times New Roman"/>
          <w:b/>
        </w:rPr>
      </w:pPr>
      <w:r w:rsidRPr="00F138C7">
        <w:rPr>
          <w:rFonts w:ascii="Times New Roman" w:hAnsi="Times New Roman" w:cs="Times New Roman"/>
          <w:b/>
        </w:rPr>
        <w:t>ПРИКАЗ</w:t>
      </w:r>
    </w:p>
    <w:p w:rsidR="000C392C" w:rsidRDefault="000C392C" w:rsidP="002109D6">
      <w:pPr>
        <w:ind w:right="283"/>
        <w:rPr>
          <w:rFonts w:ascii="Times New Roman" w:hAnsi="Times New Roman" w:cs="Times New Roman"/>
        </w:rPr>
      </w:pPr>
    </w:p>
    <w:p w:rsidR="000C392C" w:rsidRDefault="000C392C" w:rsidP="00883DBA">
      <w:pPr>
        <w:ind w:right="283"/>
        <w:rPr>
          <w:rFonts w:ascii="Times New Roman" w:hAnsi="Times New Roman" w:cs="Times New Roman"/>
        </w:rPr>
      </w:pPr>
    </w:p>
    <w:p w:rsidR="000C392C" w:rsidRPr="00FF389F" w:rsidRDefault="000C392C" w:rsidP="00883DBA">
      <w:pPr>
        <w:ind w:right="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 ноября 2017</w:t>
      </w:r>
      <w:r w:rsidRPr="00861C34">
        <w:rPr>
          <w:rFonts w:ascii="Times New Roman" w:hAnsi="Times New Roman" w:cs="Times New Roman"/>
          <w:b/>
        </w:rPr>
        <w:t xml:space="preserve"> года                                                                              </w:t>
      </w:r>
      <w:bookmarkStart w:id="0" w:name="_GoBack"/>
      <w:bookmarkEnd w:id="0"/>
      <w:r w:rsidRPr="00861C34">
        <w:rPr>
          <w:rFonts w:ascii="Times New Roman" w:hAnsi="Times New Roman" w:cs="Times New Roman"/>
          <w:b/>
        </w:rPr>
        <w:t xml:space="preserve">    №</w:t>
      </w:r>
      <w:r>
        <w:rPr>
          <w:rFonts w:ascii="Times New Roman" w:hAnsi="Times New Roman" w:cs="Times New Roman"/>
          <w:b/>
        </w:rPr>
        <w:t xml:space="preserve"> 290</w:t>
      </w:r>
    </w:p>
    <w:p w:rsidR="000C392C" w:rsidRDefault="000C392C" w:rsidP="002109D6">
      <w:pPr>
        <w:ind w:right="283" w:firstLine="708"/>
        <w:rPr>
          <w:rFonts w:ascii="Times New Roman" w:hAnsi="Times New Roman" w:cs="Times New Roman"/>
          <w:szCs w:val="28"/>
        </w:rPr>
      </w:pPr>
    </w:p>
    <w:p w:rsidR="000C392C" w:rsidRDefault="000C392C" w:rsidP="00041CC9">
      <w:pPr>
        <w:ind w:right="28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 проведении районного конкурса</w:t>
      </w:r>
    </w:p>
    <w:p w:rsidR="000C392C" w:rsidRDefault="000C392C" w:rsidP="00041CC9">
      <w:pPr>
        <w:ind w:right="28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исследовательских работ и проектов </w:t>
      </w:r>
    </w:p>
    <w:p w:rsidR="000C392C" w:rsidRPr="001B25EF" w:rsidRDefault="000C392C" w:rsidP="00041CC9">
      <w:pPr>
        <w:ind w:right="28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младших школьников «Я - исследователь»</w:t>
      </w:r>
    </w:p>
    <w:p w:rsidR="000C392C" w:rsidRDefault="000C392C" w:rsidP="002109D6">
      <w:pPr>
        <w:ind w:right="28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2017 – 2018 учебном году</w:t>
      </w:r>
    </w:p>
    <w:p w:rsidR="000C392C" w:rsidRDefault="000C392C" w:rsidP="002109D6">
      <w:pPr>
        <w:ind w:right="283"/>
        <w:rPr>
          <w:rFonts w:ascii="Times New Roman" w:hAnsi="Times New Roman" w:cs="Times New Roman"/>
          <w:szCs w:val="28"/>
        </w:rPr>
      </w:pPr>
    </w:p>
    <w:p w:rsidR="000C392C" w:rsidRPr="00041CC9" w:rsidRDefault="000C392C" w:rsidP="002109D6">
      <w:pPr>
        <w:ind w:right="283" w:firstLine="567"/>
        <w:jc w:val="both"/>
        <w:rPr>
          <w:rFonts w:ascii="Times New Roman" w:hAnsi="Times New Roman" w:cs="Times New Roman"/>
          <w:szCs w:val="28"/>
        </w:rPr>
      </w:pPr>
      <w:r w:rsidRPr="00041CC9">
        <w:rPr>
          <w:rFonts w:ascii="Times New Roman" w:hAnsi="Times New Roman" w:cs="Times New Roman"/>
          <w:szCs w:val="28"/>
        </w:rPr>
        <w:t>В соответствии с планом работы отдела образования</w:t>
      </w:r>
      <w:r>
        <w:rPr>
          <w:rFonts w:ascii="Times New Roman" w:hAnsi="Times New Roman" w:cs="Times New Roman"/>
          <w:szCs w:val="28"/>
        </w:rPr>
        <w:t xml:space="preserve"> на 2017-2018 учебный год</w:t>
      </w:r>
      <w:r w:rsidRPr="00041CC9">
        <w:rPr>
          <w:rFonts w:ascii="Times New Roman" w:hAnsi="Times New Roman" w:cs="Times New Roman"/>
          <w:szCs w:val="28"/>
        </w:rPr>
        <w:t xml:space="preserve">, в целях </w:t>
      </w:r>
      <w:r>
        <w:rPr>
          <w:rFonts w:ascii="Times New Roman" w:hAnsi="Times New Roman" w:cs="Times New Roman"/>
        </w:rPr>
        <w:t>развития</w:t>
      </w:r>
      <w:r w:rsidRPr="00041CC9">
        <w:rPr>
          <w:rFonts w:ascii="Times New Roman" w:hAnsi="Times New Roman" w:cs="Times New Roman"/>
        </w:rPr>
        <w:t xml:space="preserve"> интеллектуально-творческого потенциала личности ребенка младшего школьного возраста путем совершенство</w:t>
      </w:r>
      <w:r>
        <w:rPr>
          <w:rFonts w:ascii="Times New Roman" w:hAnsi="Times New Roman" w:cs="Times New Roman"/>
        </w:rPr>
        <w:t>вания исследовательских</w:t>
      </w:r>
      <w:r w:rsidRPr="006A44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</w:p>
    <w:p w:rsidR="000C392C" w:rsidRDefault="000C392C" w:rsidP="002109D6">
      <w:pPr>
        <w:ind w:right="283"/>
        <w:jc w:val="both"/>
        <w:rPr>
          <w:rFonts w:ascii="Times New Roman" w:hAnsi="Times New Roman" w:cs="Times New Roman"/>
          <w:szCs w:val="28"/>
        </w:rPr>
      </w:pPr>
    </w:p>
    <w:p w:rsidR="000C392C" w:rsidRDefault="000C392C" w:rsidP="002109D6">
      <w:pPr>
        <w:ind w:right="283"/>
        <w:jc w:val="center"/>
        <w:rPr>
          <w:rFonts w:ascii="Times New Roman" w:hAnsi="Times New Roman" w:cs="Times New Roman"/>
          <w:b/>
          <w:szCs w:val="28"/>
        </w:rPr>
      </w:pPr>
      <w:r w:rsidRPr="00CF1BDD">
        <w:rPr>
          <w:rFonts w:ascii="Times New Roman" w:hAnsi="Times New Roman" w:cs="Times New Roman"/>
          <w:b/>
          <w:szCs w:val="28"/>
        </w:rPr>
        <w:t>ПРИКАЗЫВАЮ</w:t>
      </w:r>
      <w:r>
        <w:rPr>
          <w:rFonts w:ascii="Times New Roman" w:hAnsi="Times New Roman" w:cs="Times New Roman"/>
          <w:b/>
          <w:szCs w:val="28"/>
        </w:rPr>
        <w:t>:</w:t>
      </w:r>
    </w:p>
    <w:p w:rsidR="000C392C" w:rsidRDefault="000C392C" w:rsidP="00883DBA">
      <w:pPr>
        <w:ind w:right="283"/>
        <w:rPr>
          <w:rFonts w:ascii="Times New Roman" w:hAnsi="Times New Roman" w:cs="Times New Roman"/>
          <w:b/>
          <w:szCs w:val="28"/>
        </w:rPr>
      </w:pPr>
    </w:p>
    <w:p w:rsidR="000C392C" w:rsidRPr="00041CC9" w:rsidRDefault="000C392C" w:rsidP="00CD4D2B">
      <w:pPr>
        <w:pStyle w:val="ListParagraph"/>
        <w:ind w:left="0" w:right="28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Pr="00041CC9">
        <w:rPr>
          <w:rFonts w:ascii="Times New Roman" w:hAnsi="Times New Roman" w:cs="Times New Roman"/>
          <w:szCs w:val="28"/>
        </w:rPr>
        <w:t>Провести ра</w:t>
      </w:r>
      <w:r>
        <w:rPr>
          <w:rFonts w:ascii="Times New Roman" w:hAnsi="Times New Roman" w:cs="Times New Roman"/>
          <w:szCs w:val="28"/>
        </w:rPr>
        <w:t>йонный конкурс исследовательских работ и проектов младших школьников  «Я - исследователь» (далее – Конкурс).</w:t>
      </w:r>
    </w:p>
    <w:p w:rsidR="000C392C" w:rsidRPr="0043267F" w:rsidRDefault="000C392C" w:rsidP="00CD4D2B">
      <w:pPr>
        <w:pStyle w:val="NormalWeb"/>
        <w:spacing w:before="0" w:beforeAutospacing="0" w:after="0" w:afterAutospacing="0"/>
        <w:ind w:right="283"/>
        <w:jc w:val="both"/>
        <w:rPr>
          <w:sz w:val="28"/>
          <w:szCs w:val="28"/>
        </w:rPr>
      </w:pPr>
      <w:r w:rsidRPr="0043267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3267F">
        <w:rPr>
          <w:sz w:val="28"/>
          <w:szCs w:val="28"/>
        </w:rPr>
        <w:t xml:space="preserve">Утвердить Положение </w:t>
      </w:r>
      <w:r w:rsidRPr="0043267F">
        <w:rPr>
          <w:rStyle w:val="Strong"/>
          <w:b w:val="0"/>
          <w:sz w:val="28"/>
          <w:szCs w:val="28"/>
        </w:rPr>
        <w:t xml:space="preserve">о </w:t>
      </w:r>
      <w:r>
        <w:rPr>
          <w:rStyle w:val="Strong"/>
          <w:b w:val="0"/>
          <w:sz w:val="28"/>
          <w:szCs w:val="28"/>
        </w:rPr>
        <w:t xml:space="preserve">Конкурсе </w:t>
      </w:r>
      <w:r>
        <w:rPr>
          <w:sz w:val="28"/>
          <w:szCs w:val="28"/>
        </w:rPr>
        <w:t>(п</w:t>
      </w:r>
      <w:r w:rsidRPr="0043267F">
        <w:rPr>
          <w:sz w:val="28"/>
          <w:szCs w:val="28"/>
        </w:rPr>
        <w:t>риложение).</w:t>
      </w:r>
    </w:p>
    <w:p w:rsidR="000C392C" w:rsidRDefault="000C392C" w:rsidP="00CD4D2B">
      <w:pPr>
        <w:ind w:right="28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 Утвердить оргкомитет Конкурса в составе:</w:t>
      </w:r>
    </w:p>
    <w:p w:rsidR="000C392C" w:rsidRDefault="000C392C" w:rsidP="002109D6">
      <w:pPr>
        <w:ind w:left="993" w:right="28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Егорова В.П. – заведующий МК;</w:t>
      </w:r>
    </w:p>
    <w:p w:rsidR="000C392C" w:rsidRDefault="000C392C" w:rsidP="002109D6">
      <w:pPr>
        <w:ind w:left="993" w:right="28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Куликова И.Ю. – старший методист МК.</w:t>
      </w:r>
    </w:p>
    <w:p w:rsidR="000C392C" w:rsidRPr="00CD4D2B" w:rsidRDefault="000C392C" w:rsidP="00CD4D2B">
      <w:pPr>
        <w:ind w:right="28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Pr="00CD4D2B">
        <w:rPr>
          <w:rFonts w:ascii="Times New Roman" w:hAnsi="Times New Roman" w:cs="Times New Roman"/>
          <w:szCs w:val="28"/>
        </w:rPr>
        <w:t>Утвердить состав жюри</w:t>
      </w:r>
      <w:r>
        <w:rPr>
          <w:rFonts w:ascii="Times New Roman" w:hAnsi="Times New Roman" w:cs="Times New Roman"/>
          <w:szCs w:val="28"/>
        </w:rPr>
        <w:t xml:space="preserve"> К</w:t>
      </w:r>
      <w:r w:rsidRPr="00CD4D2B">
        <w:rPr>
          <w:rFonts w:ascii="Times New Roman" w:hAnsi="Times New Roman" w:cs="Times New Roman"/>
          <w:szCs w:val="28"/>
        </w:rPr>
        <w:t>онкурса:</w:t>
      </w:r>
    </w:p>
    <w:p w:rsidR="000C392C" w:rsidRPr="00883DBA" w:rsidRDefault="000C392C" w:rsidP="00CD4D2B">
      <w:pPr>
        <w:pStyle w:val="ListParagraph"/>
        <w:ind w:left="0" w:right="28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Председатель жюри – Гагулина М.В. – начальник отдела образования Администрации Усть-Донецкого района.</w:t>
      </w:r>
    </w:p>
    <w:p w:rsidR="000C392C" w:rsidRDefault="000C392C" w:rsidP="00CD4D2B">
      <w:pPr>
        <w:pStyle w:val="ListParagraph"/>
        <w:ind w:left="0" w:right="28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Члены жюри:</w:t>
      </w:r>
    </w:p>
    <w:p w:rsidR="000C392C" w:rsidRPr="00CD4D2B" w:rsidRDefault="000C392C" w:rsidP="00CD4D2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Карлова О.Н</w:t>
      </w:r>
      <w:r w:rsidRPr="00CD4D2B">
        <w:rPr>
          <w:sz w:val="28"/>
          <w:szCs w:val="28"/>
        </w:rPr>
        <w:t>. – учи</w:t>
      </w:r>
      <w:r>
        <w:rPr>
          <w:sz w:val="28"/>
          <w:szCs w:val="28"/>
        </w:rPr>
        <w:t>тель начальных классов МБОУ УДСОШ №2</w:t>
      </w:r>
      <w:r w:rsidRPr="00CD4D2B">
        <w:rPr>
          <w:sz w:val="28"/>
          <w:szCs w:val="28"/>
        </w:rPr>
        <w:t>, руководитель районного методического объединения учителей начальных классов;</w:t>
      </w:r>
    </w:p>
    <w:p w:rsidR="000C392C" w:rsidRPr="00CD4D2B" w:rsidRDefault="000C392C" w:rsidP="00CD4D2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Валаки Н.Н. – </w:t>
      </w:r>
      <w:r w:rsidRPr="00CD4D2B">
        <w:rPr>
          <w:sz w:val="28"/>
          <w:szCs w:val="28"/>
        </w:rPr>
        <w:t>учи</w:t>
      </w:r>
      <w:r>
        <w:rPr>
          <w:sz w:val="28"/>
          <w:szCs w:val="28"/>
        </w:rPr>
        <w:t>тель начальных классов МБОУ УДСОШ №1</w:t>
      </w:r>
      <w:r w:rsidRPr="00CD4D2B">
        <w:rPr>
          <w:sz w:val="28"/>
          <w:szCs w:val="28"/>
        </w:rPr>
        <w:t>;</w:t>
      </w:r>
    </w:p>
    <w:p w:rsidR="000C392C" w:rsidRPr="00B678E7" w:rsidRDefault="000C392C" w:rsidP="00CD4D2B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Казанцева</w:t>
      </w:r>
      <w:r w:rsidRPr="00204FF8">
        <w:rPr>
          <w:sz w:val="28"/>
          <w:szCs w:val="28"/>
        </w:rPr>
        <w:t xml:space="preserve"> И.А. – учитель информатики МБОУ АСОШ</w:t>
      </w:r>
      <w:r w:rsidRPr="00B678E7">
        <w:rPr>
          <w:b/>
          <w:sz w:val="28"/>
          <w:szCs w:val="28"/>
        </w:rPr>
        <w:t>.</w:t>
      </w:r>
    </w:p>
    <w:p w:rsidR="000C392C" w:rsidRPr="00041CC9" w:rsidRDefault="000C392C" w:rsidP="006A4412">
      <w:pPr>
        <w:ind w:right="283"/>
        <w:jc w:val="both"/>
        <w:rPr>
          <w:rFonts w:ascii="Times New Roman" w:hAnsi="Times New Roman" w:cs="Times New Roman"/>
          <w:szCs w:val="28"/>
        </w:rPr>
      </w:pPr>
      <w:r w:rsidRPr="00452CF4">
        <w:rPr>
          <w:rFonts w:ascii="Times New Roman" w:hAnsi="Times New Roman" w:cs="Times New Roman"/>
          <w:szCs w:val="28"/>
        </w:rPr>
        <w:t xml:space="preserve">2. Руководителям </w:t>
      </w:r>
      <w:r>
        <w:rPr>
          <w:rFonts w:ascii="Times New Roman" w:hAnsi="Times New Roman" w:cs="Times New Roman"/>
          <w:szCs w:val="28"/>
        </w:rPr>
        <w:t>общеобразовательных организаций о</w:t>
      </w:r>
      <w:r w:rsidRPr="00452CF4">
        <w:rPr>
          <w:rFonts w:ascii="Times New Roman" w:hAnsi="Times New Roman" w:cs="Times New Roman"/>
          <w:szCs w:val="28"/>
        </w:rPr>
        <w:t xml:space="preserve">беспечить участие учащихся начальных классов </w:t>
      </w:r>
      <w:r>
        <w:rPr>
          <w:rFonts w:ascii="Times New Roman" w:hAnsi="Times New Roman" w:cs="Times New Roman"/>
          <w:szCs w:val="28"/>
        </w:rPr>
        <w:t>в</w:t>
      </w:r>
      <w:r w:rsidRPr="00041CC9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конкурсе исследовательских работ и проектов младших школьников  «Я - исследователь»</w:t>
      </w:r>
      <w:r w:rsidRPr="00041CC9">
        <w:rPr>
          <w:rFonts w:ascii="Times New Roman" w:hAnsi="Times New Roman" w:cs="Times New Roman"/>
          <w:szCs w:val="28"/>
        </w:rPr>
        <w:t>.</w:t>
      </w:r>
    </w:p>
    <w:p w:rsidR="000C392C" w:rsidRPr="00CD4D2B" w:rsidRDefault="000C392C" w:rsidP="00CD4D2B">
      <w:pPr>
        <w:ind w:right="28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3. </w:t>
      </w:r>
      <w:r w:rsidRPr="00CD4D2B">
        <w:rPr>
          <w:rFonts w:ascii="Times New Roman" w:hAnsi="Times New Roman" w:cs="Times New Roman"/>
          <w:szCs w:val="28"/>
        </w:rPr>
        <w:t>Контроль исполнения настоящего приказа возл</w:t>
      </w:r>
      <w:r>
        <w:rPr>
          <w:rFonts w:ascii="Times New Roman" w:hAnsi="Times New Roman" w:cs="Times New Roman"/>
          <w:szCs w:val="28"/>
        </w:rPr>
        <w:t>ожить на заместителя начальника отдела</w:t>
      </w:r>
      <w:r w:rsidRPr="00CD4D2B">
        <w:rPr>
          <w:rFonts w:ascii="Times New Roman" w:hAnsi="Times New Roman" w:cs="Times New Roman"/>
          <w:szCs w:val="28"/>
        </w:rPr>
        <w:t xml:space="preserve"> образования </w:t>
      </w:r>
      <w:r>
        <w:rPr>
          <w:rFonts w:ascii="Times New Roman" w:hAnsi="Times New Roman" w:cs="Times New Roman"/>
          <w:szCs w:val="28"/>
        </w:rPr>
        <w:t>Администрации Усть-Донецкого района</w:t>
      </w:r>
      <w:r w:rsidRPr="00CD4D2B">
        <w:rPr>
          <w:rFonts w:ascii="Times New Roman" w:hAnsi="Times New Roman" w:cs="Times New Roman"/>
          <w:szCs w:val="28"/>
        </w:rPr>
        <w:t xml:space="preserve"> Сироткину С.П.</w:t>
      </w:r>
    </w:p>
    <w:p w:rsidR="000C392C" w:rsidRDefault="000C392C" w:rsidP="002109D6">
      <w:pPr>
        <w:ind w:right="283"/>
        <w:rPr>
          <w:rFonts w:ascii="Times New Roman" w:hAnsi="Times New Roman" w:cs="Times New Roman"/>
          <w:szCs w:val="28"/>
        </w:rPr>
      </w:pPr>
    </w:p>
    <w:p w:rsidR="000C392C" w:rsidRDefault="000C392C" w:rsidP="002109D6">
      <w:pPr>
        <w:ind w:right="28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Начальник отдела образования </w:t>
      </w:r>
    </w:p>
    <w:p w:rsidR="000C392C" w:rsidRDefault="000C392C" w:rsidP="002109D6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8"/>
        </w:rPr>
        <w:t>Администрации Усть-Донецкого района                                   М.В. Гагулина</w:t>
      </w:r>
    </w:p>
    <w:p w:rsidR="000C392C" w:rsidRDefault="000C392C" w:rsidP="002109D6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0C392C" w:rsidRDefault="000C392C" w:rsidP="002109D6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подготовлен Егоровой В.П.</w:t>
      </w:r>
    </w:p>
    <w:sectPr w:rsidR="000C392C" w:rsidSect="007E1B8D">
      <w:pgSz w:w="11906" w:h="16838" w:code="9"/>
      <w:pgMar w:top="567" w:right="566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3A89"/>
    <w:multiLevelType w:val="multilevel"/>
    <w:tmpl w:val="8BA84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6A367574"/>
    <w:multiLevelType w:val="hybridMultilevel"/>
    <w:tmpl w:val="EFA8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5EF"/>
    <w:rsid w:val="00005897"/>
    <w:rsid w:val="00012E2C"/>
    <w:rsid w:val="00041CC9"/>
    <w:rsid w:val="000518EF"/>
    <w:rsid w:val="000A0EF6"/>
    <w:rsid w:val="000B656D"/>
    <w:rsid w:val="000C392C"/>
    <w:rsid w:val="000D42D6"/>
    <w:rsid w:val="000D7605"/>
    <w:rsid w:val="00121B36"/>
    <w:rsid w:val="00140294"/>
    <w:rsid w:val="00151C53"/>
    <w:rsid w:val="001523A4"/>
    <w:rsid w:val="00157D78"/>
    <w:rsid w:val="00190C89"/>
    <w:rsid w:val="001B25EF"/>
    <w:rsid w:val="001C5CB2"/>
    <w:rsid w:val="00204757"/>
    <w:rsid w:val="00204FF8"/>
    <w:rsid w:val="002109D6"/>
    <w:rsid w:val="00246C21"/>
    <w:rsid w:val="00247952"/>
    <w:rsid w:val="002544FC"/>
    <w:rsid w:val="0025537D"/>
    <w:rsid w:val="00265F51"/>
    <w:rsid w:val="00276568"/>
    <w:rsid w:val="002B4A5F"/>
    <w:rsid w:val="00314786"/>
    <w:rsid w:val="003518CC"/>
    <w:rsid w:val="00375638"/>
    <w:rsid w:val="003C32EA"/>
    <w:rsid w:val="003F4B6B"/>
    <w:rsid w:val="0042108E"/>
    <w:rsid w:val="00427828"/>
    <w:rsid w:val="0043267F"/>
    <w:rsid w:val="00452CF4"/>
    <w:rsid w:val="00456E54"/>
    <w:rsid w:val="004B0002"/>
    <w:rsid w:val="00533E19"/>
    <w:rsid w:val="005A4BB8"/>
    <w:rsid w:val="005B36E7"/>
    <w:rsid w:val="0062550C"/>
    <w:rsid w:val="006640E6"/>
    <w:rsid w:val="006A4412"/>
    <w:rsid w:val="006A6B98"/>
    <w:rsid w:val="006C0F33"/>
    <w:rsid w:val="006E113C"/>
    <w:rsid w:val="00722261"/>
    <w:rsid w:val="00726757"/>
    <w:rsid w:val="00786CB6"/>
    <w:rsid w:val="007C7FFC"/>
    <w:rsid w:val="007E1B8D"/>
    <w:rsid w:val="007E4E85"/>
    <w:rsid w:val="007F5677"/>
    <w:rsid w:val="00801B09"/>
    <w:rsid w:val="00823E45"/>
    <w:rsid w:val="00856CA2"/>
    <w:rsid w:val="00861C34"/>
    <w:rsid w:val="00883DBA"/>
    <w:rsid w:val="008A7E17"/>
    <w:rsid w:val="00914DA1"/>
    <w:rsid w:val="009479E8"/>
    <w:rsid w:val="0095711A"/>
    <w:rsid w:val="009673A9"/>
    <w:rsid w:val="00986E13"/>
    <w:rsid w:val="009A10B9"/>
    <w:rsid w:val="009D25A8"/>
    <w:rsid w:val="009F161B"/>
    <w:rsid w:val="00A06C97"/>
    <w:rsid w:val="00A4092A"/>
    <w:rsid w:val="00AA0424"/>
    <w:rsid w:val="00AA431D"/>
    <w:rsid w:val="00AC795D"/>
    <w:rsid w:val="00AE38AB"/>
    <w:rsid w:val="00AE4D6F"/>
    <w:rsid w:val="00AF5262"/>
    <w:rsid w:val="00B344BC"/>
    <w:rsid w:val="00B57F88"/>
    <w:rsid w:val="00B678E7"/>
    <w:rsid w:val="00B7591D"/>
    <w:rsid w:val="00B9672B"/>
    <w:rsid w:val="00B97042"/>
    <w:rsid w:val="00BC3250"/>
    <w:rsid w:val="00BD038B"/>
    <w:rsid w:val="00BD1FBA"/>
    <w:rsid w:val="00C201B0"/>
    <w:rsid w:val="00CA64B7"/>
    <w:rsid w:val="00CB76DB"/>
    <w:rsid w:val="00CC0504"/>
    <w:rsid w:val="00CC17C4"/>
    <w:rsid w:val="00CD453C"/>
    <w:rsid w:val="00CD4D2B"/>
    <w:rsid w:val="00CF1BDD"/>
    <w:rsid w:val="00D4093A"/>
    <w:rsid w:val="00D55D29"/>
    <w:rsid w:val="00D65E73"/>
    <w:rsid w:val="00D728E2"/>
    <w:rsid w:val="00D8190D"/>
    <w:rsid w:val="00DA6C2A"/>
    <w:rsid w:val="00DC2A1D"/>
    <w:rsid w:val="00E253D8"/>
    <w:rsid w:val="00E44713"/>
    <w:rsid w:val="00EB455A"/>
    <w:rsid w:val="00EB71E9"/>
    <w:rsid w:val="00F138C7"/>
    <w:rsid w:val="00F3123F"/>
    <w:rsid w:val="00F42399"/>
    <w:rsid w:val="00F848C9"/>
    <w:rsid w:val="00FD1344"/>
    <w:rsid w:val="00FF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EF"/>
    <w:pPr>
      <w:suppressAutoHyphens/>
    </w:pPr>
    <w:rPr>
      <w:rFonts w:ascii="Courier New" w:eastAsia="Times New Roman" w:hAnsi="Courier New" w:cs="Courier New"/>
      <w:sz w:val="28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5EF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856CA2"/>
    <w:pPr>
      <w:ind w:left="720"/>
      <w:contextualSpacing/>
    </w:pPr>
  </w:style>
  <w:style w:type="paragraph" w:styleId="NormalWeb">
    <w:name w:val="Normal (Web)"/>
    <w:basedOn w:val="Normal"/>
    <w:uiPriority w:val="99"/>
    <w:rsid w:val="00041CC9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41CC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426</TotalTime>
  <Pages>1</Pages>
  <Words>264</Words>
  <Characters>1511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Ирина</cp:lastModifiedBy>
  <cp:revision>30</cp:revision>
  <cp:lastPrinted>2017-11-13T14:43:00Z</cp:lastPrinted>
  <dcterms:created xsi:type="dcterms:W3CDTF">2015-02-24T05:44:00Z</dcterms:created>
  <dcterms:modified xsi:type="dcterms:W3CDTF">2017-11-23T06:21:00Z</dcterms:modified>
</cp:coreProperties>
</file>